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D86E" w14:textId="77777777" w:rsidR="0089214C" w:rsidRPr="0055359E" w:rsidRDefault="0089214C">
      <w:pPr>
        <w:jc w:val="center"/>
        <w:rPr>
          <w:rFonts w:ascii="Arial" w:hAnsi="Arial"/>
          <w:sz w:val="24"/>
          <w:szCs w:val="24"/>
        </w:rPr>
      </w:pPr>
    </w:p>
    <w:p w14:paraId="3309A51D" w14:textId="77777777" w:rsidR="0055359E" w:rsidRDefault="0055359E" w:rsidP="0055359E">
      <w:pPr>
        <w:tabs>
          <w:tab w:val="left" w:pos="284"/>
        </w:tabs>
        <w:ind w:left="-142" w:firstLine="142"/>
        <w:jc w:val="center"/>
        <w:rPr>
          <w:rFonts w:ascii="Arial" w:hAnsi="Arial"/>
          <w:b/>
          <w:sz w:val="24"/>
          <w:szCs w:val="24"/>
        </w:rPr>
      </w:pPr>
    </w:p>
    <w:p w14:paraId="1410295F" w14:textId="77777777" w:rsidR="0055359E" w:rsidRDefault="0055359E" w:rsidP="0055359E">
      <w:pPr>
        <w:tabs>
          <w:tab w:val="left" w:pos="284"/>
        </w:tabs>
        <w:ind w:left="-142" w:firstLine="142"/>
        <w:jc w:val="center"/>
        <w:rPr>
          <w:rFonts w:ascii="Arial" w:hAnsi="Arial"/>
          <w:b/>
          <w:sz w:val="24"/>
          <w:szCs w:val="24"/>
        </w:rPr>
      </w:pPr>
    </w:p>
    <w:p w14:paraId="4B0FECB4" w14:textId="77777777" w:rsidR="0055359E" w:rsidRPr="0055359E" w:rsidRDefault="0055359E" w:rsidP="0055359E">
      <w:pPr>
        <w:tabs>
          <w:tab w:val="left" w:pos="284"/>
        </w:tabs>
        <w:ind w:left="-142" w:firstLine="142"/>
        <w:jc w:val="center"/>
        <w:rPr>
          <w:rFonts w:ascii="Arial" w:hAnsi="Arial"/>
          <w:b/>
          <w:sz w:val="24"/>
          <w:szCs w:val="24"/>
        </w:rPr>
      </w:pPr>
    </w:p>
    <w:p w14:paraId="3CF886A7" w14:textId="77777777" w:rsidR="0055359E" w:rsidRDefault="0055359E" w:rsidP="0055359E">
      <w:pPr>
        <w:pStyle w:val="Juiz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0"/>
          <w:sz w:val="22"/>
        </w:rPr>
        <w:t xml:space="preserve">INSTRUMENTO PARTICULAR DE ADITAMENTO, RETIFICAÇÃO E RATIFICAÇÃO AO TERMO DE COMPROMISSO </w:t>
      </w:r>
      <w:r>
        <w:rPr>
          <w:rFonts w:ascii="Arial" w:hAnsi="Arial"/>
          <w:b/>
          <w:sz w:val="22"/>
        </w:rPr>
        <w:t>PARA ESTÁGIO DE COMPLEMENTAÇÃO EDUCACIONAL</w:t>
      </w:r>
    </w:p>
    <w:p w14:paraId="25527AF4" w14:textId="77777777" w:rsidR="0055359E" w:rsidRDefault="0055359E" w:rsidP="0055359E">
      <w:pPr>
        <w:pStyle w:val="Juiz"/>
        <w:rPr>
          <w:rFonts w:ascii="Arial" w:hAnsi="Arial"/>
          <w:sz w:val="16"/>
        </w:rPr>
      </w:pPr>
    </w:p>
    <w:p w14:paraId="6843A4A6" w14:textId="77777777" w:rsidR="0055359E" w:rsidRDefault="0055359E" w:rsidP="0055359E">
      <w:pPr>
        <w:pStyle w:val="Juiz"/>
        <w:rPr>
          <w:rFonts w:ascii="Arial" w:hAnsi="Arial"/>
          <w:sz w:val="16"/>
        </w:rPr>
      </w:pPr>
    </w:p>
    <w:p w14:paraId="0610757C" w14:textId="77777777" w:rsidR="0055359E" w:rsidRDefault="0055359E" w:rsidP="0055359E">
      <w:pPr>
        <w:pStyle w:val="Juiz"/>
        <w:rPr>
          <w:rFonts w:ascii="Arial" w:hAnsi="Arial"/>
          <w:sz w:val="16"/>
        </w:rPr>
      </w:pPr>
    </w:p>
    <w:p w14:paraId="4077CF38" w14:textId="786733CC" w:rsidR="0055359E" w:rsidRDefault="0055359E" w:rsidP="0055359E">
      <w:pPr>
        <w:ind w:firstLine="36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Pelo presente instrumento particular, e na melhor forma de direito, em que são partes, de um lado, </w:t>
      </w:r>
      <w:r w:rsidR="00672345">
        <w:rPr>
          <w:rFonts w:ascii="Arial" w:hAnsi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, inscrita no </w:t>
      </w:r>
      <w:r w:rsidR="00672345">
        <w:rPr>
          <w:rFonts w:ascii="Arial" w:hAnsi="Arial"/>
        </w:rPr>
        <w:t xml:space="preserve">CNPJ sob o nº </w:t>
      </w:r>
      <w:r w:rsidR="00672345">
        <w:rPr>
          <w:rFonts w:ascii="Arial" w:hAnsi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e inscriç</w:t>
      </w:r>
      <w:r w:rsidR="00672345">
        <w:rPr>
          <w:rFonts w:ascii="Arial" w:hAnsi="Arial"/>
        </w:rPr>
        <w:t xml:space="preserve">ão estadual nº </w:t>
      </w:r>
      <w:r w:rsidR="00672345">
        <w:rPr>
          <w:rFonts w:ascii="Arial" w:hAnsi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, com </w:t>
      </w:r>
      <w:r w:rsidR="00672345">
        <w:rPr>
          <w:rFonts w:ascii="Arial" w:hAnsi="Arial"/>
        </w:rPr>
        <w:t xml:space="preserve">sede na rua </w:t>
      </w:r>
      <w:r w:rsidR="00672345">
        <w:rPr>
          <w:rFonts w:ascii="Arial" w:hAnsi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3"/>
      <w:r w:rsidR="00672345">
        <w:rPr>
          <w:rFonts w:ascii="Arial" w:hAnsi="Arial"/>
        </w:rPr>
        <w:t xml:space="preserve">, nº </w:t>
      </w:r>
      <w:r w:rsidR="00672345">
        <w:rPr>
          <w:rFonts w:ascii="Arial" w:hAnsi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4"/>
      <w:r w:rsidR="00672345">
        <w:rPr>
          <w:rFonts w:ascii="Arial" w:hAnsi="Arial"/>
        </w:rPr>
        <w:t xml:space="preserve">, Bairro </w:t>
      </w:r>
      <w:r w:rsidR="00672345">
        <w:rPr>
          <w:rFonts w:ascii="Arial" w:hAnsi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5"/>
      <w:r w:rsidR="00672345">
        <w:rPr>
          <w:rFonts w:ascii="Arial" w:hAnsi="Arial"/>
        </w:rPr>
        <w:t xml:space="preserve">, na cidade de </w:t>
      </w:r>
      <w:r w:rsidR="00672345">
        <w:rPr>
          <w:rFonts w:ascii="Arial" w:hAnsi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6"/>
      <w:r w:rsidR="00672345">
        <w:rPr>
          <w:rFonts w:ascii="Arial" w:hAnsi="Arial"/>
        </w:rPr>
        <w:t xml:space="preserve">, Estado de </w:t>
      </w:r>
      <w:r w:rsidR="00672345">
        <w:rPr>
          <w:rFonts w:ascii="Arial" w:hAnsi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7"/>
      <w:r w:rsidR="00672345">
        <w:rPr>
          <w:rFonts w:ascii="Arial" w:hAnsi="Arial"/>
        </w:rPr>
        <w:t xml:space="preserve">, CEP: </w:t>
      </w:r>
      <w:r w:rsidR="00672345">
        <w:rPr>
          <w:rFonts w:ascii="Arial" w:hAnsi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8"/>
      <w:r w:rsidR="00672345">
        <w:rPr>
          <w:rFonts w:ascii="Arial" w:hAnsi="Arial"/>
        </w:rPr>
        <w:t>-</w:t>
      </w:r>
      <w:r w:rsidR="00672345">
        <w:rPr>
          <w:rFonts w:ascii="Arial" w:hAnsi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neste ato representado </w:t>
      </w:r>
      <w:r w:rsidR="00672345">
        <w:rPr>
          <w:rFonts w:ascii="Arial" w:hAnsi="Arial"/>
        </w:rPr>
        <w:t xml:space="preserve">por </w:t>
      </w:r>
      <w:r w:rsidR="00672345">
        <w:rPr>
          <w:rFonts w:ascii="Arial" w:hAnsi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, denominado simplesmente, CONCEDENTE; o SERVIÇO NACIONAL DE APRENDIZAGEM INDUSTRIAL - SENAI, Departamento Regional de São Paulo, inscrito no CNPJ/MF sob o nº 03.774.819/0001-02, inscrição estadual Isento, com sede nesta Capital, na Avenida Paulista, 1.313, 3º andar, Bairro Cerqueira César, neste ato representado por </w:t>
      </w:r>
      <w:r w:rsidR="00CF65FF">
        <w:rPr>
          <w:rFonts w:ascii="Arial" w:hAnsi="Arial"/>
        </w:rPr>
        <w:t>Adelmo Belizári</w:t>
      </w:r>
      <w:r w:rsidR="00953D43">
        <w:rPr>
          <w:rFonts w:ascii="Arial" w:hAnsi="Arial"/>
        </w:rPr>
        <w:t>o</w:t>
      </w:r>
      <w:r>
        <w:rPr>
          <w:rFonts w:ascii="Arial" w:hAnsi="Arial"/>
        </w:rPr>
        <w:t>, Diretor da Escola SENAI " CONDE JOSÉ VICENTE DE AZEVEDO", localizada na Rua Moreira de Godói, nº 226, bairro: Ipiranga, na cidade de São Paulo, Estado de São Paulo, denominado simplesmente, SENAI-SP e, de outr</w:t>
      </w:r>
      <w:r w:rsidR="00672345">
        <w:rPr>
          <w:rFonts w:ascii="Arial" w:hAnsi="Arial"/>
        </w:rPr>
        <w:t xml:space="preserve">o lado, o aluno </w:t>
      </w:r>
      <w:r w:rsidR="00672345">
        <w:rPr>
          <w:rFonts w:ascii="Arial" w:hAnsi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, estudante do curso </w:t>
      </w:r>
      <w:r w:rsidR="00672345">
        <w:rPr>
          <w:rFonts w:ascii="Arial" w:hAnsi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>, da "Escola SENAI ” CONDE JOSÉ VICENTE DE AZEVEDO "</w:t>
      </w:r>
      <w:r w:rsidR="0014553C">
        <w:rPr>
          <w:rFonts w:ascii="Arial" w:hAnsi="Arial"/>
        </w:rPr>
        <w:t xml:space="preserve"> matrícula nº (  )</w:t>
      </w:r>
      <w:r>
        <w:rPr>
          <w:rFonts w:ascii="Arial" w:hAnsi="Arial"/>
        </w:rPr>
        <w:t>, portador da Cédula de</w:t>
      </w:r>
      <w:r w:rsidR="00672345">
        <w:rPr>
          <w:rFonts w:ascii="Arial" w:hAnsi="Arial"/>
        </w:rPr>
        <w:t xml:space="preserve"> Identidade RG n° </w:t>
      </w:r>
      <w:r w:rsidR="00672345">
        <w:rPr>
          <w:rFonts w:ascii="Arial" w:hAnsi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3"/>
      <w:r w:rsidR="00672345">
        <w:rPr>
          <w:rFonts w:ascii="Arial" w:hAnsi="Arial"/>
        </w:rPr>
        <w:t>/</w:t>
      </w:r>
      <w:r w:rsidR="00672345">
        <w:rPr>
          <w:rFonts w:ascii="Arial" w:hAnsi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 xml:space="preserve">, inscrito no </w:t>
      </w:r>
      <w:r w:rsidR="00672345">
        <w:rPr>
          <w:rFonts w:ascii="Arial" w:hAnsi="Arial"/>
        </w:rPr>
        <w:t xml:space="preserve">CPF/MF sob o n° </w:t>
      </w:r>
      <w:r w:rsidR="00672345">
        <w:rPr>
          <w:rFonts w:ascii="Arial" w:hAnsi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5"/>
      <w:r w:rsidR="00672345">
        <w:rPr>
          <w:rFonts w:ascii="Arial" w:hAnsi="Arial"/>
        </w:rPr>
        <w:t>-</w:t>
      </w:r>
      <w:r w:rsidR="00672345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>, residente e dom</w:t>
      </w:r>
      <w:r w:rsidR="00672345">
        <w:rPr>
          <w:rFonts w:ascii="Arial" w:hAnsi="Arial"/>
        </w:rPr>
        <w:t xml:space="preserve">iciliado na Rua </w:t>
      </w:r>
      <w:r w:rsidR="00672345">
        <w:rPr>
          <w:rFonts w:ascii="Arial" w:hAnsi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7"/>
      <w:r w:rsidR="00672345">
        <w:rPr>
          <w:rFonts w:ascii="Arial" w:hAnsi="Arial"/>
        </w:rPr>
        <w:t xml:space="preserve">, nº </w:t>
      </w:r>
      <w:r w:rsidR="00672345">
        <w:rPr>
          <w:rFonts w:ascii="Arial" w:hAnsi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8"/>
      <w:r w:rsidR="00672345">
        <w:rPr>
          <w:rFonts w:ascii="Arial" w:hAnsi="Arial"/>
        </w:rPr>
        <w:t xml:space="preserve">, Bairro </w:t>
      </w:r>
      <w:r w:rsidR="00672345">
        <w:rPr>
          <w:rFonts w:ascii="Arial" w:hAnsi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9"/>
      <w:r w:rsidR="00672345">
        <w:rPr>
          <w:rFonts w:ascii="Arial" w:hAnsi="Arial"/>
        </w:rPr>
        <w:t xml:space="preserve">, na cidade de </w:t>
      </w:r>
      <w:r w:rsidR="00672345">
        <w:rPr>
          <w:rFonts w:ascii="Arial" w:hAnsi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0"/>
      <w:r w:rsidR="00672345">
        <w:rPr>
          <w:rFonts w:ascii="Arial" w:hAnsi="Arial"/>
        </w:rPr>
        <w:t xml:space="preserve">, Estado de </w:t>
      </w:r>
      <w:r w:rsidR="00672345">
        <w:rPr>
          <w:rFonts w:ascii="Arial" w:hAnsi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>, doravante denominado ESTAGIÁRIO;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 xml:space="preserve">resolvem formalizar o </w:t>
      </w:r>
      <w:r>
        <w:rPr>
          <w:rFonts w:ascii="Arial" w:hAnsi="Arial"/>
          <w:b/>
          <w:color w:val="000000"/>
        </w:rPr>
        <w:t>primeiro Termo Aditivo</w:t>
      </w:r>
      <w:r>
        <w:rPr>
          <w:rFonts w:ascii="Arial" w:hAnsi="Arial"/>
          <w:color w:val="000000"/>
        </w:rPr>
        <w:t xml:space="preserve"> ao Termo de Compromisso para Estágio de Complementação Educacional de</w:t>
      </w:r>
      <w:r>
        <w:rPr>
          <w:rFonts w:ascii="Arial" w:hAnsi="Arial"/>
        </w:rPr>
        <w:t xml:space="preserve"> Ensino,  </w:t>
      </w:r>
      <w:r w:rsidR="00672345">
        <w:rPr>
          <w:rFonts w:ascii="Arial" w:hAnsi="Arial"/>
          <w:b/>
        </w:rPr>
        <w:t xml:space="preserve">firmado em </w:t>
      </w:r>
      <w:r w:rsidR="00672345">
        <w:rPr>
          <w:rFonts w:ascii="Arial" w:hAnsi="Arial"/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672345">
        <w:rPr>
          <w:rFonts w:ascii="Arial" w:hAnsi="Arial"/>
          <w:b/>
        </w:rPr>
        <w:instrText xml:space="preserve"> FORMTEXT </w:instrText>
      </w:r>
      <w:r w:rsidR="00672345">
        <w:rPr>
          <w:rFonts w:ascii="Arial" w:hAnsi="Arial"/>
          <w:b/>
        </w:rPr>
      </w:r>
      <w:r w:rsidR="00672345">
        <w:rPr>
          <w:rFonts w:ascii="Arial" w:hAnsi="Arial"/>
          <w:b/>
        </w:rPr>
        <w:fldChar w:fldCharType="separate"/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672345">
        <w:rPr>
          <w:rFonts w:ascii="Arial" w:hAnsi="Arial"/>
          <w:b/>
        </w:rPr>
        <w:fldChar w:fldCharType="end"/>
      </w:r>
      <w:bookmarkEnd w:id="22"/>
      <w:r w:rsidR="00672345">
        <w:rPr>
          <w:rFonts w:ascii="Arial" w:hAnsi="Arial"/>
          <w:b/>
        </w:rPr>
        <w:t xml:space="preserve"> de </w:t>
      </w:r>
      <w:r w:rsidR="00672345">
        <w:rPr>
          <w:rFonts w:ascii="Arial" w:hAnsi="Arial"/>
          <w:b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672345">
        <w:rPr>
          <w:rFonts w:ascii="Arial" w:hAnsi="Arial"/>
          <w:b/>
        </w:rPr>
        <w:instrText xml:space="preserve"> FORMTEXT </w:instrText>
      </w:r>
      <w:r w:rsidR="00672345">
        <w:rPr>
          <w:rFonts w:ascii="Arial" w:hAnsi="Arial"/>
          <w:b/>
        </w:rPr>
      </w:r>
      <w:r w:rsidR="00672345">
        <w:rPr>
          <w:rFonts w:ascii="Arial" w:hAnsi="Arial"/>
          <w:b/>
        </w:rPr>
        <w:fldChar w:fldCharType="separate"/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672345">
        <w:rPr>
          <w:rFonts w:ascii="Arial" w:hAnsi="Arial"/>
          <w:b/>
        </w:rPr>
        <w:fldChar w:fldCharType="end"/>
      </w:r>
      <w:bookmarkEnd w:id="23"/>
      <w:r w:rsidR="00672345">
        <w:rPr>
          <w:rFonts w:ascii="Arial" w:hAnsi="Arial"/>
          <w:b/>
        </w:rPr>
        <w:t xml:space="preserve"> </w:t>
      </w:r>
      <w:proofErr w:type="spellStart"/>
      <w:r w:rsidR="00672345">
        <w:rPr>
          <w:rFonts w:ascii="Arial" w:hAnsi="Arial"/>
          <w:b/>
        </w:rPr>
        <w:t>de</w:t>
      </w:r>
      <w:proofErr w:type="spellEnd"/>
      <w:r w:rsidR="00672345">
        <w:rPr>
          <w:rFonts w:ascii="Arial" w:hAnsi="Arial"/>
          <w:b/>
        </w:rPr>
        <w:t xml:space="preserve"> 20</w:t>
      </w:r>
      <w:r w:rsidR="00672345">
        <w:rPr>
          <w:rFonts w:ascii="Arial" w:hAnsi="Arial"/>
          <w:b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672345">
        <w:rPr>
          <w:rFonts w:ascii="Arial" w:hAnsi="Arial"/>
          <w:b/>
        </w:rPr>
        <w:instrText xml:space="preserve"> FORMTEXT </w:instrText>
      </w:r>
      <w:r w:rsidR="00672345">
        <w:rPr>
          <w:rFonts w:ascii="Arial" w:hAnsi="Arial"/>
          <w:b/>
        </w:rPr>
      </w:r>
      <w:r w:rsidR="00672345">
        <w:rPr>
          <w:rFonts w:ascii="Arial" w:hAnsi="Arial"/>
          <w:b/>
        </w:rPr>
        <w:fldChar w:fldCharType="separate"/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672345">
        <w:rPr>
          <w:rFonts w:ascii="Arial" w:hAnsi="Arial"/>
          <w:b/>
        </w:rPr>
        <w:fldChar w:fldCharType="end"/>
      </w:r>
      <w:bookmarkEnd w:id="24"/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mediante as seguintes cláusulas e condições que, mutuamente, aceitam e outorgam:</w:t>
      </w:r>
    </w:p>
    <w:p w14:paraId="4F556186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198B24C7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0A0EAAA2" w14:textId="6570EAA8" w:rsidR="0055359E" w:rsidRDefault="0055359E" w:rsidP="0055359E">
      <w:pPr>
        <w:jc w:val="center"/>
        <w:rPr>
          <w:rFonts w:ascii="Arial" w:hAnsi="Arial"/>
        </w:rPr>
      </w:pPr>
      <w:r>
        <w:rPr>
          <w:rFonts w:ascii="Arial" w:hAnsi="Arial"/>
        </w:rPr>
        <w:t>Cláusula Primeira – Do Objeto Contratua</w:t>
      </w:r>
      <w:r w:rsidR="008D67A5">
        <w:rPr>
          <w:rFonts w:ascii="Arial" w:hAnsi="Arial"/>
        </w:rPr>
        <w:t>l</w:t>
      </w:r>
    </w:p>
    <w:p w14:paraId="6FB4AF23" w14:textId="77777777" w:rsidR="0055359E" w:rsidRDefault="0055359E" w:rsidP="0055359E">
      <w:pPr>
        <w:jc w:val="both"/>
        <w:rPr>
          <w:rFonts w:ascii="Arial" w:hAnsi="Arial"/>
        </w:rPr>
      </w:pPr>
      <w:r>
        <w:rPr>
          <w:rFonts w:ascii="Arial" w:hAnsi="Arial"/>
        </w:rPr>
        <w:t>Por meio de inst</w:t>
      </w:r>
      <w:r w:rsidR="00672345">
        <w:rPr>
          <w:rFonts w:ascii="Arial" w:hAnsi="Arial"/>
        </w:rPr>
        <w:t xml:space="preserve">rumento particular, datado de </w:t>
      </w:r>
      <w:r w:rsidR="00672345">
        <w:rPr>
          <w:rFonts w:ascii="Arial" w:hAnsi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5"/>
      <w:r w:rsidR="00672345">
        <w:rPr>
          <w:rFonts w:ascii="Arial" w:hAnsi="Arial"/>
        </w:rPr>
        <w:t xml:space="preserve"> </w:t>
      </w:r>
      <w:proofErr w:type="spellStart"/>
      <w:r w:rsidR="00672345">
        <w:rPr>
          <w:rFonts w:ascii="Arial" w:hAnsi="Arial"/>
        </w:rPr>
        <w:t>de</w:t>
      </w:r>
      <w:proofErr w:type="spellEnd"/>
      <w:r w:rsidR="00672345">
        <w:rPr>
          <w:rFonts w:ascii="Arial" w:hAnsi="Arial"/>
        </w:rPr>
        <w:t xml:space="preserve"> </w:t>
      </w:r>
      <w:r w:rsidR="00672345">
        <w:rPr>
          <w:rFonts w:ascii="Arial" w:hAnsi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6"/>
      <w:r w:rsidR="00672345">
        <w:rPr>
          <w:rFonts w:ascii="Arial" w:hAnsi="Arial"/>
        </w:rPr>
        <w:t xml:space="preserve"> </w:t>
      </w:r>
      <w:proofErr w:type="spellStart"/>
      <w:r w:rsidR="00672345">
        <w:rPr>
          <w:rFonts w:ascii="Arial" w:hAnsi="Arial"/>
        </w:rPr>
        <w:t>de</w:t>
      </w:r>
      <w:proofErr w:type="spellEnd"/>
      <w:r w:rsidR="00672345">
        <w:rPr>
          <w:rFonts w:ascii="Arial" w:hAnsi="Arial"/>
        </w:rPr>
        <w:t xml:space="preserve"> </w:t>
      </w:r>
      <w:r w:rsidR="00672345">
        <w:rPr>
          <w:rFonts w:ascii="Arial" w:hAnsi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 xml:space="preserve"> (data da assinatura do Termo de Compromisso), ajustaram as partes a realização de estágio supervision</w:t>
      </w:r>
      <w:r w:rsidR="00672345">
        <w:rPr>
          <w:rFonts w:ascii="Arial" w:hAnsi="Arial"/>
        </w:rPr>
        <w:t xml:space="preserve">ado ao estudante do curso </w:t>
      </w:r>
      <w:r w:rsidR="00672345">
        <w:rPr>
          <w:rFonts w:ascii="Arial" w:hAnsi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8"/>
      <w:r w:rsidR="00672345">
        <w:rPr>
          <w:rFonts w:ascii="Arial" w:hAnsi="Arial"/>
        </w:rPr>
        <w:t xml:space="preserve"> </w:t>
      </w:r>
      <w:r>
        <w:rPr>
          <w:rFonts w:ascii="Arial" w:hAnsi="Arial"/>
        </w:rPr>
        <w:t>, por meio de  aprendizagem em serviço, mediante experiência prática nas atividades específicas de natureza de sua área de formação profissional, conforme Plano de Estágio definido.</w:t>
      </w:r>
    </w:p>
    <w:p w14:paraId="01AFCAF4" w14:textId="77777777" w:rsidR="0055359E" w:rsidRDefault="0055359E" w:rsidP="0055359E">
      <w:pPr>
        <w:jc w:val="both"/>
        <w:rPr>
          <w:rFonts w:ascii="Arial" w:hAnsi="Arial"/>
        </w:rPr>
      </w:pPr>
    </w:p>
    <w:p w14:paraId="5009A238" w14:textId="77777777" w:rsidR="0055359E" w:rsidRDefault="0055359E" w:rsidP="0055359E">
      <w:pPr>
        <w:jc w:val="both"/>
        <w:rPr>
          <w:rFonts w:ascii="Arial" w:hAnsi="Arial"/>
        </w:rPr>
      </w:pPr>
    </w:p>
    <w:p w14:paraId="1CA1254D" w14:textId="77777777" w:rsidR="0055359E" w:rsidRDefault="0055359E" w:rsidP="0055359E">
      <w:pPr>
        <w:jc w:val="center"/>
        <w:rPr>
          <w:rFonts w:ascii="Arial" w:hAnsi="Arial"/>
        </w:rPr>
      </w:pPr>
      <w:r>
        <w:rPr>
          <w:rFonts w:ascii="Arial" w:hAnsi="Arial"/>
        </w:rPr>
        <w:t>Cláusula Segunda – Da Prorrogação da Vigência</w:t>
      </w:r>
    </w:p>
    <w:p w14:paraId="6D20B51D" w14:textId="77777777" w:rsidR="0055359E" w:rsidRDefault="0055359E" w:rsidP="0055359E">
      <w:pPr>
        <w:jc w:val="both"/>
        <w:rPr>
          <w:rFonts w:ascii="Arial" w:hAnsi="Arial"/>
        </w:rPr>
      </w:pPr>
      <w:r>
        <w:rPr>
          <w:rFonts w:ascii="Arial" w:hAnsi="Arial"/>
        </w:rPr>
        <w:t>Acordam as parte</w:t>
      </w:r>
      <w:r w:rsidR="0014553C">
        <w:rPr>
          <w:rFonts w:ascii="Arial" w:hAnsi="Arial"/>
        </w:rPr>
        <w:t>s em retificar a cláusula quinta</w:t>
      </w:r>
      <w:r>
        <w:rPr>
          <w:rFonts w:ascii="Arial" w:hAnsi="Arial"/>
        </w:rPr>
        <w:t xml:space="preserve"> do contrato original, fixando</w:t>
      </w:r>
      <w:r w:rsidR="0014553C">
        <w:rPr>
          <w:rFonts w:ascii="Arial" w:hAnsi="Arial"/>
        </w:rPr>
        <w:t xml:space="preserve"> o horário da jornada de estágio com entrada as</w:t>
      </w:r>
      <w:r w:rsidR="00672345">
        <w:rPr>
          <w:rFonts w:ascii="Arial" w:hAnsi="Arial"/>
        </w:rPr>
        <w:t xml:space="preserve"> </w:t>
      </w:r>
      <w:r w:rsidR="00672345">
        <w:rPr>
          <w:rFonts w:ascii="Arial" w:hAnsi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9"/>
      <w:r w:rsidR="0014553C" w:rsidRPr="0014553C">
        <w:rPr>
          <w:rFonts w:ascii="Arial" w:hAnsi="Arial"/>
        </w:rPr>
        <w:t xml:space="preserve"> </w:t>
      </w:r>
      <w:proofErr w:type="spellStart"/>
      <w:r w:rsidR="0014553C">
        <w:rPr>
          <w:rFonts w:ascii="Arial" w:hAnsi="Arial"/>
        </w:rPr>
        <w:t>hs</w:t>
      </w:r>
      <w:proofErr w:type="spellEnd"/>
      <w:r w:rsidR="0014553C">
        <w:rPr>
          <w:rFonts w:ascii="Arial" w:hAnsi="Arial"/>
        </w:rPr>
        <w:t xml:space="preserve"> e saída as</w:t>
      </w:r>
      <w:r w:rsidR="00672345">
        <w:rPr>
          <w:rFonts w:ascii="Arial" w:hAnsi="Arial"/>
        </w:rPr>
        <w:t xml:space="preserve"> </w:t>
      </w:r>
      <w:r w:rsidR="00672345">
        <w:rPr>
          <w:rFonts w:ascii="Arial" w:hAnsi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30"/>
      <w:r w:rsidR="00672345">
        <w:rPr>
          <w:rFonts w:ascii="Arial" w:hAnsi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31"/>
      <w:r w:rsidR="00672345">
        <w:rPr>
          <w:rFonts w:ascii="Arial" w:hAnsi="Arial"/>
        </w:rPr>
        <w:t xml:space="preserve"> </w:t>
      </w:r>
      <w:proofErr w:type="spellStart"/>
      <w:r w:rsidR="0014553C">
        <w:rPr>
          <w:rFonts w:ascii="Arial" w:hAnsi="Arial"/>
        </w:rPr>
        <w:t>hs</w:t>
      </w:r>
      <w:proofErr w:type="spellEnd"/>
      <w:r w:rsidR="0014553C">
        <w:rPr>
          <w:rFonts w:ascii="Arial" w:hAnsi="Arial"/>
        </w:rPr>
        <w:t>.</w:t>
      </w:r>
    </w:p>
    <w:p w14:paraId="1AD117F1" w14:textId="77777777" w:rsidR="0055359E" w:rsidRDefault="0055359E" w:rsidP="0055359E">
      <w:pPr>
        <w:jc w:val="both"/>
        <w:rPr>
          <w:rFonts w:ascii="Arial" w:hAnsi="Arial"/>
        </w:rPr>
      </w:pPr>
    </w:p>
    <w:p w14:paraId="62903C82" w14:textId="77777777" w:rsidR="0055359E" w:rsidRDefault="0055359E" w:rsidP="0055359E">
      <w:pPr>
        <w:jc w:val="center"/>
        <w:rPr>
          <w:rFonts w:ascii="Arial" w:hAnsi="Arial"/>
        </w:rPr>
      </w:pPr>
      <w:r>
        <w:rPr>
          <w:rFonts w:ascii="Arial" w:hAnsi="Arial"/>
        </w:rPr>
        <w:t>Cláusula Terceira – Da Ratificação</w:t>
      </w:r>
    </w:p>
    <w:p w14:paraId="526E3DC3" w14:textId="77777777" w:rsidR="0055359E" w:rsidRDefault="0055359E" w:rsidP="0055359E">
      <w:pPr>
        <w:jc w:val="both"/>
        <w:rPr>
          <w:rFonts w:ascii="Arial" w:hAnsi="Arial"/>
        </w:rPr>
      </w:pPr>
      <w:r>
        <w:rPr>
          <w:rFonts w:ascii="Arial" w:hAnsi="Arial"/>
        </w:rPr>
        <w:t>Ficam ratificadas as demais cláusulas e condições estipuladas no contrato original, que não foram especificamente alteradas por este instrumento.</w:t>
      </w:r>
    </w:p>
    <w:p w14:paraId="6A444950" w14:textId="77777777" w:rsidR="0055359E" w:rsidRDefault="0055359E" w:rsidP="0055359E">
      <w:pPr>
        <w:jc w:val="both"/>
        <w:rPr>
          <w:rFonts w:ascii="Arial" w:hAnsi="Arial"/>
        </w:rPr>
      </w:pPr>
    </w:p>
    <w:p w14:paraId="58BD7C58" w14:textId="77777777" w:rsidR="0055359E" w:rsidRDefault="0055359E" w:rsidP="0055359E">
      <w:pPr>
        <w:jc w:val="both"/>
        <w:rPr>
          <w:rFonts w:ascii="Arial" w:hAnsi="Arial"/>
        </w:rPr>
      </w:pPr>
    </w:p>
    <w:p w14:paraId="78582697" w14:textId="77777777" w:rsidR="0055359E" w:rsidRDefault="0055359E" w:rsidP="0055359E">
      <w:pPr>
        <w:jc w:val="both"/>
        <w:rPr>
          <w:rFonts w:ascii="Arial" w:hAnsi="Arial"/>
        </w:rPr>
      </w:pPr>
    </w:p>
    <w:p w14:paraId="68CD5AE6" w14:textId="77777777" w:rsidR="0055359E" w:rsidRDefault="0055359E" w:rsidP="0055359E">
      <w:pPr>
        <w:jc w:val="both"/>
        <w:rPr>
          <w:rFonts w:ascii="Arial" w:hAnsi="Arial"/>
        </w:rPr>
      </w:pPr>
    </w:p>
    <w:p w14:paraId="29252710" w14:textId="77777777" w:rsidR="0055359E" w:rsidRDefault="0055359E" w:rsidP="0055359E">
      <w:pPr>
        <w:jc w:val="both"/>
        <w:rPr>
          <w:rFonts w:ascii="Arial" w:hAnsi="Arial"/>
        </w:rPr>
      </w:pPr>
    </w:p>
    <w:p w14:paraId="11584DCF" w14:textId="77777777" w:rsidR="0055359E" w:rsidRDefault="0055359E" w:rsidP="0055359E">
      <w:pPr>
        <w:jc w:val="both"/>
        <w:rPr>
          <w:rFonts w:ascii="Arial" w:hAnsi="Arial"/>
        </w:rPr>
      </w:pPr>
    </w:p>
    <w:p w14:paraId="03ADAC22" w14:textId="77777777" w:rsidR="0055359E" w:rsidRDefault="0055359E" w:rsidP="0055359E">
      <w:pPr>
        <w:jc w:val="both"/>
        <w:rPr>
          <w:rFonts w:ascii="Arial" w:hAnsi="Arial"/>
        </w:rPr>
      </w:pPr>
    </w:p>
    <w:p w14:paraId="38B15517" w14:textId="77777777" w:rsidR="0055359E" w:rsidRDefault="0055359E" w:rsidP="0055359E">
      <w:pPr>
        <w:jc w:val="both"/>
        <w:rPr>
          <w:rFonts w:ascii="Arial" w:hAnsi="Arial"/>
        </w:rPr>
      </w:pPr>
    </w:p>
    <w:p w14:paraId="061A2ACD" w14:textId="77777777" w:rsidR="0055359E" w:rsidRDefault="0055359E" w:rsidP="0055359E">
      <w:pPr>
        <w:jc w:val="both"/>
        <w:rPr>
          <w:rFonts w:ascii="Arial" w:hAnsi="Arial"/>
        </w:rPr>
      </w:pPr>
    </w:p>
    <w:p w14:paraId="34E8ACFA" w14:textId="77777777" w:rsidR="0055359E" w:rsidRDefault="0055359E" w:rsidP="0055359E">
      <w:pPr>
        <w:jc w:val="both"/>
        <w:rPr>
          <w:rFonts w:ascii="Arial" w:hAnsi="Arial"/>
        </w:rPr>
      </w:pPr>
    </w:p>
    <w:p w14:paraId="5D40B6A1" w14:textId="77777777" w:rsidR="0055359E" w:rsidRDefault="0055359E" w:rsidP="0055359E">
      <w:pPr>
        <w:jc w:val="both"/>
        <w:rPr>
          <w:rFonts w:ascii="Arial" w:hAnsi="Arial"/>
        </w:rPr>
      </w:pPr>
    </w:p>
    <w:p w14:paraId="16AB2717" w14:textId="77777777" w:rsidR="0055359E" w:rsidRDefault="0055359E" w:rsidP="0055359E">
      <w:pPr>
        <w:jc w:val="both"/>
        <w:rPr>
          <w:rFonts w:ascii="Arial" w:hAnsi="Arial"/>
        </w:rPr>
      </w:pPr>
    </w:p>
    <w:p w14:paraId="3F0766B6" w14:textId="77777777" w:rsidR="0055359E" w:rsidRDefault="0055359E" w:rsidP="0055359E">
      <w:pPr>
        <w:jc w:val="both"/>
        <w:rPr>
          <w:rFonts w:ascii="Arial" w:hAnsi="Arial"/>
        </w:rPr>
      </w:pPr>
    </w:p>
    <w:p w14:paraId="19FC274A" w14:textId="77777777" w:rsidR="0055359E" w:rsidRDefault="0055359E" w:rsidP="0055359E">
      <w:pPr>
        <w:jc w:val="both"/>
        <w:rPr>
          <w:rFonts w:ascii="Arial" w:hAnsi="Arial"/>
        </w:rPr>
      </w:pPr>
    </w:p>
    <w:p w14:paraId="797C0D2F" w14:textId="77777777" w:rsidR="0055359E" w:rsidRDefault="0055359E" w:rsidP="0055359E">
      <w:pPr>
        <w:jc w:val="both"/>
        <w:rPr>
          <w:rFonts w:ascii="Arial" w:hAnsi="Arial"/>
        </w:rPr>
      </w:pPr>
    </w:p>
    <w:p w14:paraId="2712B2F8" w14:textId="77777777" w:rsidR="0055359E" w:rsidRDefault="0055359E" w:rsidP="0055359E">
      <w:pPr>
        <w:jc w:val="both"/>
        <w:rPr>
          <w:rFonts w:ascii="Arial" w:hAnsi="Arial"/>
        </w:rPr>
      </w:pPr>
    </w:p>
    <w:p w14:paraId="1368A758" w14:textId="77777777" w:rsidR="0055359E" w:rsidRDefault="0055359E" w:rsidP="0055359E">
      <w:pPr>
        <w:jc w:val="both"/>
        <w:rPr>
          <w:rFonts w:ascii="Arial" w:hAnsi="Arial"/>
        </w:rPr>
      </w:pPr>
      <w:r>
        <w:rPr>
          <w:rFonts w:ascii="Arial" w:hAnsi="Arial"/>
        </w:rPr>
        <w:t>E por estarem, assim, ajustados e de inteiro e comum acordo, assinam este termo aditivo em 03 (três) vias de igual teor e para um mesmo fim, na presença das testemunhas abaixo assinadas, para que produza os efeitos legais.</w:t>
      </w:r>
    </w:p>
    <w:p w14:paraId="30E886E1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638B2A25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6CDCC76C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6CDB6F58" w14:textId="77777777" w:rsidR="0055359E" w:rsidRDefault="00672345" w:rsidP="0055359E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2" w:name="Texto3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2"/>
      <w:r>
        <w:rPr>
          <w:rFonts w:ascii="Arial" w:hAnsi="Arial"/>
          <w:color w:val="000000"/>
        </w:rPr>
        <w:t xml:space="preserve">-SP,  </w:t>
      </w:r>
      <w:r>
        <w:rPr>
          <w:rFonts w:ascii="Arial" w:hAnsi="Arial"/>
          <w:color w:val="00000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3" w:name="Texto35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3"/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4" w:name="Texto36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4"/>
      <w:r>
        <w:rPr>
          <w:rFonts w:ascii="Arial" w:hAnsi="Arial"/>
          <w:color w:val="00000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5" w:name="Texto37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5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</w:t>
      </w:r>
      <w:proofErr w:type="spellEnd"/>
      <w:r>
        <w:rPr>
          <w:rFonts w:ascii="Arial" w:hAnsi="Arial"/>
          <w:color w:val="000000"/>
        </w:rPr>
        <w:t xml:space="preserve"> 20</w:t>
      </w:r>
      <w:r>
        <w:rPr>
          <w:rFonts w:ascii="Arial" w:hAnsi="Arial"/>
          <w:color w:val="00000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6" w:name="Texto38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6"/>
      <w:r w:rsidR="0055359E">
        <w:rPr>
          <w:rFonts w:ascii="Arial" w:hAnsi="Arial"/>
          <w:color w:val="000000"/>
        </w:rPr>
        <w:t>.</w:t>
      </w:r>
    </w:p>
    <w:p w14:paraId="394B7F93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206A06F1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1E990B8B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705C8B9D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5359E" w14:paraId="242E667D" w14:textId="77777777">
        <w:trPr>
          <w:jc w:val="center"/>
        </w:trPr>
        <w:tc>
          <w:tcPr>
            <w:tcW w:w="4606" w:type="dxa"/>
          </w:tcPr>
          <w:p w14:paraId="2965081D" w14:textId="77777777" w:rsidR="0055359E" w:rsidRDefault="0055359E" w:rsidP="001A2C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__________________________</w:t>
            </w:r>
          </w:p>
          <w:p w14:paraId="23F5009A" w14:textId="77777777" w:rsidR="0055359E" w:rsidRDefault="0055359E" w:rsidP="001A2C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Razão Social da Concedente</w:t>
            </w:r>
            <w:r w:rsidR="00CB4DD7">
              <w:rPr>
                <w:rFonts w:ascii="Arial" w:hAnsi="Arial"/>
                <w:color w:val="00000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 w:rsidR="00CB4DD7">
              <w:rPr>
                <w:rFonts w:ascii="Arial" w:hAnsi="Arial"/>
                <w:color w:val="000000"/>
              </w:rPr>
              <w:instrText xml:space="preserve"> FORMTEXT </w:instrText>
            </w:r>
            <w:r w:rsidR="00CB4DD7">
              <w:rPr>
                <w:rFonts w:ascii="Arial" w:hAnsi="Arial"/>
                <w:color w:val="000000"/>
              </w:rPr>
            </w:r>
            <w:r w:rsidR="00CB4DD7">
              <w:rPr>
                <w:rFonts w:ascii="Arial" w:hAnsi="Arial"/>
                <w:color w:val="000000"/>
              </w:rPr>
              <w:fldChar w:fldCharType="separate"/>
            </w:r>
            <w:r w:rsidR="00CB4DD7">
              <w:rPr>
                <w:rFonts w:ascii="Arial" w:hAnsi="Arial"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color w:val="000000"/>
              </w:rPr>
              <w:fldChar w:fldCharType="end"/>
            </w:r>
            <w:bookmarkEnd w:id="37"/>
          </w:p>
          <w:p w14:paraId="0924D30A" w14:textId="77777777" w:rsidR="0055359E" w:rsidRDefault="0055359E" w:rsidP="001A2C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 do Representante</w:t>
            </w:r>
            <w:r w:rsidR="00CB4DD7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8" w:name="Texto44"/>
            <w:r w:rsidR="00CB4DD7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B4DD7">
              <w:rPr>
                <w:rFonts w:ascii="Arial" w:hAnsi="Arial"/>
                <w:b/>
                <w:color w:val="000000"/>
              </w:rPr>
            </w:r>
            <w:r w:rsidR="00CB4DD7">
              <w:rPr>
                <w:rFonts w:ascii="Arial" w:hAnsi="Arial"/>
                <w:b/>
                <w:color w:val="000000"/>
              </w:rPr>
              <w:fldChar w:fldCharType="separate"/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color w:val="000000"/>
              </w:rPr>
              <w:fldChar w:fldCharType="end"/>
            </w:r>
            <w:bookmarkEnd w:id="38"/>
          </w:p>
          <w:p w14:paraId="64C0D7DC" w14:textId="77777777" w:rsidR="0055359E" w:rsidRDefault="0055359E" w:rsidP="001A2C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Cargo</w:t>
            </w:r>
            <w:r w:rsidR="00CB4DD7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 w:rsidR="00CB4DD7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B4DD7">
              <w:rPr>
                <w:rFonts w:ascii="Arial" w:hAnsi="Arial"/>
                <w:b/>
                <w:color w:val="000000"/>
              </w:rPr>
            </w:r>
            <w:r w:rsidR="00CB4DD7">
              <w:rPr>
                <w:rFonts w:ascii="Arial" w:hAnsi="Arial"/>
                <w:b/>
                <w:color w:val="000000"/>
              </w:rPr>
              <w:fldChar w:fldCharType="separate"/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color w:val="000000"/>
              </w:rPr>
              <w:fldChar w:fldCharType="end"/>
            </w:r>
            <w:bookmarkEnd w:id="39"/>
          </w:p>
        </w:tc>
        <w:tc>
          <w:tcPr>
            <w:tcW w:w="4606" w:type="dxa"/>
          </w:tcPr>
          <w:p w14:paraId="5525F9B9" w14:textId="77777777" w:rsidR="0055359E" w:rsidRDefault="0055359E" w:rsidP="001A2C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____________________________________</w:t>
            </w:r>
          </w:p>
          <w:p w14:paraId="2CEA1024" w14:textId="77777777" w:rsidR="0055359E" w:rsidRDefault="0055359E" w:rsidP="001A2C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ESTAGIÁRIO</w:t>
            </w:r>
          </w:p>
          <w:p w14:paraId="2A79F811" w14:textId="77777777" w:rsidR="0055359E" w:rsidRDefault="0055359E" w:rsidP="001A2C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Nome</w:t>
            </w:r>
            <w:r w:rsidR="00CB4DD7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 w:rsidR="00CB4DD7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B4DD7">
              <w:rPr>
                <w:rFonts w:ascii="Arial" w:hAnsi="Arial"/>
                <w:b/>
                <w:color w:val="000000"/>
              </w:rPr>
            </w:r>
            <w:r w:rsidR="00CB4DD7">
              <w:rPr>
                <w:rFonts w:ascii="Arial" w:hAnsi="Arial"/>
                <w:b/>
                <w:color w:val="000000"/>
              </w:rPr>
              <w:fldChar w:fldCharType="separate"/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color w:val="000000"/>
              </w:rPr>
              <w:fldChar w:fldCharType="end"/>
            </w:r>
            <w:bookmarkEnd w:id="40"/>
          </w:p>
        </w:tc>
      </w:tr>
    </w:tbl>
    <w:p w14:paraId="231E99BC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67FC9058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5F3A7202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6034A219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5E3B7E15" w14:textId="77777777" w:rsidR="00FA2500" w:rsidRDefault="00FA2500" w:rsidP="0055359E">
      <w:pPr>
        <w:jc w:val="center"/>
        <w:rPr>
          <w:rFonts w:ascii="Arial" w:hAnsi="Arial"/>
          <w:b/>
          <w:color w:val="000000"/>
        </w:rPr>
      </w:pPr>
    </w:p>
    <w:p w14:paraId="2B60E623" w14:textId="77777777" w:rsidR="0055359E" w:rsidRDefault="0055359E" w:rsidP="0055359E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</w:t>
      </w:r>
    </w:p>
    <w:p w14:paraId="3F69A5E1" w14:textId="77777777" w:rsidR="0055359E" w:rsidRDefault="0055359E" w:rsidP="0055359E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SERVIÇO NACIONAL DE APRENDIZAGEM INDUSTRIAL – SENAI</w:t>
      </w:r>
    </w:p>
    <w:p w14:paraId="530D886C" w14:textId="77777777" w:rsidR="0055359E" w:rsidRDefault="0055359E" w:rsidP="0055359E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Departamento Regional de São Paulo</w:t>
      </w:r>
    </w:p>
    <w:p w14:paraId="49376F5A" w14:textId="77777777" w:rsidR="0055359E" w:rsidRDefault="0055359E" w:rsidP="0055359E">
      <w:pPr>
        <w:ind w:left="360"/>
        <w:jc w:val="center"/>
        <w:rPr>
          <w:rFonts w:ascii="Arial" w:hAnsi="Arial"/>
        </w:rPr>
      </w:pPr>
      <w:r>
        <w:rPr>
          <w:rFonts w:ascii="Arial" w:hAnsi="Arial"/>
          <w:b/>
          <w:color w:val="000000"/>
        </w:rPr>
        <w:t>Diretor da Escola SENAI "</w:t>
      </w:r>
      <w:r>
        <w:t xml:space="preserve"> </w:t>
      </w:r>
      <w:r>
        <w:rPr>
          <w:rFonts w:ascii="Arial" w:hAnsi="Arial"/>
          <w:b/>
        </w:rPr>
        <w:t>CONDE JOSÉ VICENTE DE AZEVEDO</w:t>
      </w:r>
      <w:r>
        <w:rPr>
          <w:rFonts w:ascii="Arial" w:hAnsi="Arial"/>
          <w:b/>
          <w:color w:val="000000"/>
        </w:rPr>
        <w:t xml:space="preserve"> "</w:t>
      </w:r>
    </w:p>
    <w:p w14:paraId="6EB79A8C" w14:textId="77777777" w:rsidR="00FA2500" w:rsidRDefault="00FA2500" w:rsidP="0055359E">
      <w:pPr>
        <w:jc w:val="both"/>
        <w:rPr>
          <w:rFonts w:ascii="Arial" w:hAnsi="Arial"/>
        </w:rPr>
      </w:pPr>
    </w:p>
    <w:p w14:paraId="14B0D84F" w14:textId="77777777" w:rsidR="00FA2500" w:rsidRDefault="00FA2500" w:rsidP="0055359E">
      <w:pPr>
        <w:jc w:val="both"/>
        <w:rPr>
          <w:rFonts w:ascii="Arial" w:hAnsi="Arial"/>
        </w:rPr>
      </w:pPr>
    </w:p>
    <w:p w14:paraId="5F671475" w14:textId="77777777" w:rsidR="00FA2500" w:rsidRDefault="00FA2500" w:rsidP="0055359E">
      <w:pPr>
        <w:jc w:val="both"/>
        <w:rPr>
          <w:rFonts w:ascii="Arial" w:hAnsi="Arial"/>
        </w:rPr>
      </w:pPr>
    </w:p>
    <w:p w14:paraId="1088AA78" w14:textId="77777777" w:rsidR="00FA2500" w:rsidRDefault="00FA2500" w:rsidP="0055359E">
      <w:pPr>
        <w:jc w:val="both"/>
        <w:rPr>
          <w:rFonts w:ascii="Arial" w:hAnsi="Arial"/>
        </w:rPr>
      </w:pPr>
    </w:p>
    <w:p w14:paraId="66006887" w14:textId="77777777" w:rsidR="0055359E" w:rsidRDefault="0055359E" w:rsidP="0055359E">
      <w:pPr>
        <w:jc w:val="both"/>
        <w:rPr>
          <w:rFonts w:ascii="Arial" w:hAnsi="Arial"/>
        </w:rPr>
      </w:pPr>
      <w:r>
        <w:rPr>
          <w:rFonts w:ascii="Arial" w:hAnsi="Arial"/>
        </w:rPr>
        <w:t>Testemunhas:</w:t>
      </w:r>
    </w:p>
    <w:p w14:paraId="38B6DFF4" w14:textId="77777777" w:rsidR="0055359E" w:rsidRDefault="0055359E" w:rsidP="0055359E">
      <w:pPr>
        <w:jc w:val="both"/>
        <w:rPr>
          <w:rFonts w:ascii="Arial" w:hAnsi="Arial"/>
        </w:rPr>
      </w:pPr>
    </w:p>
    <w:p w14:paraId="5ABA7678" w14:textId="77777777" w:rsidR="0055359E" w:rsidRDefault="0055359E" w:rsidP="0055359E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5359E" w14:paraId="58E300A6" w14:textId="77777777">
        <w:tc>
          <w:tcPr>
            <w:tcW w:w="4606" w:type="dxa"/>
            <w:tcBorders>
              <w:bottom w:val="single" w:sz="4" w:space="0" w:color="auto"/>
            </w:tcBorders>
          </w:tcPr>
          <w:p w14:paraId="3E5FC9D6" w14:textId="7C0E6FA6" w:rsidR="0055359E" w:rsidRDefault="0055359E" w:rsidP="001A2C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da Testemunha</w:t>
            </w:r>
            <w:r w:rsidR="004F1A9C">
              <w:rPr>
                <w:rFonts w:ascii="Arial" w:hAnsi="Arial"/>
              </w:rPr>
              <w:t xml:space="preserve"> Renata </w:t>
            </w:r>
            <w:proofErr w:type="spellStart"/>
            <w:r w:rsidR="004F1A9C">
              <w:rPr>
                <w:rFonts w:ascii="Arial" w:hAnsi="Arial"/>
              </w:rPr>
              <w:t>Miquelazzo</w:t>
            </w:r>
            <w:proofErr w:type="spellEnd"/>
            <w:r w:rsidR="004F1A9C">
              <w:rPr>
                <w:rFonts w:ascii="Arial" w:hAnsi="Arial"/>
              </w:rPr>
              <w:t xml:space="preserve"> Conde</w:t>
            </w:r>
          </w:p>
          <w:p w14:paraId="7BCEF453" w14:textId="513C561E" w:rsidR="0055359E" w:rsidRDefault="0055359E" w:rsidP="004F1A9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RG:</w:t>
            </w:r>
            <w:r w:rsidR="004F1A9C">
              <w:rPr>
                <w:rFonts w:ascii="Arial" w:hAnsi="Arial"/>
              </w:rPr>
              <w:t xml:space="preserve">16.356.473-5 </w:t>
            </w:r>
          </w:p>
        </w:tc>
        <w:tc>
          <w:tcPr>
            <w:tcW w:w="4606" w:type="dxa"/>
          </w:tcPr>
          <w:p w14:paraId="4D800F55" w14:textId="77777777" w:rsidR="0055359E" w:rsidRDefault="0055359E" w:rsidP="001A2C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da Testemunha</w:t>
            </w:r>
            <w:r w:rsidR="00FA2500">
              <w:rPr>
                <w:rFonts w:ascii="Arial" w:hAnsi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="00FA2500">
              <w:rPr>
                <w:rFonts w:ascii="Arial" w:hAnsi="Arial"/>
              </w:rPr>
              <w:instrText xml:space="preserve"> FORMTEXT </w:instrText>
            </w:r>
            <w:r w:rsidR="00FA2500">
              <w:rPr>
                <w:rFonts w:ascii="Arial" w:hAnsi="Arial"/>
              </w:rPr>
            </w:r>
            <w:r w:rsidR="00FA2500">
              <w:rPr>
                <w:rFonts w:ascii="Arial" w:hAnsi="Arial"/>
              </w:rPr>
              <w:fldChar w:fldCharType="separate"/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</w:rPr>
              <w:fldChar w:fldCharType="end"/>
            </w:r>
            <w:bookmarkEnd w:id="41"/>
          </w:p>
          <w:p w14:paraId="44D92165" w14:textId="77777777" w:rsidR="0055359E" w:rsidRDefault="0055359E" w:rsidP="001A2C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RG:</w:t>
            </w:r>
            <w:r w:rsidR="00672345">
              <w:rPr>
                <w:rFonts w:ascii="Arial" w:hAnsi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 w:rsidR="00672345">
              <w:rPr>
                <w:rFonts w:ascii="Arial" w:hAnsi="Arial"/>
              </w:rPr>
              <w:instrText xml:space="preserve"> FORMTEXT </w:instrText>
            </w:r>
            <w:r w:rsidR="00672345">
              <w:rPr>
                <w:rFonts w:ascii="Arial" w:hAnsi="Arial"/>
              </w:rPr>
            </w:r>
            <w:r w:rsidR="00672345">
              <w:rPr>
                <w:rFonts w:ascii="Arial" w:hAnsi="Arial"/>
              </w:rPr>
              <w:fldChar w:fldCharType="separate"/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672345">
              <w:rPr>
                <w:rFonts w:ascii="Arial" w:hAnsi="Arial"/>
              </w:rPr>
              <w:fldChar w:fldCharType="end"/>
            </w:r>
            <w:bookmarkEnd w:id="42"/>
            <w:r w:rsidR="00672345"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179CBBCC" w14:textId="77777777" w:rsidR="0055359E" w:rsidRDefault="0055359E" w:rsidP="0055359E">
      <w:pPr>
        <w:jc w:val="right"/>
        <w:rPr>
          <w:rFonts w:ascii="Arial" w:hAnsi="Arial"/>
        </w:rPr>
      </w:pPr>
    </w:p>
    <w:p w14:paraId="72DD2C44" w14:textId="77777777" w:rsidR="0055359E" w:rsidRDefault="0055359E" w:rsidP="0055359E">
      <w:pPr>
        <w:jc w:val="center"/>
        <w:rPr>
          <w:rFonts w:ascii="Arial" w:hAnsi="Arial"/>
          <w:b/>
        </w:rPr>
      </w:pPr>
    </w:p>
    <w:p w14:paraId="29F81E85" w14:textId="77777777" w:rsidR="0055359E" w:rsidRDefault="0055359E" w:rsidP="0055359E">
      <w:pPr>
        <w:jc w:val="center"/>
        <w:rPr>
          <w:rFonts w:ascii="Arial" w:hAnsi="Arial"/>
          <w:b/>
        </w:rPr>
      </w:pPr>
    </w:p>
    <w:p w14:paraId="2EB7AADC" w14:textId="77777777" w:rsidR="00987FA6" w:rsidRDefault="00987FA6">
      <w:pPr>
        <w:jc w:val="center"/>
        <w:rPr>
          <w:rFonts w:ascii="Arial" w:hAnsi="Arial"/>
        </w:rPr>
      </w:pPr>
    </w:p>
    <w:p w14:paraId="57228BE4" w14:textId="77777777" w:rsidR="00987FA6" w:rsidRPr="00987FA6" w:rsidRDefault="00987FA6" w:rsidP="00987FA6">
      <w:pPr>
        <w:jc w:val="both"/>
        <w:rPr>
          <w:rFonts w:ascii="Arial" w:hAnsi="Arial"/>
          <w:sz w:val="22"/>
          <w:szCs w:val="22"/>
        </w:rPr>
      </w:pPr>
    </w:p>
    <w:p w14:paraId="635D9F17" w14:textId="77777777" w:rsidR="00987FA6" w:rsidRDefault="00987FA6">
      <w:pPr>
        <w:jc w:val="center"/>
        <w:rPr>
          <w:rFonts w:ascii="Arial" w:hAnsi="Arial"/>
        </w:rPr>
      </w:pPr>
    </w:p>
    <w:p w14:paraId="19AD1976" w14:textId="77777777" w:rsidR="00987FA6" w:rsidRDefault="00987FA6">
      <w:pPr>
        <w:jc w:val="center"/>
        <w:rPr>
          <w:rFonts w:ascii="Arial" w:hAnsi="Arial"/>
        </w:rPr>
      </w:pPr>
    </w:p>
    <w:p w14:paraId="20B6911F" w14:textId="77777777" w:rsidR="00987FA6" w:rsidRDefault="00987FA6">
      <w:pPr>
        <w:jc w:val="center"/>
        <w:rPr>
          <w:rFonts w:ascii="Arial" w:hAnsi="Arial"/>
        </w:rPr>
      </w:pPr>
    </w:p>
    <w:p w14:paraId="16EA1028" w14:textId="77777777" w:rsidR="00987FA6" w:rsidRDefault="00987FA6">
      <w:pPr>
        <w:jc w:val="center"/>
        <w:rPr>
          <w:rFonts w:ascii="Arial" w:hAnsi="Arial"/>
        </w:rPr>
      </w:pPr>
    </w:p>
    <w:p w14:paraId="2C7A835B" w14:textId="77777777" w:rsidR="00987FA6" w:rsidRDefault="00987FA6">
      <w:pPr>
        <w:jc w:val="center"/>
        <w:rPr>
          <w:rFonts w:ascii="Arial" w:hAnsi="Arial"/>
        </w:rPr>
      </w:pPr>
    </w:p>
    <w:p w14:paraId="730E1611" w14:textId="77777777" w:rsidR="00987FA6" w:rsidRDefault="00987FA6">
      <w:pPr>
        <w:jc w:val="center"/>
        <w:rPr>
          <w:rFonts w:ascii="Arial" w:hAnsi="Arial"/>
        </w:rPr>
      </w:pPr>
    </w:p>
    <w:p w14:paraId="7E718C79" w14:textId="77777777" w:rsidR="00987FA6" w:rsidRDefault="00987FA6">
      <w:pPr>
        <w:jc w:val="center"/>
        <w:rPr>
          <w:rFonts w:ascii="Arial" w:hAnsi="Arial"/>
        </w:rPr>
      </w:pPr>
    </w:p>
    <w:p w14:paraId="6526F95D" w14:textId="77777777" w:rsidR="00987FA6" w:rsidRDefault="00987FA6">
      <w:pPr>
        <w:jc w:val="center"/>
        <w:rPr>
          <w:rFonts w:ascii="Arial" w:hAnsi="Arial"/>
        </w:rPr>
      </w:pPr>
    </w:p>
    <w:p w14:paraId="233944EC" w14:textId="77777777" w:rsidR="00987FA6" w:rsidRDefault="00987FA6" w:rsidP="00987FA6">
      <w:pPr>
        <w:rPr>
          <w:rFonts w:ascii="Arial" w:hAnsi="Arial"/>
        </w:rPr>
      </w:pPr>
    </w:p>
    <w:p w14:paraId="6715C6EE" w14:textId="77777777" w:rsidR="0089214C" w:rsidRDefault="0089214C">
      <w:pPr>
        <w:rPr>
          <w:rFonts w:ascii="Arial" w:hAnsi="Arial"/>
        </w:rPr>
      </w:pPr>
    </w:p>
    <w:p w14:paraId="497D9750" w14:textId="77777777" w:rsidR="0089214C" w:rsidRDefault="0089214C">
      <w:pPr>
        <w:rPr>
          <w:rFonts w:ascii="Arial" w:hAnsi="Arial"/>
        </w:rPr>
      </w:pPr>
    </w:p>
    <w:p w14:paraId="7222C5C1" w14:textId="77777777" w:rsidR="0089214C" w:rsidRDefault="0089214C">
      <w:pPr>
        <w:jc w:val="center"/>
        <w:rPr>
          <w:rFonts w:ascii="Arial" w:hAnsi="Arial"/>
        </w:rPr>
      </w:pPr>
    </w:p>
    <w:sectPr w:rsidR="00892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57" w:right="851" w:bottom="6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DE9A" w14:textId="77777777" w:rsidR="00642D22" w:rsidRDefault="00642D22">
      <w:r>
        <w:separator/>
      </w:r>
    </w:p>
  </w:endnote>
  <w:endnote w:type="continuationSeparator" w:id="0">
    <w:p w14:paraId="1539AAC4" w14:textId="77777777" w:rsidR="00642D22" w:rsidRDefault="0064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Oblique">
    <w:altName w:val="Univer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78BB" w14:textId="77777777" w:rsidR="00AA784E" w:rsidRDefault="00AA78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6CE8" w14:textId="777989AB" w:rsidR="0089214C" w:rsidRDefault="0055359E">
    <w:pPr>
      <w:pStyle w:val="Rodap"/>
      <w:jc w:val="right"/>
    </w:pPr>
    <w:r w:rsidRPr="0055359E">
      <w:rPr>
        <w:rFonts w:ascii="Arial" w:hAnsi="Arial" w:cs="Arial"/>
        <w:sz w:val="16"/>
        <w:szCs w:val="16"/>
      </w:rPr>
      <w:t>1.13-</w:t>
    </w:r>
    <w:r w:rsidR="002A3CAE">
      <w:rPr>
        <w:rFonts w:ascii="Arial" w:hAnsi="Arial" w:cs="Arial"/>
        <w:sz w:val="16"/>
        <w:szCs w:val="16"/>
      </w:rPr>
      <w:t>FR - 045</w:t>
    </w:r>
    <w:r w:rsidRPr="0055359E">
      <w:rPr>
        <w:rFonts w:ascii="Arial" w:hAnsi="Arial" w:cs="Arial"/>
        <w:sz w:val="16"/>
        <w:szCs w:val="16"/>
      </w:rPr>
      <w:t xml:space="preserve"> V-0</w:t>
    </w:r>
    <w:r w:rsidR="00125CC9">
      <w:rPr>
        <w:rFonts w:ascii="Arial" w:hAnsi="Arial" w:cs="Arial"/>
        <w:sz w:val="16"/>
        <w:szCs w:val="16"/>
      </w:rPr>
      <w:t>1</w:t>
    </w:r>
    <w:r w:rsidR="0089214C">
      <w:t xml:space="preserve">                        </w:t>
    </w:r>
    <w:r w:rsidR="00A80C70">
      <w:rPr>
        <w:noProof/>
      </w:rPr>
      <w:drawing>
        <wp:inline distT="0" distB="0" distL="0" distR="0" wp14:anchorId="1C2FB2C7" wp14:editId="0E088240">
          <wp:extent cx="5438775" cy="19050"/>
          <wp:effectExtent l="0" t="0" r="0" b="0"/>
          <wp:docPr id="2" name="Imagem 2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FD480" w14:textId="56389784" w:rsidR="0089214C" w:rsidRDefault="00A80C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9A0DB3E" wp14:editId="1048DC50">
              <wp:simplePos x="0" y="0"/>
              <wp:positionH relativeFrom="column">
                <wp:posOffset>2122805</wp:posOffset>
              </wp:positionH>
              <wp:positionV relativeFrom="paragraph">
                <wp:posOffset>3810</wp:posOffset>
              </wp:positionV>
              <wp:extent cx="1497330" cy="61150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A2C73" w14:textId="77777777" w:rsidR="0089214C" w:rsidRDefault="0089214C">
                          <w:pPr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Escola Senai "Conde José           Vicente de Azevedo"</w:t>
                          </w:r>
                        </w:p>
                        <w:p w14:paraId="5667F84A" w14:textId="77777777" w:rsidR="0089214C" w:rsidRDefault="0089214C">
                          <w:pPr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CFP 1.13</w:t>
                          </w:r>
                        </w:p>
                        <w:p w14:paraId="6DAD17C8" w14:textId="77777777" w:rsidR="0089214C" w:rsidRDefault="0089214C"/>
                      </w:txbxContent>
                    </wps:txbx>
                    <wps:bodyPr rot="0" vert="horz" wrap="square" lIns="3600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0DB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7.15pt;margin-top:.3pt;width:117.9pt;height:4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" o:allowincell="f" stroked="f">
              <v:textbox inset="1mm,1mm,,1mm">
                <w:txbxContent>
                  <w:p w14:paraId="185A2C73" w14:textId="77777777" w:rsidR="0089214C" w:rsidRDefault="0089214C">
                    <w:pPr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Escola Senai "Conde José           Vicente de Azevedo"</w:t>
                    </w:r>
                  </w:p>
                  <w:p w14:paraId="5667F84A" w14:textId="77777777" w:rsidR="0089214C" w:rsidRDefault="0089214C">
                    <w:pPr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CFP 1.13</w:t>
                    </w:r>
                  </w:p>
                  <w:p w14:paraId="6DAD17C8" w14:textId="77777777" w:rsidR="0089214C" w:rsidRDefault="0089214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B07D0F6" wp14:editId="6B88A087">
              <wp:simplePos x="0" y="0"/>
              <wp:positionH relativeFrom="column">
                <wp:posOffset>3780155</wp:posOffset>
              </wp:positionH>
              <wp:positionV relativeFrom="paragraph">
                <wp:posOffset>3810</wp:posOffset>
              </wp:positionV>
              <wp:extent cx="2228850" cy="7613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61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11F39" w14:textId="77777777" w:rsidR="0089214C" w:rsidRDefault="0089214C">
                          <w:pPr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Rua Moreira de Godói, 226 - Ipiranga</w:t>
                          </w:r>
                        </w:p>
                        <w:p w14:paraId="1CC7C7D8" w14:textId="77777777" w:rsidR="0089214C" w:rsidRDefault="0089214C">
                          <w:pPr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CEP 04266 – 060 São Paulo - SP</w:t>
                          </w:r>
                        </w:p>
                        <w:p w14:paraId="374A5FCB" w14:textId="77777777" w:rsidR="0089214C" w:rsidRDefault="00125CC9">
                          <w:pPr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Tel.: (11) 2066 1988 / Fax: (11) 20</w:t>
                          </w:r>
                          <w:r w:rsidR="0089214C">
                            <w:rPr>
                              <w:rFonts w:ascii="Univers-Oblique" w:hAnsi="Univers-Oblique"/>
                              <w:sz w:val="16"/>
                            </w:rPr>
                            <w:t>60 0219</w:t>
                          </w:r>
                        </w:p>
                        <w:p w14:paraId="3B49BCAC" w14:textId="77777777" w:rsidR="0089214C" w:rsidRDefault="0089214C">
                          <w:pPr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e-mail:  atendimento113@sp.senai.br</w:t>
                          </w:r>
                          <w:hyperlink r:id="rId2" w:history="1"/>
                        </w:p>
                        <w:p w14:paraId="16D7E8BB" w14:textId="77777777" w:rsidR="0089214C" w:rsidRDefault="0089214C"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www.sp.senai.br</w:t>
                          </w:r>
                        </w:p>
                        <w:p w14:paraId="74080407" w14:textId="77777777" w:rsidR="0089214C" w:rsidRDefault="0089214C"/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7D0F6" id="Text Box 4" o:spid="_x0000_s1027" type="#_x0000_t202" style="position:absolute;margin-left:297.65pt;margin-top:.3pt;width:175.5pt;height:5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" o:allowincell="f" stroked="f">
              <v:textbox inset=",1mm,,1mm">
                <w:txbxContent>
                  <w:p w14:paraId="66711F39" w14:textId="77777777" w:rsidR="0089214C" w:rsidRDefault="0089214C">
                    <w:pPr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Rua Moreira de Godói, 226 - Ipiranga</w:t>
                    </w:r>
                  </w:p>
                  <w:p w14:paraId="1CC7C7D8" w14:textId="77777777" w:rsidR="0089214C" w:rsidRDefault="0089214C">
                    <w:pPr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CEP 04266 – 060 São Paulo - SP</w:t>
                    </w:r>
                  </w:p>
                  <w:p w14:paraId="374A5FCB" w14:textId="77777777" w:rsidR="0089214C" w:rsidRDefault="00125CC9">
                    <w:pPr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Tel.: (11) 2066 1988 / Fax: (11) 20</w:t>
                    </w:r>
                    <w:r w:rsidR="0089214C">
                      <w:rPr>
                        <w:rFonts w:ascii="Univers-Oblique" w:hAnsi="Univers-Oblique"/>
                        <w:sz w:val="16"/>
                      </w:rPr>
                      <w:t>60 0219</w:t>
                    </w:r>
                  </w:p>
                  <w:p w14:paraId="3B49BCAC" w14:textId="77777777" w:rsidR="0089214C" w:rsidRDefault="0089214C">
                    <w:pPr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e-mail:  atendimento113@sp.senai.br</w:t>
                    </w:r>
                    <w:hyperlink r:id="rId3" w:history="1"/>
                  </w:p>
                  <w:p w14:paraId="16D7E8BB" w14:textId="77777777" w:rsidR="0089214C" w:rsidRDefault="0089214C">
                    <w:r>
                      <w:rPr>
                        <w:rFonts w:ascii="Univers-Oblique" w:hAnsi="Univers-Oblique"/>
                        <w:sz w:val="16"/>
                      </w:rPr>
                      <w:t>www.sp.senai.br</w:t>
                    </w:r>
                  </w:p>
                  <w:p w14:paraId="74080407" w14:textId="77777777" w:rsidR="0089214C" w:rsidRDefault="0089214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E83585" wp14:editId="2437D0B0">
              <wp:simplePos x="0" y="0"/>
              <wp:positionH relativeFrom="column">
                <wp:posOffset>800100</wp:posOffset>
              </wp:positionH>
              <wp:positionV relativeFrom="paragraph">
                <wp:posOffset>3810</wp:posOffset>
              </wp:positionV>
              <wp:extent cx="1094105" cy="61150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A791" w14:textId="77777777" w:rsidR="0089214C" w:rsidRDefault="0089214C">
                          <w:pPr>
                            <w:tabs>
                              <w:tab w:val="left" w:pos="284"/>
                            </w:tabs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SENAI</w:t>
                          </w:r>
                        </w:p>
                        <w:p w14:paraId="646C21B1" w14:textId="77777777" w:rsidR="0089214C" w:rsidRDefault="0089214C">
                          <w:pPr>
                            <w:tabs>
                              <w:tab w:val="left" w:pos="284"/>
                            </w:tabs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Serviço Nacional</w:t>
                          </w:r>
                        </w:p>
                        <w:p w14:paraId="23557019" w14:textId="77777777" w:rsidR="0089214C" w:rsidRDefault="0089214C">
                          <w:pPr>
                            <w:tabs>
                              <w:tab w:val="left" w:pos="284"/>
                            </w:tabs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de Aprendizagem</w:t>
                          </w:r>
                        </w:p>
                        <w:p w14:paraId="1FBA3F08" w14:textId="77777777" w:rsidR="0089214C" w:rsidRDefault="0089214C">
                          <w:pPr>
                            <w:tabs>
                              <w:tab w:val="left" w:pos="284"/>
                            </w:tabs>
                            <w:ind w:left="-142" w:firstLine="142"/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Industrial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83585" id="Text Box 5" o:spid="_x0000_s1028" type="#_x0000_t202" style="position:absolute;margin-left:63pt;margin-top:.3pt;width:86.15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" o:allowincell="f" stroked="f">
              <v:textbox inset="1mm,1mm,1mm,1mm">
                <w:txbxContent>
                  <w:p w14:paraId="071FA791" w14:textId="77777777" w:rsidR="0089214C" w:rsidRDefault="0089214C">
                    <w:pPr>
                      <w:tabs>
                        <w:tab w:val="left" w:pos="284"/>
                      </w:tabs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SENAI</w:t>
                    </w:r>
                  </w:p>
                  <w:p w14:paraId="646C21B1" w14:textId="77777777" w:rsidR="0089214C" w:rsidRDefault="0089214C">
                    <w:pPr>
                      <w:tabs>
                        <w:tab w:val="left" w:pos="284"/>
                      </w:tabs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Serviço Nacional</w:t>
                    </w:r>
                  </w:p>
                  <w:p w14:paraId="23557019" w14:textId="77777777" w:rsidR="0089214C" w:rsidRDefault="0089214C">
                    <w:pPr>
                      <w:tabs>
                        <w:tab w:val="left" w:pos="284"/>
                      </w:tabs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de Aprendizagem</w:t>
                    </w:r>
                  </w:p>
                  <w:p w14:paraId="1FBA3F08" w14:textId="77777777" w:rsidR="0089214C" w:rsidRDefault="0089214C">
                    <w:pPr>
                      <w:tabs>
                        <w:tab w:val="left" w:pos="284"/>
                      </w:tabs>
                      <w:ind w:left="-142" w:firstLine="142"/>
                    </w:pPr>
                    <w:r>
                      <w:rPr>
                        <w:rFonts w:ascii="Univers-Oblique" w:hAnsi="Univers-Oblique"/>
                        <w:sz w:val="16"/>
                      </w:rPr>
                      <w:t>Industrial</w:t>
                    </w:r>
                  </w:p>
                </w:txbxContent>
              </v:textbox>
            </v:shape>
          </w:pict>
        </mc:Fallback>
      </mc:AlternateContent>
    </w:r>
  </w:p>
  <w:p w14:paraId="5A5812A2" w14:textId="77777777" w:rsidR="0089214C" w:rsidRDefault="0089214C">
    <w:pPr>
      <w:pStyle w:val="Rodap"/>
    </w:pPr>
  </w:p>
  <w:p w14:paraId="7FCFAC69" w14:textId="77777777" w:rsidR="0089214C" w:rsidRDefault="0089214C">
    <w:pPr>
      <w:pStyle w:val="Rodap"/>
    </w:pPr>
  </w:p>
  <w:p w14:paraId="5D1636FF" w14:textId="77777777" w:rsidR="0089214C" w:rsidRDefault="008921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49EC" w14:textId="77777777" w:rsidR="00AA784E" w:rsidRDefault="00AA78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963D" w14:textId="77777777" w:rsidR="00642D22" w:rsidRDefault="00642D22">
      <w:r>
        <w:separator/>
      </w:r>
    </w:p>
  </w:footnote>
  <w:footnote w:type="continuationSeparator" w:id="0">
    <w:p w14:paraId="4E700C3B" w14:textId="77777777" w:rsidR="00642D22" w:rsidRDefault="0064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372F" w14:textId="77777777" w:rsidR="00AA784E" w:rsidRDefault="00AA78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D235" w14:textId="77777777" w:rsidR="0089214C" w:rsidRDefault="0089214C">
    <w:pPr>
      <w:pStyle w:val="Cabealho"/>
      <w:jc w:val="center"/>
    </w:pPr>
  </w:p>
  <w:p w14:paraId="61F532D7" w14:textId="77777777" w:rsidR="0089214C" w:rsidRDefault="0089214C">
    <w:pPr>
      <w:pStyle w:val="Cabealho"/>
      <w:jc w:val="center"/>
    </w:pPr>
  </w:p>
  <w:p w14:paraId="16AC4397" w14:textId="51236CC4" w:rsidR="0089214C" w:rsidRDefault="00A80C70">
    <w:pPr>
      <w:pStyle w:val="Cabealho"/>
      <w:jc w:val="center"/>
    </w:pPr>
    <w:r>
      <w:rPr>
        <w:noProof/>
      </w:rPr>
      <w:drawing>
        <wp:inline distT="0" distB="0" distL="0" distR="0" wp14:anchorId="320C47EA" wp14:editId="28A8070E">
          <wp:extent cx="2324100" cy="466725"/>
          <wp:effectExtent l="0" t="0" r="0" b="0"/>
          <wp:docPr id="1" name="Imagem 1" descr="SENAI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AI CO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ED97" w14:textId="77777777" w:rsidR="00AA784E" w:rsidRDefault="00AA78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PzC1M+XALk07kCuPMJI6o1qcXaeZrkpTLthMWVqPXXaSYpblr66pRKPNBwCBhkJKwCoJVs6Ry1/jbIm5oHExQ==" w:salt="Ye9TZ3IglFlgjd5MI4a8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C4"/>
    <w:rsid w:val="00083E52"/>
    <w:rsid w:val="000C1B88"/>
    <w:rsid w:val="000E653C"/>
    <w:rsid w:val="00125CC9"/>
    <w:rsid w:val="00142215"/>
    <w:rsid w:val="0014553C"/>
    <w:rsid w:val="001A2C63"/>
    <w:rsid w:val="002A3CAE"/>
    <w:rsid w:val="002B5D4E"/>
    <w:rsid w:val="00302E83"/>
    <w:rsid w:val="004410DF"/>
    <w:rsid w:val="004F1A9C"/>
    <w:rsid w:val="0055359E"/>
    <w:rsid w:val="00576FE4"/>
    <w:rsid w:val="005853FD"/>
    <w:rsid w:val="00586A76"/>
    <w:rsid w:val="006042D7"/>
    <w:rsid w:val="00642D22"/>
    <w:rsid w:val="00672345"/>
    <w:rsid w:val="006B1A3B"/>
    <w:rsid w:val="00787243"/>
    <w:rsid w:val="007D5C81"/>
    <w:rsid w:val="0083140F"/>
    <w:rsid w:val="0089214C"/>
    <w:rsid w:val="008A2A78"/>
    <w:rsid w:val="008D67A5"/>
    <w:rsid w:val="00953D43"/>
    <w:rsid w:val="00987FA6"/>
    <w:rsid w:val="009A37AE"/>
    <w:rsid w:val="009E7922"/>
    <w:rsid w:val="00A54554"/>
    <w:rsid w:val="00A80C70"/>
    <w:rsid w:val="00AA784E"/>
    <w:rsid w:val="00B3524F"/>
    <w:rsid w:val="00B81CDE"/>
    <w:rsid w:val="00B91252"/>
    <w:rsid w:val="00CB4DD7"/>
    <w:rsid w:val="00CE56CA"/>
    <w:rsid w:val="00CF65FF"/>
    <w:rsid w:val="00D51462"/>
    <w:rsid w:val="00D54505"/>
    <w:rsid w:val="00DD536F"/>
    <w:rsid w:val="00E17613"/>
    <w:rsid w:val="00E50CC4"/>
    <w:rsid w:val="00E76D9B"/>
    <w:rsid w:val="00F86ED5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1BEAA"/>
  <w15:chartTrackingRefBased/>
  <w15:docId w15:val="{D4E7A90B-03D7-4D42-9005-05851D29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uiz">
    <w:name w:val="Juiz"/>
    <w:basedOn w:val="Normal"/>
    <w:rsid w:val="0055359E"/>
    <w:pPr>
      <w:spacing w:before="60"/>
      <w:jc w:val="both"/>
    </w:pPr>
    <w:rPr>
      <w:rFonts w:ascii="Book Antiqua" w:hAnsi="Book 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nono@sesisenaisp.org.br" TargetMode="External"/><Relationship Id="rId2" Type="http://schemas.openxmlformats.org/officeDocument/2006/relationships/hyperlink" Target="mailto:monono@sesisenaisp.org.br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n75271\CONFIG~1\Temp\notes4AF6AD\Logo%20SENAI%20A4%20CFP-4.02%20%202007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SENAI A4 CFP-4.02  2007</Template>
  <TotalTime>1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PARTICULAR DE ADITAMENTO, RETIFICAÇÃO E RATIFICAÇÃO AO TERMO DE COMPROMISSO PARA ESTÁGIO DE COMPLEMENTAÇÃO EDUCACI</vt:lpstr>
    </vt:vector>
  </TitlesOfParts>
  <Company>SENAISP</Company>
  <LinksUpToDate>false</LinksUpToDate>
  <CharactersWithSpaces>4037</CharactersWithSpaces>
  <SharedDoc>false</SharedDoc>
  <HLinks>
    <vt:vector size="6" baseType="variant">
      <vt:variant>
        <vt:i4>3407947</vt:i4>
      </vt:variant>
      <vt:variant>
        <vt:i4>0</vt:i4>
      </vt:variant>
      <vt:variant>
        <vt:i4>0</vt:i4>
      </vt:variant>
      <vt:variant>
        <vt:i4>5</vt:i4>
      </vt:variant>
      <vt:variant>
        <vt:lpwstr>mailto:monono@sesisenaisp.org.br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DE ADITAMENTO, RETIFICAÇÃO E RATIFICAÇÃO AO TERMO DE COMPROMISSO PARA ESTÁGIO DE COMPLEMENTAÇÃO EDUCACI</dc:title>
  <dc:subject/>
  <dc:creator>SESI-SENAI SP</dc:creator>
  <cp:keywords/>
  <cp:lastModifiedBy>Andrea Magalhaes</cp:lastModifiedBy>
  <cp:revision>3</cp:revision>
  <cp:lastPrinted>2007-05-22T19:49:00Z</cp:lastPrinted>
  <dcterms:created xsi:type="dcterms:W3CDTF">2022-03-04T19:36:00Z</dcterms:created>
  <dcterms:modified xsi:type="dcterms:W3CDTF">2022-03-04T19:37:00Z</dcterms:modified>
</cp:coreProperties>
</file>