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95FA9" w14:textId="7F4F6071" w:rsidR="0051743C" w:rsidRDefault="30537A39" w:rsidP="2D863D23">
      <w:pPr>
        <w:spacing w:before="240" w:line="360" w:lineRule="auto"/>
        <w:jc w:val="center"/>
        <w:rPr>
          <w:rFonts w:ascii="Arial" w:hAnsi="Arial" w:cs="Arial"/>
          <w:b/>
          <w:bCs/>
          <w:color w:val="999999"/>
        </w:rPr>
      </w:pPr>
      <w:r>
        <w:rPr>
          <w:noProof/>
          <w:lang w:eastAsia="pt-BR"/>
        </w:rPr>
        <w:drawing>
          <wp:inline distT="0" distB="0" distL="0" distR="0" wp14:anchorId="792660DA" wp14:editId="02662781">
            <wp:extent cx="2216128" cy="638175"/>
            <wp:effectExtent l="0" t="0" r="0" b="0"/>
            <wp:docPr id="601981465" name="Imagem 2" descr="C:\Users\sn1064447\Downloads\Logo_SENAI_PRINCIPAL_VERMELH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28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795B5" w14:textId="77777777" w:rsidR="0051743C" w:rsidRDefault="0051743C" w:rsidP="00F808DF">
      <w:pPr>
        <w:spacing w:before="240" w:line="360" w:lineRule="auto"/>
        <w:jc w:val="center"/>
        <w:rPr>
          <w:rFonts w:ascii="Arial" w:hAnsi="Arial" w:cs="Arial"/>
          <w:b/>
          <w:bCs/>
          <w:color w:val="999999"/>
        </w:rPr>
      </w:pPr>
    </w:p>
    <w:p w14:paraId="65C72D40" w14:textId="181B014A" w:rsidR="004930DB" w:rsidRPr="0036614A" w:rsidRDefault="004930DB" w:rsidP="004930DB">
      <w:pPr>
        <w:jc w:val="center"/>
        <w:rPr>
          <w:rFonts w:cs="Arial"/>
          <w:b/>
        </w:rPr>
      </w:pPr>
      <w:r w:rsidRPr="0036614A">
        <w:rPr>
          <w:rFonts w:cs="Arial"/>
          <w:b/>
        </w:rPr>
        <w:t>ESCOLA SENAI “</w:t>
      </w:r>
      <w:r w:rsidR="004A7F36">
        <w:rPr>
          <w:rFonts w:cs="Arial"/>
          <w:b/>
        </w:rPr>
        <w:t>GASPAR RICARDO JÚNIOR</w:t>
      </w:r>
      <w:r w:rsidRPr="0036614A">
        <w:rPr>
          <w:rFonts w:cs="Arial"/>
          <w:b/>
        </w:rPr>
        <w:t>”</w:t>
      </w:r>
    </w:p>
    <w:p w14:paraId="251FCAB1" w14:textId="77777777" w:rsidR="004930DB" w:rsidRDefault="004930DB" w:rsidP="004930DB">
      <w:pPr>
        <w:jc w:val="center"/>
        <w:rPr>
          <w:rFonts w:cs="Arial"/>
          <w:b/>
        </w:rPr>
      </w:pPr>
    </w:p>
    <w:p w14:paraId="4FAFA4FE" w14:textId="77777777" w:rsidR="001D0626" w:rsidRDefault="004930DB" w:rsidP="004930DB">
      <w:pPr>
        <w:spacing w:before="240" w:line="360" w:lineRule="auto"/>
        <w:jc w:val="center"/>
        <w:rPr>
          <w:rFonts w:ascii="Arial" w:hAnsi="Arial" w:cs="Arial"/>
          <w:b/>
          <w:bCs/>
          <w:color w:val="999999"/>
        </w:rPr>
      </w:pPr>
      <w:r w:rsidRPr="0036614A">
        <w:rPr>
          <w:rFonts w:cs="Arial"/>
          <w:b/>
        </w:rPr>
        <w:t>CURSO TÉCNICO DE MECATRÔNICA</w:t>
      </w:r>
    </w:p>
    <w:p w14:paraId="2059830F" w14:textId="77777777" w:rsidR="001D0626" w:rsidRDefault="00E73C96" w:rsidP="00F808DF">
      <w:pPr>
        <w:spacing w:before="240" w:line="360" w:lineRule="auto"/>
        <w:jc w:val="center"/>
        <w:rPr>
          <w:rFonts w:ascii="Arial" w:hAnsi="Arial" w:cs="Arial"/>
          <w:b/>
          <w:bCs/>
          <w:color w:val="999999"/>
        </w:rPr>
      </w:pPr>
      <w:r>
        <w:rPr>
          <w:noProof/>
          <w:lang w:eastAsia="pt-BR"/>
        </w:rPr>
        <w:drawing>
          <wp:inline distT="0" distB="0" distL="0" distR="0" wp14:anchorId="38FC4933" wp14:editId="4190EE16">
            <wp:extent cx="1981200" cy="950332"/>
            <wp:effectExtent l="0" t="0" r="0" b="254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00694" cy="959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05A7AC" w14:textId="77777777" w:rsidR="004930DB" w:rsidRDefault="004930DB" w:rsidP="004930DB">
      <w:pPr>
        <w:spacing w:before="240" w:line="360" w:lineRule="auto"/>
        <w:jc w:val="center"/>
        <w:rPr>
          <w:rFonts w:ascii="Arial" w:hAnsi="Arial" w:cs="Arial"/>
          <w:bCs/>
        </w:rPr>
      </w:pPr>
      <w:commentRangeStart w:id="0"/>
      <w:r>
        <w:rPr>
          <w:rFonts w:ascii="Arial" w:hAnsi="Arial" w:cs="Arial"/>
          <w:bCs/>
        </w:rPr>
        <w:t>NOME DOS ALUNOS</w:t>
      </w:r>
      <w:commentRangeEnd w:id="0"/>
      <w:r w:rsidR="00E37C74">
        <w:rPr>
          <w:rStyle w:val="Refdecomentrio"/>
        </w:rPr>
        <w:commentReference w:id="0"/>
      </w:r>
      <w:r>
        <w:rPr>
          <w:rFonts w:ascii="Arial" w:hAnsi="Arial" w:cs="Arial"/>
          <w:bCs/>
        </w:rPr>
        <w:t>:</w:t>
      </w:r>
    </w:p>
    <w:p w14:paraId="64FE476D" w14:textId="77777777" w:rsidR="004930DB" w:rsidRPr="004930DB" w:rsidRDefault="004930DB" w:rsidP="004930DB">
      <w:pPr>
        <w:spacing w:before="240" w:line="360" w:lineRule="auto"/>
        <w:rPr>
          <w:rFonts w:ascii="Arial" w:hAnsi="Arial" w:cs="Arial"/>
          <w:bCs/>
        </w:rPr>
      </w:pPr>
    </w:p>
    <w:p w14:paraId="0A07078E" w14:textId="77777777" w:rsidR="004930DB" w:rsidRPr="004930DB" w:rsidRDefault="004930DB" w:rsidP="004930DB">
      <w:pPr>
        <w:spacing w:before="240" w:line="360" w:lineRule="auto"/>
        <w:rPr>
          <w:rFonts w:ascii="Arial" w:hAnsi="Arial" w:cs="Arial"/>
          <w:bCs/>
        </w:rPr>
      </w:pPr>
    </w:p>
    <w:p w14:paraId="4AB975BA" w14:textId="77777777" w:rsidR="004930DB" w:rsidRDefault="004930DB" w:rsidP="004930DB">
      <w:pPr>
        <w:spacing w:before="240" w:line="360" w:lineRule="auto"/>
        <w:jc w:val="center"/>
        <w:rPr>
          <w:rFonts w:ascii="Arial" w:hAnsi="Arial" w:cs="Arial"/>
          <w:bCs/>
        </w:rPr>
      </w:pPr>
    </w:p>
    <w:p w14:paraId="47E641AD" w14:textId="77777777" w:rsidR="004930DB" w:rsidRPr="004C23F5" w:rsidRDefault="004930DB" w:rsidP="004930DB">
      <w:pPr>
        <w:spacing w:before="240" w:line="360" w:lineRule="auto"/>
        <w:jc w:val="center"/>
        <w:rPr>
          <w:rFonts w:ascii="Arial" w:hAnsi="Arial" w:cs="Arial"/>
          <w:b/>
          <w:bCs/>
        </w:rPr>
      </w:pPr>
      <w:r w:rsidRPr="004C23F5">
        <w:rPr>
          <w:rFonts w:ascii="Arial" w:hAnsi="Arial" w:cs="Arial"/>
          <w:b/>
          <w:bCs/>
        </w:rPr>
        <w:t>TÍTULO DO PROJETO</w:t>
      </w:r>
    </w:p>
    <w:p w14:paraId="67727345" w14:textId="77777777" w:rsidR="004930DB" w:rsidRDefault="004930DB">
      <w:pPr>
        <w:rPr>
          <w:rFonts w:ascii="Arial" w:hAnsi="Arial" w:cs="Arial"/>
          <w:b/>
          <w:bCs/>
          <w:color w:val="999999"/>
        </w:rPr>
      </w:pPr>
    </w:p>
    <w:p w14:paraId="2CBD0DB6" w14:textId="77777777" w:rsidR="004930DB" w:rsidRPr="004C23F5" w:rsidRDefault="004930DB" w:rsidP="004C23F5">
      <w:pPr>
        <w:spacing w:before="240" w:line="360" w:lineRule="auto"/>
        <w:jc w:val="center"/>
        <w:rPr>
          <w:rFonts w:ascii="Arial" w:hAnsi="Arial" w:cs="Arial"/>
          <w:b/>
          <w:bCs/>
        </w:rPr>
      </w:pPr>
    </w:p>
    <w:p w14:paraId="6BC3CB51" w14:textId="77777777" w:rsidR="004930DB" w:rsidRPr="004C23F5" w:rsidRDefault="004930DB">
      <w:pPr>
        <w:rPr>
          <w:rFonts w:ascii="Arial" w:hAnsi="Arial" w:cs="Arial"/>
          <w:b/>
          <w:bCs/>
        </w:rPr>
      </w:pPr>
    </w:p>
    <w:p w14:paraId="515BD836" w14:textId="77777777" w:rsidR="004930DB" w:rsidRPr="004C23F5" w:rsidRDefault="004930DB">
      <w:pPr>
        <w:rPr>
          <w:rFonts w:ascii="Arial" w:hAnsi="Arial" w:cs="Arial"/>
          <w:b/>
          <w:bCs/>
        </w:rPr>
      </w:pPr>
    </w:p>
    <w:p w14:paraId="4B827E23" w14:textId="77777777" w:rsidR="004930DB" w:rsidRPr="004C23F5" w:rsidRDefault="004930DB">
      <w:pPr>
        <w:rPr>
          <w:rFonts w:ascii="Arial" w:hAnsi="Arial" w:cs="Arial"/>
          <w:b/>
          <w:bCs/>
        </w:rPr>
      </w:pPr>
    </w:p>
    <w:p w14:paraId="682DDB7B" w14:textId="77777777" w:rsidR="004930DB" w:rsidRPr="004C23F5" w:rsidRDefault="004930DB">
      <w:pPr>
        <w:rPr>
          <w:rFonts w:ascii="Arial" w:hAnsi="Arial" w:cs="Arial"/>
          <w:b/>
          <w:bCs/>
        </w:rPr>
      </w:pPr>
    </w:p>
    <w:p w14:paraId="4249E48F" w14:textId="77777777" w:rsidR="004930DB" w:rsidRPr="004C23F5" w:rsidRDefault="004930DB">
      <w:pPr>
        <w:rPr>
          <w:rFonts w:ascii="Arial" w:hAnsi="Arial" w:cs="Arial"/>
          <w:b/>
          <w:bCs/>
        </w:rPr>
      </w:pPr>
    </w:p>
    <w:p w14:paraId="27D22ADA" w14:textId="77777777" w:rsidR="004930DB" w:rsidRPr="004C23F5" w:rsidRDefault="004930DB">
      <w:pPr>
        <w:rPr>
          <w:rFonts w:ascii="Arial" w:hAnsi="Arial" w:cs="Arial"/>
          <w:b/>
          <w:bCs/>
        </w:rPr>
      </w:pPr>
    </w:p>
    <w:p w14:paraId="44C2AC0F" w14:textId="77777777" w:rsidR="004930DB" w:rsidRPr="004C23F5" w:rsidRDefault="004930DB">
      <w:pPr>
        <w:rPr>
          <w:rFonts w:ascii="Arial" w:hAnsi="Arial" w:cs="Arial"/>
          <w:b/>
          <w:bCs/>
        </w:rPr>
      </w:pPr>
    </w:p>
    <w:p w14:paraId="7B4FA47F" w14:textId="77777777" w:rsidR="004930DB" w:rsidRPr="004C23F5" w:rsidRDefault="004930DB" w:rsidP="004930DB">
      <w:pPr>
        <w:jc w:val="center"/>
        <w:rPr>
          <w:rFonts w:ascii="Arial" w:hAnsi="Arial" w:cs="Arial"/>
          <w:b/>
          <w:bCs/>
        </w:rPr>
      </w:pPr>
    </w:p>
    <w:p w14:paraId="39668F4D" w14:textId="77777777" w:rsidR="004C23F5" w:rsidRDefault="004C23F5" w:rsidP="004930DB">
      <w:pPr>
        <w:jc w:val="center"/>
        <w:rPr>
          <w:rFonts w:ascii="Arial" w:hAnsi="Arial" w:cs="Arial"/>
          <w:b/>
          <w:bCs/>
        </w:rPr>
      </w:pPr>
    </w:p>
    <w:p w14:paraId="2E945DDB" w14:textId="77777777" w:rsidR="004C23F5" w:rsidRDefault="004C23F5" w:rsidP="004930DB">
      <w:pPr>
        <w:jc w:val="center"/>
        <w:rPr>
          <w:rFonts w:ascii="Arial" w:hAnsi="Arial" w:cs="Arial"/>
          <w:b/>
          <w:bCs/>
        </w:rPr>
      </w:pPr>
    </w:p>
    <w:p w14:paraId="0CE16F15" w14:textId="77777777" w:rsidR="004C23F5" w:rsidRDefault="004C23F5" w:rsidP="004930DB">
      <w:pPr>
        <w:jc w:val="center"/>
        <w:rPr>
          <w:rFonts w:ascii="Arial" w:hAnsi="Arial" w:cs="Arial"/>
          <w:b/>
          <w:bCs/>
        </w:rPr>
      </w:pPr>
    </w:p>
    <w:p w14:paraId="3F6F27E9" w14:textId="77777777" w:rsidR="004C23F5" w:rsidRDefault="004C23F5" w:rsidP="004930DB">
      <w:pPr>
        <w:jc w:val="center"/>
        <w:rPr>
          <w:rFonts w:ascii="Arial" w:hAnsi="Arial" w:cs="Arial"/>
          <w:b/>
          <w:bCs/>
        </w:rPr>
      </w:pPr>
    </w:p>
    <w:p w14:paraId="265AE0B9" w14:textId="77777777" w:rsidR="004C23F5" w:rsidRDefault="004C23F5" w:rsidP="004930DB">
      <w:pPr>
        <w:jc w:val="center"/>
        <w:rPr>
          <w:rFonts w:ascii="Arial" w:hAnsi="Arial" w:cs="Arial"/>
          <w:b/>
          <w:bCs/>
        </w:rPr>
      </w:pPr>
    </w:p>
    <w:p w14:paraId="076BF333" w14:textId="77777777" w:rsidR="004C23F5" w:rsidRDefault="004C23F5" w:rsidP="004930DB">
      <w:pPr>
        <w:jc w:val="center"/>
        <w:rPr>
          <w:rFonts w:ascii="Arial" w:hAnsi="Arial" w:cs="Arial"/>
          <w:b/>
          <w:bCs/>
        </w:rPr>
      </w:pPr>
    </w:p>
    <w:p w14:paraId="535DA4C6" w14:textId="77777777" w:rsidR="004C23F5" w:rsidRPr="004C23F5" w:rsidRDefault="004C23F5" w:rsidP="004930DB">
      <w:pPr>
        <w:jc w:val="center"/>
        <w:rPr>
          <w:rFonts w:ascii="Arial" w:hAnsi="Arial" w:cs="Arial"/>
          <w:b/>
          <w:bCs/>
        </w:rPr>
      </w:pPr>
    </w:p>
    <w:p w14:paraId="4A871114" w14:textId="77777777" w:rsidR="004930DB" w:rsidRPr="004C23F5" w:rsidRDefault="004930DB" w:rsidP="004930DB">
      <w:pPr>
        <w:jc w:val="center"/>
        <w:rPr>
          <w:rFonts w:ascii="Arial" w:hAnsi="Arial" w:cs="Arial"/>
          <w:b/>
          <w:bCs/>
        </w:rPr>
      </w:pPr>
    </w:p>
    <w:p w14:paraId="3AA6FB3E" w14:textId="671B4B0C" w:rsidR="004930DB" w:rsidRDefault="004A7F36" w:rsidP="004930D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Sorocaba</w:t>
      </w:r>
      <w:bookmarkStart w:id="1" w:name="_GoBack"/>
      <w:bookmarkEnd w:id="1"/>
      <w:r w:rsidR="00E37C74">
        <w:rPr>
          <w:rFonts w:ascii="Arial" w:hAnsi="Arial" w:cs="Arial"/>
          <w:b/>
          <w:bCs/>
        </w:rPr>
        <w:t xml:space="preserve"> - SP</w:t>
      </w:r>
    </w:p>
    <w:p w14:paraId="33013E3C" w14:textId="77777777" w:rsidR="004C23F5" w:rsidRPr="004C23F5" w:rsidRDefault="004C23F5" w:rsidP="004930D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ANO</w:t>
      </w:r>
    </w:p>
    <w:p w14:paraId="51BD4CED" w14:textId="77777777" w:rsidR="004930DB" w:rsidRDefault="004930DB" w:rsidP="004930DB">
      <w:pPr>
        <w:jc w:val="center"/>
        <w:rPr>
          <w:rFonts w:ascii="Arial" w:hAnsi="Arial" w:cs="Arial"/>
          <w:b/>
          <w:bCs/>
          <w:color w:val="999999"/>
        </w:rPr>
      </w:pPr>
      <w:r>
        <w:rPr>
          <w:rFonts w:ascii="Arial" w:hAnsi="Arial" w:cs="Arial"/>
          <w:b/>
          <w:bCs/>
          <w:color w:val="999999"/>
        </w:rPr>
        <w:br w:type="page"/>
      </w:r>
    </w:p>
    <w:p w14:paraId="663D04B9" w14:textId="77777777" w:rsidR="004C23F5" w:rsidRDefault="004C23F5" w:rsidP="00F808DF">
      <w:pPr>
        <w:spacing w:before="240" w:line="360" w:lineRule="auto"/>
        <w:jc w:val="center"/>
        <w:rPr>
          <w:rFonts w:ascii="Arial" w:hAnsi="Arial" w:cs="Arial"/>
          <w:b/>
          <w:bCs/>
          <w:color w:val="999999"/>
        </w:rPr>
      </w:pPr>
    </w:p>
    <w:p w14:paraId="4DEB2B3C" w14:textId="77777777" w:rsidR="002B3D25" w:rsidRPr="004C23F5" w:rsidRDefault="004C23F5" w:rsidP="00F808DF">
      <w:pPr>
        <w:spacing w:before="240" w:line="360" w:lineRule="auto"/>
        <w:jc w:val="center"/>
        <w:rPr>
          <w:rFonts w:ascii="Arial" w:hAnsi="Arial" w:cs="Arial"/>
          <w:b/>
          <w:bCs/>
        </w:rPr>
      </w:pPr>
      <w:r w:rsidRPr="004C23F5">
        <w:rPr>
          <w:rFonts w:ascii="Arial" w:hAnsi="Arial" w:cs="Arial"/>
          <w:b/>
          <w:bCs/>
        </w:rPr>
        <w:t>TÍTULO DO PROJETO</w:t>
      </w:r>
    </w:p>
    <w:p w14:paraId="51E68A91" w14:textId="77777777" w:rsidR="007641A7" w:rsidRDefault="007641A7" w:rsidP="00F808DF">
      <w:pPr>
        <w:spacing w:before="240" w:line="360" w:lineRule="auto"/>
        <w:jc w:val="center"/>
        <w:rPr>
          <w:rFonts w:ascii="Arial" w:hAnsi="Arial" w:cs="Arial"/>
        </w:rPr>
      </w:pPr>
    </w:p>
    <w:p w14:paraId="145EBA7D" w14:textId="0F581792" w:rsidR="00E75B37" w:rsidRPr="00E73C96" w:rsidRDefault="00E37C74" w:rsidP="09C6630C">
      <w:pPr>
        <w:pStyle w:val="Ttulo1"/>
        <w:numPr>
          <w:ilvl w:val="0"/>
          <w:numId w:val="17"/>
        </w:numPr>
        <w:ind w:left="426"/>
        <w:rPr>
          <w:rFonts w:ascii="Arial" w:hAnsi="Arial" w:cs="Arial"/>
          <w:b/>
          <w:bCs/>
          <w:color w:val="auto"/>
          <w:sz w:val="24"/>
          <w:szCs w:val="24"/>
        </w:rPr>
      </w:pPr>
      <w:r w:rsidRPr="09C6630C">
        <w:rPr>
          <w:rFonts w:ascii="Arial" w:hAnsi="Arial" w:cs="Arial"/>
          <w:b/>
          <w:bCs/>
          <w:color w:val="auto"/>
          <w:sz w:val="24"/>
          <w:szCs w:val="24"/>
        </w:rPr>
        <w:t>Área de aplicação</w:t>
      </w:r>
      <w:r w:rsidR="00E75B37" w:rsidRPr="09C6630C">
        <w:rPr>
          <w:rFonts w:ascii="Arial" w:hAnsi="Arial" w:cs="Arial"/>
          <w:b/>
          <w:bCs/>
          <w:color w:val="auto"/>
          <w:sz w:val="24"/>
          <w:szCs w:val="24"/>
        </w:rPr>
        <w:t xml:space="preserve"> d</w:t>
      </w:r>
      <w:r w:rsidR="082A92AB" w:rsidRPr="09C6630C">
        <w:rPr>
          <w:rFonts w:ascii="Arial" w:hAnsi="Arial" w:cs="Arial"/>
          <w:b/>
          <w:bCs/>
          <w:color w:val="auto"/>
          <w:sz w:val="24"/>
          <w:szCs w:val="24"/>
        </w:rPr>
        <w:t>o projeto</w:t>
      </w:r>
      <w:r w:rsidR="004C23F5" w:rsidRPr="09C6630C">
        <w:rPr>
          <w:rFonts w:ascii="Arial" w:hAnsi="Arial" w:cs="Arial"/>
          <w:b/>
          <w:bCs/>
          <w:color w:val="auto"/>
          <w:sz w:val="24"/>
          <w:szCs w:val="24"/>
        </w:rPr>
        <w:t xml:space="preserve"> / melhoria (área </w:t>
      </w:r>
      <w:r w:rsidRPr="09C6630C">
        <w:rPr>
          <w:rFonts w:ascii="Arial" w:hAnsi="Arial" w:cs="Arial"/>
          <w:b/>
          <w:bCs/>
          <w:color w:val="auto"/>
          <w:sz w:val="24"/>
          <w:szCs w:val="24"/>
        </w:rPr>
        <w:t xml:space="preserve">/ segmento </w:t>
      </w:r>
      <w:r w:rsidR="004C23F5" w:rsidRPr="09C6630C">
        <w:rPr>
          <w:rFonts w:ascii="Arial" w:hAnsi="Arial" w:cs="Arial"/>
          <w:b/>
          <w:bCs/>
          <w:color w:val="auto"/>
          <w:sz w:val="24"/>
          <w:szCs w:val="24"/>
        </w:rPr>
        <w:t>de aplicação)</w:t>
      </w:r>
    </w:p>
    <w:p w14:paraId="112510C6" w14:textId="087496F2" w:rsidR="00D040C6" w:rsidRPr="00180E75" w:rsidRDefault="00991AF8" w:rsidP="004C23F5">
      <w:pPr>
        <w:spacing w:before="240" w:line="360" w:lineRule="auto"/>
        <w:jc w:val="both"/>
        <w:rPr>
          <w:rFonts w:ascii="Arial" w:hAnsi="Arial" w:cs="Arial"/>
          <w:color w:val="999999"/>
        </w:rPr>
      </w:pPr>
      <w:r w:rsidRPr="009D63C4">
        <w:rPr>
          <w:rFonts w:ascii="Arial" w:hAnsi="Arial" w:cs="Arial"/>
          <w:color w:val="999999"/>
        </w:rPr>
        <w:t>Descreva aqui o setor técnico a</w:t>
      </w:r>
      <w:r w:rsidR="002D5FA2">
        <w:rPr>
          <w:rFonts w:ascii="Arial" w:hAnsi="Arial" w:cs="Arial"/>
          <w:color w:val="999999"/>
        </w:rPr>
        <w:t>o qual</w:t>
      </w:r>
      <w:r w:rsidRPr="009D63C4">
        <w:rPr>
          <w:rFonts w:ascii="Arial" w:hAnsi="Arial" w:cs="Arial"/>
          <w:color w:val="999999"/>
        </w:rPr>
        <w:t xml:space="preserve"> se refere sua invenção. </w:t>
      </w:r>
      <w:r w:rsidR="007C4899">
        <w:rPr>
          <w:rFonts w:ascii="Arial" w:hAnsi="Arial" w:cs="Arial"/>
          <w:color w:val="999999"/>
        </w:rPr>
        <w:t xml:space="preserve">O </w:t>
      </w:r>
      <w:r w:rsidRPr="009D63C4">
        <w:rPr>
          <w:rFonts w:ascii="Arial" w:hAnsi="Arial" w:cs="Arial"/>
          <w:color w:val="999999"/>
        </w:rPr>
        <w:t>setor técnico pode ser composições</w:t>
      </w:r>
      <w:r w:rsidR="007C4899">
        <w:rPr>
          <w:rFonts w:ascii="Arial" w:hAnsi="Arial" w:cs="Arial"/>
          <w:color w:val="999999"/>
        </w:rPr>
        <w:t xml:space="preserve"> de tintura </w:t>
      </w:r>
      <w:r w:rsidR="00E37C74">
        <w:rPr>
          <w:rFonts w:ascii="Arial" w:hAnsi="Arial" w:cs="Arial"/>
          <w:color w:val="999999"/>
        </w:rPr>
        <w:t>automotiva</w:t>
      </w:r>
      <w:r w:rsidR="007C4899">
        <w:rPr>
          <w:rFonts w:ascii="Arial" w:hAnsi="Arial" w:cs="Arial"/>
          <w:color w:val="999999"/>
        </w:rPr>
        <w:t>, máquinas para semeadura ou comunicações de rede sem fio, por exemplo.</w:t>
      </w:r>
      <w:r w:rsidR="00CF1FFF">
        <w:rPr>
          <w:rFonts w:ascii="Arial" w:hAnsi="Arial" w:cs="Arial"/>
          <w:color w:val="999999"/>
        </w:rPr>
        <w:t xml:space="preserve"> </w:t>
      </w:r>
      <w:r w:rsidR="001419F7">
        <w:rPr>
          <w:rFonts w:ascii="Arial" w:hAnsi="Arial" w:cs="Arial"/>
          <w:color w:val="999999"/>
        </w:rPr>
        <w:t xml:space="preserve">Se sua </w:t>
      </w:r>
      <w:r w:rsidR="00CF1FFF">
        <w:rPr>
          <w:rFonts w:ascii="Arial" w:hAnsi="Arial" w:cs="Arial"/>
          <w:color w:val="999999"/>
        </w:rPr>
        <w:t>invenção p</w:t>
      </w:r>
      <w:r w:rsidR="001419F7">
        <w:rPr>
          <w:rFonts w:ascii="Arial" w:hAnsi="Arial" w:cs="Arial"/>
          <w:color w:val="999999"/>
        </w:rPr>
        <w:t xml:space="preserve">uder </w:t>
      </w:r>
      <w:r w:rsidR="00CF1FFF">
        <w:rPr>
          <w:rFonts w:ascii="Arial" w:hAnsi="Arial" w:cs="Arial"/>
          <w:color w:val="999999"/>
        </w:rPr>
        <w:t xml:space="preserve">ser </w:t>
      </w:r>
      <w:r w:rsidR="001419F7">
        <w:rPr>
          <w:rFonts w:ascii="Arial" w:hAnsi="Arial" w:cs="Arial"/>
          <w:color w:val="999999"/>
        </w:rPr>
        <w:t xml:space="preserve">aplicada </w:t>
      </w:r>
      <w:r w:rsidR="00CF1FFF">
        <w:rPr>
          <w:rFonts w:ascii="Arial" w:hAnsi="Arial" w:cs="Arial"/>
          <w:color w:val="999999"/>
        </w:rPr>
        <w:t xml:space="preserve">em mais de um campo </w:t>
      </w:r>
      <w:r w:rsidR="00CF1FFF" w:rsidRPr="00D4695E">
        <w:rPr>
          <w:rFonts w:ascii="Arial" w:hAnsi="Arial" w:cs="Arial"/>
          <w:color w:val="999999"/>
        </w:rPr>
        <w:t>técnico cite</w:t>
      </w:r>
      <w:r w:rsidR="001419F7">
        <w:rPr>
          <w:rFonts w:ascii="Arial" w:hAnsi="Arial" w:cs="Arial"/>
          <w:color w:val="999999"/>
        </w:rPr>
        <w:t xml:space="preserve"> todos eles.</w:t>
      </w:r>
    </w:p>
    <w:p w14:paraId="56013AB8" w14:textId="1E154714" w:rsidR="00E75B37" w:rsidRPr="00E73C96" w:rsidRDefault="00E75B37" w:rsidP="09C6630C">
      <w:pPr>
        <w:pStyle w:val="Ttulo1"/>
        <w:numPr>
          <w:ilvl w:val="0"/>
          <w:numId w:val="17"/>
        </w:numPr>
        <w:ind w:left="426"/>
        <w:rPr>
          <w:rFonts w:ascii="Arial" w:hAnsi="Arial" w:cs="Arial"/>
          <w:b/>
          <w:bCs/>
          <w:color w:val="auto"/>
          <w:sz w:val="24"/>
          <w:szCs w:val="24"/>
        </w:rPr>
      </w:pPr>
      <w:r w:rsidRPr="09C6630C">
        <w:rPr>
          <w:rFonts w:ascii="Arial" w:hAnsi="Arial" w:cs="Arial"/>
          <w:b/>
          <w:bCs/>
          <w:color w:val="auto"/>
          <w:sz w:val="24"/>
          <w:szCs w:val="24"/>
        </w:rPr>
        <w:t>Fundamentos d</w:t>
      </w:r>
      <w:r w:rsidR="068EC24A" w:rsidRPr="09C6630C">
        <w:rPr>
          <w:rFonts w:ascii="Arial" w:hAnsi="Arial" w:cs="Arial"/>
          <w:b/>
          <w:bCs/>
          <w:color w:val="auto"/>
          <w:sz w:val="24"/>
          <w:szCs w:val="24"/>
        </w:rPr>
        <w:t xml:space="preserve">o projeto – Materiais e métodos </w:t>
      </w:r>
    </w:p>
    <w:p w14:paraId="083686EE" w14:textId="77777777" w:rsidR="004C23F5" w:rsidRDefault="00F709C0" w:rsidP="004C23F5">
      <w:pPr>
        <w:spacing w:before="240" w:line="360" w:lineRule="auto"/>
        <w:jc w:val="both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Escreva aqui o estado da técnica relacionado à sua invenção, ou seja, aquilo que já se conhece sobre</w:t>
      </w:r>
      <w:r w:rsidR="001116CF">
        <w:rPr>
          <w:rFonts w:ascii="Arial" w:hAnsi="Arial" w:cs="Arial"/>
          <w:color w:val="999999"/>
        </w:rPr>
        <w:t xml:space="preserve"> inventos parecidos com o seu. Procure apresentar as características mais importantes </w:t>
      </w:r>
      <w:r w:rsidR="004C23F5">
        <w:rPr>
          <w:rFonts w:ascii="Arial" w:hAnsi="Arial" w:cs="Arial"/>
          <w:color w:val="999999"/>
        </w:rPr>
        <w:t>do seu projeto</w:t>
      </w:r>
      <w:r w:rsidR="001116CF">
        <w:rPr>
          <w:rFonts w:ascii="Arial" w:hAnsi="Arial" w:cs="Arial"/>
          <w:color w:val="999999"/>
        </w:rPr>
        <w:t xml:space="preserve">. </w:t>
      </w:r>
    </w:p>
    <w:p w14:paraId="2EE30306" w14:textId="030BC877" w:rsidR="004C23F5" w:rsidRPr="00E73C96" w:rsidRDefault="02181977" w:rsidP="09C6630C">
      <w:pPr>
        <w:pStyle w:val="Ttulo1"/>
        <w:numPr>
          <w:ilvl w:val="0"/>
          <w:numId w:val="17"/>
        </w:numPr>
        <w:ind w:left="426"/>
        <w:rPr>
          <w:rFonts w:ascii="Arial" w:hAnsi="Arial" w:cs="Arial"/>
          <w:b/>
          <w:bCs/>
          <w:color w:val="auto"/>
          <w:sz w:val="24"/>
          <w:szCs w:val="24"/>
        </w:rPr>
      </w:pPr>
      <w:r w:rsidRPr="09C6630C">
        <w:rPr>
          <w:rFonts w:ascii="Arial" w:hAnsi="Arial" w:cs="Arial"/>
          <w:b/>
          <w:bCs/>
          <w:color w:val="auto"/>
          <w:sz w:val="24"/>
          <w:szCs w:val="24"/>
        </w:rPr>
        <w:t xml:space="preserve">Relate o </w:t>
      </w:r>
      <w:r w:rsidR="004C23F5" w:rsidRPr="09C6630C">
        <w:rPr>
          <w:rFonts w:ascii="Arial" w:hAnsi="Arial" w:cs="Arial"/>
          <w:b/>
          <w:bCs/>
          <w:color w:val="auto"/>
          <w:sz w:val="24"/>
          <w:szCs w:val="24"/>
        </w:rPr>
        <w:t xml:space="preserve">Problema ao qual o projeto se relaciona </w:t>
      </w:r>
    </w:p>
    <w:p w14:paraId="55F7B740" w14:textId="287C7B63" w:rsidR="00BB1D91" w:rsidRPr="00BB1D91" w:rsidRDefault="009A6477" w:rsidP="00F808DF">
      <w:pPr>
        <w:spacing w:before="240" w:line="360" w:lineRule="auto"/>
        <w:jc w:val="both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 xml:space="preserve">Em seguida, você deve apresentar </w:t>
      </w:r>
      <w:r w:rsidR="00CA6AD9">
        <w:rPr>
          <w:rFonts w:ascii="Arial" w:hAnsi="Arial" w:cs="Arial"/>
          <w:color w:val="999999"/>
        </w:rPr>
        <w:t>o problema técnico que ainda não fo</w:t>
      </w:r>
      <w:r w:rsidR="00124498">
        <w:rPr>
          <w:rFonts w:ascii="Arial" w:hAnsi="Arial" w:cs="Arial"/>
          <w:color w:val="999999"/>
        </w:rPr>
        <w:t>i</w:t>
      </w:r>
      <w:r w:rsidR="00CA6AD9">
        <w:rPr>
          <w:rFonts w:ascii="Arial" w:hAnsi="Arial" w:cs="Arial"/>
          <w:color w:val="999999"/>
        </w:rPr>
        <w:t xml:space="preserve"> solucionado pelo estado da técnica e </w:t>
      </w:r>
      <w:r w:rsidR="00BA59FD">
        <w:rPr>
          <w:rFonts w:ascii="Arial" w:hAnsi="Arial" w:cs="Arial"/>
          <w:color w:val="999999"/>
        </w:rPr>
        <w:t>mostrar como sua invenção</w:t>
      </w:r>
      <w:r w:rsidR="00E37C74">
        <w:rPr>
          <w:rFonts w:ascii="Arial" w:hAnsi="Arial" w:cs="Arial"/>
          <w:color w:val="999999"/>
        </w:rPr>
        <w:t>/processo</w:t>
      </w:r>
      <w:r w:rsidR="00BA59FD">
        <w:rPr>
          <w:rFonts w:ascii="Arial" w:hAnsi="Arial" w:cs="Arial"/>
          <w:color w:val="999999"/>
        </w:rPr>
        <w:t xml:space="preserve"> resolve esse problema.</w:t>
      </w:r>
      <w:r w:rsidR="00E725A4">
        <w:rPr>
          <w:rFonts w:ascii="Arial" w:hAnsi="Arial" w:cs="Arial"/>
          <w:color w:val="999999"/>
        </w:rPr>
        <w:t xml:space="preserve"> </w:t>
      </w:r>
    </w:p>
    <w:p w14:paraId="1B3DE353" w14:textId="3A827510" w:rsidR="00BB1D91" w:rsidRPr="00E73C96" w:rsidRDefault="00BB1D91" w:rsidP="09C6630C">
      <w:pPr>
        <w:pStyle w:val="Ttulo1"/>
        <w:numPr>
          <w:ilvl w:val="0"/>
          <w:numId w:val="17"/>
        </w:numPr>
        <w:ind w:left="426"/>
        <w:rPr>
          <w:rFonts w:ascii="Arial" w:hAnsi="Arial" w:cs="Arial"/>
          <w:b/>
          <w:bCs/>
          <w:color w:val="auto"/>
          <w:sz w:val="24"/>
          <w:szCs w:val="24"/>
        </w:rPr>
      </w:pPr>
      <w:r w:rsidRPr="09C6630C">
        <w:rPr>
          <w:rFonts w:ascii="Arial" w:hAnsi="Arial" w:cs="Arial"/>
          <w:b/>
          <w:bCs/>
          <w:color w:val="auto"/>
          <w:sz w:val="24"/>
          <w:szCs w:val="24"/>
        </w:rPr>
        <w:t>Solução para o problema – vantagens d</w:t>
      </w:r>
      <w:r w:rsidR="7C829D7A" w:rsidRPr="09C6630C">
        <w:rPr>
          <w:rFonts w:ascii="Arial" w:hAnsi="Arial" w:cs="Arial"/>
          <w:b/>
          <w:bCs/>
          <w:color w:val="auto"/>
          <w:sz w:val="24"/>
          <w:szCs w:val="24"/>
        </w:rPr>
        <w:t>o projeto</w:t>
      </w:r>
      <w:r w:rsidRPr="09C6630C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</w:p>
    <w:p w14:paraId="3046AF29" w14:textId="1ED4753B" w:rsidR="00BB1D91" w:rsidRPr="00BB1D91" w:rsidRDefault="00BB1D91" w:rsidP="00F808DF">
      <w:pPr>
        <w:spacing w:before="240" w:line="360" w:lineRule="auto"/>
        <w:jc w:val="both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Ou seja, você deve mostrar as diferenças da sua invenção</w:t>
      </w:r>
      <w:r w:rsidR="00E37C74">
        <w:rPr>
          <w:rFonts w:ascii="Arial" w:hAnsi="Arial" w:cs="Arial"/>
          <w:color w:val="999999"/>
        </w:rPr>
        <w:t>/ melhoria,</w:t>
      </w:r>
      <w:r>
        <w:rPr>
          <w:rFonts w:ascii="Arial" w:hAnsi="Arial" w:cs="Arial"/>
          <w:color w:val="999999"/>
        </w:rPr>
        <w:t xml:space="preserve"> em relação às invenções do estado da técnica e apresentar as vantagens da sua. É muito importante destacar o benefício ou efeito técnico da sua invenção (mais eficiente, mais barata, ocupa menos espaço, não contém elementos tóxicos para o meio ambiente etc.</w:t>
      </w:r>
    </w:p>
    <w:p w14:paraId="22BA80BA" w14:textId="73CA1F35" w:rsidR="004C23F5" w:rsidRPr="00E73C96" w:rsidRDefault="004C23F5" w:rsidP="09C6630C">
      <w:pPr>
        <w:pStyle w:val="Ttulo1"/>
        <w:numPr>
          <w:ilvl w:val="0"/>
          <w:numId w:val="17"/>
        </w:numPr>
        <w:ind w:left="426"/>
        <w:rPr>
          <w:rFonts w:ascii="Arial" w:hAnsi="Arial" w:cs="Arial"/>
          <w:b/>
          <w:bCs/>
          <w:color w:val="auto"/>
          <w:sz w:val="24"/>
          <w:szCs w:val="24"/>
        </w:rPr>
      </w:pPr>
      <w:r w:rsidRPr="09C6630C">
        <w:rPr>
          <w:rFonts w:ascii="Arial" w:hAnsi="Arial" w:cs="Arial"/>
          <w:b/>
          <w:bCs/>
          <w:color w:val="auto"/>
          <w:sz w:val="24"/>
          <w:szCs w:val="24"/>
        </w:rPr>
        <w:t>Objetivo</w:t>
      </w:r>
      <w:r w:rsidR="00D62814" w:rsidRPr="09C6630C">
        <w:rPr>
          <w:rFonts w:ascii="Arial" w:hAnsi="Arial" w:cs="Arial"/>
          <w:b/>
          <w:bCs/>
          <w:color w:val="auto"/>
          <w:sz w:val="24"/>
          <w:szCs w:val="24"/>
        </w:rPr>
        <w:t>s</w:t>
      </w:r>
      <w:r w:rsidRPr="09C6630C">
        <w:rPr>
          <w:rFonts w:ascii="Arial" w:hAnsi="Arial" w:cs="Arial"/>
          <w:b/>
          <w:bCs/>
          <w:color w:val="auto"/>
          <w:sz w:val="24"/>
          <w:szCs w:val="24"/>
        </w:rPr>
        <w:t xml:space="preserve"> d</w:t>
      </w:r>
      <w:r w:rsidR="68A94645" w:rsidRPr="09C6630C">
        <w:rPr>
          <w:rFonts w:ascii="Arial" w:hAnsi="Arial" w:cs="Arial"/>
          <w:b/>
          <w:bCs/>
          <w:color w:val="auto"/>
          <w:sz w:val="24"/>
          <w:szCs w:val="24"/>
        </w:rPr>
        <w:t>o projeto</w:t>
      </w:r>
      <w:r w:rsidRPr="09C6630C">
        <w:rPr>
          <w:rFonts w:ascii="Arial" w:hAnsi="Arial" w:cs="Arial"/>
          <w:b/>
          <w:bCs/>
          <w:color w:val="auto"/>
          <w:sz w:val="24"/>
          <w:szCs w:val="24"/>
        </w:rPr>
        <w:t xml:space="preserve"> / melhoria</w:t>
      </w:r>
    </w:p>
    <w:p w14:paraId="67E92853" w14:textId="77777777" w:rsidR="004C23F5" w:rsidRDefault="00BB1D91" w:rsidP="00F808DF">
      <w:pPr>
        <w:spacing w:before="24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color w:val="999999"/>
        </w:rPr>
        <w:t>Descreva de forma resumida o</w:t>
      </w:r>
      <w:r w:rsidR="00D62814">
        <w:rPr>
          <w:rFonts w:ascii="Arial" w:hAnsi="Arial" w:cs="Arial"/>
          <w:color w:val="999999"/>
        </w:rPr>
        <w:t>s</w:t>
      </w:r>
      <w:r>
        <w:rPr>
          <w:rFonts w:ascii="Arial" w:hAnsi="Arial" w:cs="Arial"/>
          <w:color w:val="999999"/>
        </w:rPr>
        <w:t xml:space="preserve"> objetivo</w:t>
      </w:r>
      <w:r w:rsidR="00D62814">
        <w:rPr>
          <w:rFonts w:ascii="Arial" w:hAnsi="Arial" w:cs="Arial"/>
          <w:color w:val="999999"/>
        </w:rPr>
        <w:t>s</w:t>
      </w:r>
      <w:r>
        <w:rPr>
          <w:rFonts w:ascii="Arial" w:hAnsi="Arial" w:cs="Arial"/>
          <w:color w:val="999999"/>
        </w:rPr>
        <w:t xml:space="preserve"> da invenção ou melhoria em seu projeto.</w:t>
      </w:r>
    </w:p>
    <w:p w14:paraId="76BCE04D" w14:textId="77777777" w:rsidR="00BB1D91" w:rsidRDefault="00BB1D91" w:rsidP="00F808DF">
      <w:pPr>
        <w:spacing w:before="240" w:line="360" w:lineRule="auto"/>
        <w:jc w:val="both"/>
        <w:rPr>
          <w:rFonts w:ascii="Arial" w:hAnsi="Arial" w:cs="Arial"/>
          <w:b/>
          <w:bCs/>
        </w:rPr>
      </w:pPr>
    </w:p>
    <w:p w14:paraId="46F5D63E" w14:textId="77777777" w:rsidR="00BB1D91" w:rsidRDefault="00BB1D91" w:rsidP="00F808DF">
      <w:pPr>
        <w:spacing w:before="240" w:line="360" w:lineRule="auto"/>
        <w:jc w:val="both"/>
        <w:rPr>
          <w:rFonts w:ascii="Arial" w:hAnsi="Arial" w:cs="Arial"/>
          <w:b/>
          <w:bCs/>
        </w:rPr>
      </w:pPr>
    </w:p>
    <w:p w14:paraId="6028F47E" w14:textId="77777777" w:rsidR="00BB1D91" w:rsidRDefault="00BB1D91" w:rsidP="00F808DF">
      <w:pPr>
        <w:spacing w:before="240" w:line="360" w:lineRule="auto"/>
        <w:jc w:val="both"/>
        <w:rPr>
          <w:rFonts w:ascii="Arial" w:hAnsi="Arial" w:cs="Arial"/>
          <w:b/>
          <w:bCs/>
        </w:rPr>
      </w:pPr>
    </w:p>
    <w:p w14:paraId="1E387C2A" w14:textId="77777777" w:rsidR="00BB1D91" w:rsidRPr="00E73C96" w:rsidRDefault="002511BD" w:rsidP="00E73C96">
      <w:pPr>
        <w:pStyle w:val="Ttulo1"/>
        <w:numPr>
          <w:ilvl w:val="0"/>
          <w:numId w:val="17"/>
        </w:numPr>
        <w:ind w:left="426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lastRenderedPageBreak/>
        <w:t>D</w:t>
      </w:r>
      <w:r w:rsidR="00E75B37" w:rsidRPr="00E73C96">
        <w:rPr>
          <w:rFonts w:ascii="Arial" w:hAnsi="Arial" w:cs="Arial"/>
          <w:b/>
          <w:color w:val="auto"/>
          <w:sz w:val="24"/>
          <w:szCs w:val="24"/>
        </w:rPr>
        <w:t>escrição d</w:t>
      </w:r>
      <w:r w:rsidR="001F6617" w:rsidRPr="00E73C96">
        <w:rPr>
          <w:rFonts w:ascii="Arial" w:hAnsi="Arial" w:cs="Arial"/>
          <w:b/>
          <w:color w:val="auto"/>
          <w:sz w:val="24"/>
          <w:szCs w:val="24"/>
        </w:rPr>
        <w:t>o</w:t>
      </w:r>
      <w:r w:rsidR="00E75B37" w:rsidRPr="00E73C96">
        <w:rPr>
          <w:rFonts w:ascii="Arial" w:hAnsi="Arial" w:cs="Arial"/>
          <w:b/>
          <w:color w:val="auto"/>
          <w:sz w:val="24"/>
          <w:szCs w:val="24"/>
        </w:rPr>
        <w:t xml:space="preserve">s </w:t>
      </w:r>
      <w:r w:rsidR="001F6617" w:rsidRPr="00E73C96">
        <w:rPr>
          <w:rFonts w:ascii="Arial" w:hAnsi="Arial" w:cs="Arial"/>
          <w:b/>
          <w:color w:val="auto"/>
          <w:sz w:val="24"/>
          <w:szCs w:val="24"/>
        </w:rPr>
        <w:t>desenhos</w:t>
      </w:r>
    </w:p>
    <w:p w14:paraId="78000A6E" w14:textId="77777777" w:rsidR="003855C0" w:rsidRPr="00BB1D91" w:rsidRDefault="00BB1D91" w:rsidP="00BB1D91">
      <w:pPr>
        <w:spacing w:before="24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color w:val="999999"/>
        </w:rPr>
        <w:t>D</w:t>
      </w:r>
      <w:r w:rsidR="00965306">
        <w:rPr>
          <w:rFonts w:ascii="Arial" w:hAnsi="Arial" w:cs="Arial"/>
          <w:color w:val="999999"/>
        </w:rPr>
        <w:t>escreva de forma breve as informações apresentadas em cada um d</w:t>
      </w:r>
      <w:r w:rsidR="001F6617">
        <w:rPr>
          <w:rFonts w:ascii="Arial" w:hAnsi="Arial" w:cs="Arial"/>
          <w:color w:val="999999"/>
        </w:rPr>
        <w:t>os</w:t>
      </w:r>
      <w:r w:rsidR="00965306">
        <w:rPr>
          <w:rFonts w:ascii="Arial" w:hAnsi="Arial" w:cs="Arial"/>
          <w:color w:val="999999"/>
        </w:rPr>
        <w:t xml:space="preserve"> </w:t>
      </w:r>
      <w:r w:rsidR="001F6617">
        <w:rPr>
          <w:rFonts w:ascii="Arial" w:hAnsi="Arial" w:cs="Arial"/>
          <w:color w:val="999999"/>
        </w:rPr>
        <w:t>desenhos</w:t>
      </w:r>
      <w:r w:rsidR="00965306">
        <w:rPr>
          <w:rFonts w:ascii="Arial" w:hAnsi="Arial" w:cs="Arial"/>
          <w:color w:val="999999"/>
        </w:rPr>
        <w:t>.</w:t>
      </w:r>
      <w:r w:rsidR="00A41A75">
        <w:rPr>
          <w:rFonts w:ascii="Arial" w:hAnsi="Arial" w:cs="Arial"/>
          <w:color w:val="999999"/>
        </w:rPr>
        <w:t xml:space="preserve"> Uma a duas linhas são suficientes para essa descrição.</w:t>
      </w:r>
      <w:r w:rsidR="00840C07">
        <w:rPr>
          <w:rFonts w:ascii="Arial" w:hAnsi="Arial" w:cs="Arial"/>
          <w:color w:val="999999"/>
        </w:rPr>
        <w:t xml:space="preserve"> </w:t>
      </w:r>
      <w:r w:rsidR="003855C0">
        <w:rPr>
          <w:rFonts w:ascii="Arial" w:hAnsi="Arial" w:cs="Arial"/>
          <w:color w:val="999999"/>
        </w:rPr>
        <w:t>Por exemplo:</w:t>
      </w:r>
    </w:p>
    <w:p w14:paraId="349D207D" w14:textId="77777777" w:rsidR="0060477F" w:rsidRDefault="0060477F" w:rsidP="00642126">
      <w:pPr>
        <w:spacing w:before="240" w:line="360" w:lineRule="auto"/>
        <w:jc w:val="both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 xml:space="preserve">A Figura </w:t>
      </w:r>
      <w:r w:rsidR="00A41A75">
        <w:rPr>
          <w:rFonts w:ascii="Arial" w:hAnsi="Arial" w:cs="Arial"/>
          <w:color w:val="999999"/>
        </w:rPr>
        <w:t xml:space="preserve">1 </w:t>
      </w:r>
      <w:r>
        <w:rPr>
          <w:rFonts w:ascii="Arial" w:hAnsi="Arial" w:cs="Arial"/>
          <w:color w:val="999999"/>
        </w:rPr>
        <w:t>apresenta</w:t>
      </w:r>
      <w:r w:rsidR="00965306">
        <w:rPr>
          <w:rFonts w:ascii="Arial" w:hAnsi="Arial" w:cs="Arial"/>
          <w:color w:val="999999"/>
        </w:rPr>
        <w:t xml:space="preserve"> </w:t>
      </w:r>
      <w:r w:rsidR="00DB2B92">
        <w:rPr>
          <w:rFonts w:ascii="Arial" w:hAnsi="Arial" w:cs="Arial"/>
          <w:color w:val="999999"/>
        </w:rPr>
        <w:t xml:space="preserve">os resultados </w:t>
      </w:r>
      <w:r w:rsidR="00965306">
        <w:rPr>
          <w:rFonts w:ascii="Arial" w:hAnsi="Arial" w:cs="Arial"/>
          <w:color w:val="999999"/>
        </w:rPr>
        <w:t>do teste de absorção da amostra X.</w:t>
      </w:r>
    </w:p>
    <w:p w14:paraId="0AF41F13" w14:textId="77777777" w:rsidR="00181CC1" w:rsidRDefault="0060477F" w:rsidP="00642126">
      <w:pPr>
        <w:spacing w:before="240" w:line="360" w:lineRule="auto"/>
        <w:jc w:val="both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A Figura 2 ilustra</w:t>
      </w:r>
      <w:r w:rsidR="000068BB">
        <w:rPr>
          <w:rFonts w:ascii="Arial" w:hAnsi="Arial" w:cs="Arial"/>
          <w:color w:val="999999"/>
        </w:rPr>
        <w:t xml:space="preserve"> a vista frontal do objeto Y</w:t>
      </w:r>
      <w:r w:rsidR="0005027D">
        <w:rPr>
          <w:rFonts w:ascii="Arial" w:hAnsi="Arial" w:cs="Arial"/>
          <w:color w:val="999999"/>
        </w:rPr>
        <w:t>.</w:t>
      </w:r>
    </w:p>
    <w:p w14:paraId="5258D034" w14:textId="77777777" w:rsidR="00DB2B92" w:rsidRDefault="00DB2B92" w:rsidP="00642126">
      <w:pPr>
        <w:spacing w:before="240" w:line="360" w:lineRule="auto"/>
        <w:jc w:val="both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A Figura 3 apresenta o</w:t>
      </w:r>
      <w:r w:rsidR="00A032EE">
        <w:rPr>
          <w:rFonts w:ascii="Arial" w:hAnsi="Arial" w:cs="Arial"/>
          <w:color w:val="999999"/>
        </w:rPr>
        <w:t xml:space="preserve"> efeito sinérgico da associação dos ingredientes A e B na inibição do crescimento de bactérias</w:t>
      </w:r>
      <w:r w:rsidR="0005027D">
        <w:rPr>
          <w:rFonts w:ascii="Arial" w:hAnsi="Arial" w:cs="Arial"/>
          <w:color w:val="999999"/>
        </w:rPr>
        <w:t>.</w:t>
      </w:r>
    </w:p>
    <w:p w14:paraId="34382C7D" w14:textId="77777777" w:rsidR="00262C34" w:rsidRPr="009B7856" w:rsidRDefault="00262C34" w:rsidP="00642126">
      <w:pPr>
        <w:spacing w:before="240" w:line="360" w:lineRule="auto"/>
        <w:jc w:val="both"/>
        <w:rPr>
          <w:rFonts w:ascii="Arial" w:hAnsi="Arial" w:cs="Arial"/>
          <w:color w:val="999999"/>
        </w:rPr>
      </w:pPr>
      <w:r w:rsidRPr="009B7856">
        <w:rPr>
          <w:rFonts w:ascii="Arial" w:hAnsi="Arial" w:cs="Arial"/>
          <w:color w:val="999999"/>
        </w:rPr>
        <w:t>A Figura 4 apresenta a</w:t>
      </w:r>
      <w:r w:rsidR="009B7856" w:rsidRPr="009B7856">
        <w:rPr>
          <w:rFonts w:ascii="Arial" w:hAnsi="Arial" w:cs="Arial"/>
          <w:color w:val="999999"/>
        </w:rPr>
        <w:t xml:space="preserve"> vista de uma seção transversal de uma modalidade do instrumento cirúrgico</w:t>
      </w:r>
      <w:r w:rsidR="0005027D">
        <w:rPr>
          <w:rFonts w:ascii="Arial" w:hAnsi="Arial" w:cs="Arial"/>
          <w:color w:val="999999"/>
        </w:rPr>
        <w:t>.</w:t>
      </w:r>
    </w:p>
    <w:p w14:paraId="00593C35" w14:textId="35773D7F" w:rsidR="00E75B37" w:rsidRDefault="00E75B37" w:rsidP="09C6630C">
      <w:pPr>
        <w:pStyle w:val="Ttulo1"/>
        <w:numPr>
          <w:ilvl w:val="0"/>
          <w:numId w:val="17"/>
        </w:numPr>
        <w:spacing w:line="259" w:lineRule="auto"/>
        <w:ind w:left="426"/>
        <w:rPr>
          <w:rFonts w:ascii="Arial" w:hAnsi="Arial" w:cs="Arial"/>
          <w:b/>
          <w:bCs/>
          <w:color w:val="auto"/>
          <w:sz w:val="24"/>
          <w:szCs w:val="24"/>
        </w:rPr>
      </w:pPr>
      <w:r w:rsidRPr="09C6630C">
        <w:rPr>
          <w:rFonts w:ascii="Arial" w:hAnsi="Arial" w:cs="Arial"/>
          <w:b/>
          <w:bCs/>
          <w:color w:val="auto"/>
          <w:sz w:val="24"/>
          <w:szCs w:val="24"/>
        </w:rPr>
        <w:t>Descrição d</w:t>
      </w:r>
      <w:r w:rsidR="174B82B4" w:rsidRPr="09C6630C">
        <w:rPr>
          <w:rFonts w:ascii="Arial" w:hAnsi="Arial" w:cs="Arial"/>
          <w:b/>
          <w:bCs/>
          <w:color w:val="auto"/>
          <w:sz w:val="24"/>
          <w:szCs w:val="24"/>
        </w:rPr>
        <w:t>o projeto</w:t>
      </w:r>
      <w:r w:rsidR="00BB1D91" w:rsidRPr="09C6630C">
        <w:rPr>
          <w:rFonts w:ascii="Arial" w:hAnsi="Arial" w:cs="Arial"/>
          <w:b/>
          <w:bCs/>
          <w:color w:val="auto"/>
          <w:sz w:val="24"/>
          <w:szCs w:val="24"/>
        </w:rPr>
        <w:t xml:space="preserve"> – </w:t>
      </w:r>
      <w:r w:rsidR="071DDB66" w:rsidRPr="09C6630C">
        <w:rPr>
          <w:rFonts w:ascii="Arial" w:hAnsi="Arial" w:cs="Arial"/>
          <w:b/>
          <w:bCs/>
          <w:color w:val="auto"/>
          <w:sz w:val="24"/>
          <w:szCs w:val="24"/>
        </w:rPr>
        <w:t>Fundamentação</w:t>
      </w:r>
      <w:r w:rsidR="20453A79" w:rsidRPr="09C6630C">
        <w:rPr>
          <w:rFonts w:ascii="Arial" w:hAnsi="Arial" w:cs="Arial"/>
          <w:b/>
          <w:bCs/>
          <w:color w:val="auto"/>
          <w:sz w:val="24"/>
          <w:szCs w:val="24"/>
        </w:rPr>
        <w:t xml:space="preserve"> - Revisão teórica</w:t>
      </w:r>
    </w:p>
    <w:p w14:paraId="712782B9" w14:textId="77777777" w:rsidR="00262A7F" w:rsidRDefault="00D910FA" w:rsidP="00BB1D91">
      <w:pPr>
        <w:spacing w:before="240" w:line="360" w:lineRule="auto"/>
        <w:jc w:val="both"/>
        <w:rPr>
          <w:rFonts w:ascii="Arial" w:hAnsi="Arial" w:cs="Arial"/>
          <w:color w:val="999999"/>
        </w:rPr>
      </w:pPr>
      <w:r w:rsidRPr="00ED05BC">
        <w:rPr>
          <w:rFonts w:ascii="Arial" w:hAnsi="Arial" w:cs="Arial"/>
          <w:color w:val="999999"/>
        </w:rPr>
        <w:t>Apresente de forma detalhada sua invenção nes</w:t>
      </w:r>
      <w:r w:rsidR="007523A5">
        <w:rPr>
          <w:rFonts w:ascii="Arial" w:hAnsi="Arial" w:cs="Arial"/>
          <w:color w:val="999999"/>
        </w:rPr>
        <w:t>s</w:t>
      </w:r>
      <w:r w:rsidRPr="00ED05BC">
        <w:rPr>
          <w:rFonts w:ascii="Arial" w:hAnsi="Arial" w:cs="Arial"/>
          <w:color w:val="999999"/>
        </w:rPr>
        <w:t>a seção</w:t>
      </w:r>
      <w:r w:rsidR="00E232F8">
        <w:rPr>
          <w:rFonts w:ascii="Arial" w:hAnsi="Arial" w:cs="Arial"/>
          <w:color w:val="999999"/>
        </w:rPr>
        <w:t xml:space="preserve"> e inclua todas as suas possibilidades de concretizaç</w:t>
      </w:r>
      <w:r w:rsidR="00AB5827">
        <w:rPr>
          <w:rFonts w:ascii="Arial" w:hAnsi="Arial" w:cs="Arial"/>
          <w:color w:val="999999"/>
        </w:rPr>
        <w:t>ão</w:t>
      </w:r>
      <w:r w:rsidRPr="00ED05BC">
        <w:rPr>
          <w:rFonts w:ascii="Arial" w:hAnsi="Arial" w:cs="Arial"/>
          <w:color w:val="999999"/>
        </w:rPr>
        <w:t xml:space="preserve">. </w:t>
      </w:r>
      <w:r w:rsidR="00331C94" w:rsidRPr="00ED05BC">
        <w:rPr>
          <w:rFonts w:ascii="Arial" w:hAnsi="Arial" w:cs="Arial"/>
          <w:color w:val="999999"/>
        </w:rPr>
        <w:t xml:space="preserve">Você pode iniciar por </w:t>
      </w:r>
      <w:r w:rsidR="00331C94" w:rsidRPr="00BB1D91">
        <w:rPr>
          <w:rFonts w:ascii="Arial" w:hAnsi="Arial" w:cs="Arial"/>
          <w:b/>
        </w:rPr>
        <w:t>uma id</w:t>
      </w:r>
      <w:r w:rsidR="00463D7B" w:rsidRPr="00BB1D91">
        <w:rPr>
          <w:rFonts w:ascii="Arial" w:hAnsi="Arial" w:cs="Arial"/>
          <w:b/>
        </w:rPr>
        <w:t>e</w:t>
      </w:r>
      <w:r w:rsidR="00331C94" w:rsidRPr="00BB1D91">
        <w:rPr>
          <w:rFonts w:ascii="Arial" w:hAnsi="Arial" w:cs="Arial"/>
          <w:b/>
        </w:rPr>
        <w:t>ia geral da invenção</w:t>
      </w:r>
      <w:r w:rsidR="00331C94" w:rsidRPr="00BB1D91">
        <w:rPr>
          <w:rFonts w:ascii="Arial" w:hAnsi="Arial" w:cs="Arial"/>
        </w:rPr>
        <w:t xml:space="preserve"> </w:t>
      </w:r>
      <w:r w:rsidR="00331C94" w:rsidRPr="00ED05BC">
        <w:rPr>
          <w:rFonts w:ascii="Arial" w:hAnsi="Arial" w:cs="Arial"/>
          <w:color w:val="999999"/>
        </w:rPr>
        <w:t>para detalhá-la melhor nos parágrafos seguintes.</w:t>
      </w:r>
      <w:r w:rsidR="00463D7B">
        <w:rPr>
          <w:rFonts w:ascii="Arial" w:hAnsi="Arial" w:cs="Arial"/>
          <w:color w:val="999999"/>
        </w:rPr>
        <w:t xml:space="preserve"> </w:t>
      </w:r>
      <w:r w:rsidR="00E232F8">
        <w:rPr>
          <w:rFonts w:ascii="Arial" w:hAnsi="Arial" w:cs="Arial"/>
          <w:color w:val="999999"/>
        </w:rPr>
        <w:t>Mais importante do que escrever muitas páginas sobre sua invenção é descrevê-la de forma clara e precisa</w:t>
      </w:r>
      <w:r w:rsidR="000C7F60">
        <w:rPr>
          <w:rFonts w:ascii="Arial" w:hAnsi="Arial" w:cs="Arial"/>
          <w:color w:val="999999"/>
        </w:rPr>
        <w:t xml:space="preserve"> de forma que </w:t>
      </w:r>
      <w:r w:rsidR="00E232F8">
        <w:rPr>
          <w:rFonts w:ascii="Arial" w:hAnsi="Arial" w:cs="Arial"/>
          <w:color w:val="999999"/>
        </w:rPr>
        <w:t xml:space="preserve">possa </w:t>
      </w:r>
      <w:r w:rsidR="000C7F60">
        <w:rPr>
          <w:rFonts w:ascii="Arial" w:hAnsi="Arial" w:cs="Arial"/>
          <w:color w:val="999999"/>
        </w:rPr>
        <w:t xml:space="preserve">explicar </w:t>
      </w:r>
      <w:r w:rsidR="00E232F8">
        <w:rPr>
          <w:rFonts w:ascii="Arial" w:hAnsi="Arial" w:cs="Arial"/>
          <w:color w:val="999999"/>
        </w:rPr>
        <w:t>o que você inventou e como sua invenção funciona.</w:t>
      </w:r>
    </w:p>
    <w:p w14:paraId="13CEE4F4" w14:textId="77777777" w:rsidR="007017D3" w:rsidRDefault="007017D3" w:rsidP="00F808DF">
      <w:pPr>
        <w:tabs>
          <w:tab w:val="num" w:pos="0"/>
        </w:tabs>
        <w:spacing w:before="240" w:line="360" w:lineRule="auto"/>
        <w:rPr>
          <w:rFonts w:ascii="Arial" w:hAnsi="Arial" w:cs="Arial"/>
          <w:b/>
          <w:bCs/>
        </w:rPr>
      </w:pPr>
    </w:p>
    <w:p w14:paraId="03320DEE" w14:textId="77777777" w:rsidR="00F936C9" w:rsidRPr="00E73C96" w:rsidRDefault="00F936C9" w:rsidP="00E73C96">
      <w:pPr>
        <w:pStyle w:val="Ttulo1"/>
        <w:numPr>
          <w:ilvl w:val="0"/>
          <w:numId w:val="17"/>
        </w:numPr>
        <w:ind w:left="426"/>
        <w:rPr>
          <w:rFonts w:ascii="Arial" w:hAnsi="Arial" w:cs="Arial"/>
          <w:b/>
          <w:color w:val="auto"/>
          <w:sz w:val="24"/>
          <w:szCs w:val="24"/>
        </w:rPr>
      </w:pPr>
      <w:r w:rsidRPr="09C6630C">
        <w:rPr>
          <w:rFonts w:ascii="Arial" w:hAnsi="Arial" w:cs="Arial"/>
          <w:b/>
          <w:bCs/>
          <w:color w:val="auto"/>
          <w:sz w:val="24"/>
          <w:szCs w:val="24"/>
        </w:rPr>
        <w:t>Exemplos</w:t>
      </w:r>
      <w:r w:rsidR="00E14A45" w:rsidRPr="09C6630C">
        <w:rPr>
          <w:rFonts w:ascii="Arial" w:hAnsi="Arial" w:cs="Arial"/>
          <w:b/>
          <w:bCs/>
          <w:color w:val="auto"/>
          <w:sz w:val="24"/>
          <w:szCs w:val="24"/>
        </w:rPr>
        <w:t xml:space="preserve"> de concretizações da invenção</w:t>
      </w:r>
      <w:r w:rsidR="000C7F60" w:rsidRPr="09C6630C">
        <w:rPr>
          <w:rFonts w:ascii="Arial" w:hAnsi="Arial" w:cs="Arial"/>
          <w:b/>
          <w:bCs/>
          <w:color w:val="auto"/>
          <w:sz w:val="24"/>
          <w:szCs w:val="24"/>
        </w:rPr>
        <w:t xml:space="preserve"> – aplicação do projeto</w:t>
      </w:r>
    </w:p>
    <w:p w14:paraId="324D1A29" w14:textId="77777777" w:rsidR="008A7430" w:rsidRDefault="005F4CE7" w:rsidP="000C7F60">
      <w:pPr>
        <w:spacing w:before="240" w:line="360" w:lineRule="auto"/>
        <w:jc w:val="both"/>
        <w:rPr>
          <w:rFonts w:ascii="Arial" w:hAnsi="Arial" w:cs="Arial"/>
          <w:color w:val="999999"/>
        </w:rPr>
      </w:pPr>
      <w:r w:rsidRPr="004556DB">
        <w:rPr>
          <w:rFonts w:ascii="Arial" w:hAnsi="Arial" w:cs="Arial"/>
          <w:color w:val="999999"/>
        </w:rPr>
        <w:t>Nesta seção</w:t>
      </w:r>
      <w:r w:rsidR="0071303A" w:rsidRPr="004556DB">
        <w:rPr>
          <w:rFonts w:ascii="Arial" w:hAnsi="Arial" w:cs="Arial"/>
          <w:color w:val="999999"/>
        </w:rPr>
        <w:t xml:space="preserve"> do relatório descritivo</w:t>
      </w:r>
      <w:r w:rsidRPr="004556DB">
        <w:rPr>
          <w:rFonts w:ascii="Arial" w:hAnsi="Arial" w:cs="Arial"/>
          <w:color w:val="999999"/>
        </w:rPr>
        <w:t xml:space="preserve"> você deve apresentar </w:t>
      </w:r>
      <w:r w:rsidR="008A7430" w:rsidRPr="004556DB">
        <w:rPr>
          <w:rFonts w:ascii="Arial" w:hAnsi="Arial" w:cs="Arial"/>
          <w:color w:val="999999"/>
        </w:rPr>
        <w:t>exemplos de concretizaç</w:t>
      </w:r>
      <w:r w:rsidR="00AC500D" w:rsidRPr="004556DB">
        <w:rPr>
          <w:rFonts w:ascii="Arial" w:hAnsi="Arial" w:cs="Arial"/>
          <w:color w:val="999999"/>
        </w:rPr>
        <w:t>ões</w:t>
      </w:r>
      <w:r w:rsidR="008A7430" w:rsidRPr="004556DB">
        <w:rPr>
          <w:rFonts w:ascii="Arial" w:hAnsi="Arial" w:cs="Arial"/>
          <w:color w:val="999999"/>
        </w:rPr>
        <w:t xml:space="preserve"> da sua invenção, seja ela um </w:t>
      </w:r>
      <w:r w:rsidRPr="004556DB">
        <w:rPr>
          <w:rFonts w:ascii="Arial" w:hAnsi="Arial" w:cs="Arial"/>
          <w:color w:val="999999"/>
        </w:rPr>
        <w:t xml:space="preserve">composto, </w:t>
      </w:r>
      <w:r w:rsidR="008A7430" w:rsidRPr="004556DB">
        <w:rPr>
          <w:rFonts w:ascii="Arial" w:hAnsi="Arial" w:cs="Arial"/>
          <w:color w:val="999999"/>
        </w:rPr>
        <w:t xml:space="preserve">uma </w:t>
      </w:r>
      <w:r w:rsidRPr="004556DB">
        <w:rPr>
          <w:rFonts w:ascii="Arial" w:hAnsi="Arial" w:cs="Arial"/>
          <w:color w:val="999999"/>
        </w:rPr>
        <w:t>composiç</w:t>
      </w:r>
      <w:r w:rsidR="008A7430" w:rsidRPr="004556DB">
        <w:rPr>
          <w:rFonts w:ascii="Arial" w:hAnsi="Arial" w:cs="Arial"/>
          <w:color w:val="999999"/>
        </w:rPr>
        <w:t>ão</w:t>
      </w:r>
      <w:r w:rsidRPr="004556DB">
        <w:rPr>
          <w:rFonts w:ascii="Arial" w:hAnsi="Arial" w:cs="Arial"/>
          <w:color w:val="999999"/>
        </w:rPr>
        <w:t xml:space="preserve">, </w:t>
      </w:r>
      <w:r w:rsidR="008A7430" w:rsidRPr="004556DB">
        <w:rPr>
          <w:rFonts w:ascii="Arial" w:hAnsi="Arial" w:cs="Arial"/>
          <w:color w:val="999999"/>
        </w:rPr>
        <w:t xml:space="preserve">um </w:t>
      </w:r>
      <w:r w:rsidRPr="004556DB">
        <w:rPr>
          <w:rFonts w:ascii="Arial" w:hAnsi="Arial" w:cs="Arial"/>
          <w:color w:val="999999"/>
        </w:rPr>
        <w:t xml:space="preserve">equipamento, </w:t>
      </w:r>
      <w:r w:rsidR="008A7430" w:rsidRPr="004556DB">
        <w:rPr>
          <w:rFonts w:ascii="Arial" w:hAnsi="Arial" w:cs="Arial"/>
          <w:color w:val="999999"/>
        </w:rPr>
        <w:t xml:space="preserve">um </w:t>
      </w:r>
      <w:r w:rsidRPr="004556DB">
        <w:rPr>
          <w:rFonts w:ascii="Arial" w:hAnsi="Arial" w:cs="Arial"/>
          <w:color w:val="999999"/>
        </w:rPr>
        <w:t>processo</w:t>
      </w:r>
      <w:r w:rsidR="008A7430" w:rsidRPr="004556DB">
        <w:rPr>
          <w:rFonts w:ascii="Arial" w:hAnsi="Arial" w:cs="Arial"/>
          <w:color w:val="999999"/>
        </w:rPr>
        <w:t xml:space="preserve"> etc. Se for o caso, você deve também indicar qual é a forma preferida d</w:t>
      </w:r>
      <w:r w:rsidR="00AC500D" w:rsidRPr="004556DB">
        <w:rPr>
          <w:rFonts w:ascii="Arial" w:hAnsi="Arial" w:cs="Arial"/>
          <w:color w:val="999999"/>
        </w:rPr>
        <w:t xml:space="preserve">e concretizar </w:t>
      </w:r>
      <w:r w:rsidR="008A7430" w:rsidRPr="004556DB">
        <w:rPr>
          <w:rFonts w:ascii="Arial" w:hAnsi="Arial" w:cs="Arial"/>
          <w:color w:val="999999"/>
        </w:rPr>
        <w:t>sua invenção. Por exemplo, se sua invenção for uma composição, você deve indicar qual composição (ou tipo de composição) é preferida dentre as várias possíveis composiçõ</w:t>
      </w:r>
      <w:r w:rsidR="00D9644A" w:rsidRPr="004556DB">
        <w:rPr>
          <w:rFonts w:ascii="Arial" w:hAnsi="Arial" w:cs="Arial"/>
          <w:color w:val="999999"/>
        </w:rPr>
        <w:t>es que sua invenção representa.</w:t>
      </w:r>
    </w:p>
    <w:p w14:paraId="52F1614D" w14:textId="77777777" w:rsidR="00E73C96" w:rsidRDefault="00E73C96" w:rsidP="000C7F60">
      <w:pPr>
        <w:spacing w:before="240" w:line="360" w:lineRule="auto"/>
        <w:jc w:val="both"/>
        <w:rPr>
          <w:rFonts w:ascii="Arial" w:hAnsi="Arial" w:cs="Arial"/>
          <w:color w:val="999999"/>
        </w:rPr>
      </w:pPr>
    </w:p>
    <w:p w14:paraId="112E9F9E" w14:textId="77777777" w:rsidR="00E73C96" w:rsidRDefault="00E73C96" w:rsidP="000C7F60">
      <w:pPr>
        <w:spacing w:before="240" w:line="360" w:lineRule="auto"/>
        <w:jc w:val="both"/>
        <w:rPr>
          <w:rFonts w:ascii="Arial" w:hAnsi="Arial" w:cs="Arial"/>
          <w:color w:val="999999"/>
        </w:rPr>
      </w:pPr>
    </w:p>
    <w:p w14:paraId="44AE1F4E" w14:textId="77777777" w:rsidR="00E73C96" w:rsidRDefault="00E73C96" w:rsidP="000C7F60">
      <w:pPr>
        <w:spacing w:before="240" w:line="360" w:lineRule="auto"/>
        <w:jc w:val="both"/>
        <w:rPr>
          <w:rFonts w:ascii="Arial" w:hAnsi="Arial" w:cs="Arial"/>
          <w:color w:val="999999"/>
        </w:rPr>
      </w:pPr>
    </w:p>
    <w:p w14:paraId="66F3C1EF" w14:textId="77777777" w:rsidR="00B20AE4" w:rsidRDefault="00B20AE4" w:rsidP="00B20AE4"/>
    <w:p w14:paraId="3063DC6B" w14:textId="77777777" w:rsidR="00E73C96" w:rsidRDefault="00E73C96" w:rsidP="00E73C96">
      <w:pPr>
        <w:pStyle w:val="Ttulo1"/>
        <w:numPr>
          <w:ilvl w:val="0"/>
          <w:numId w:val="17"/>
        </w:numPr>
        <w:ind w:left="426"/>
        <w:rPr>
          <w:rFonts w:ascii="Arial" w:hAnsi="Arial" w:cs="Arial"/>
          <w:b/>
          <w:color w:val="auto"/>
          <w:sz w:val="24"/>
          <w:szCs w:val="24"/>
        </w:rPr>
      </w:pPr>
      <w:r w:rsidRPr="09C6630C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Considerações Finais</w:t>
      </w:r>
    </w:p>
    <w:p w14:paraId="020BD29C" w14:textId="77777777" w:rsidR="00B20AE4" w:rsidRDefault="00B20AE4" w:rsidP="00B20AE4"/>
    <w:p w14:paraId="1A9B6711" w14:textId="77777777" w:rsidR="00FF64AB" w:rsidRDefault="00FF64AB" w:rsidP="00B20AE4"/>
    <w:p w14:paraId="56CDBA17" w14:textId="77777777" w:rsidR="00FF64AB" w:rsidRDefault="00FF64AB" w:rsidP="00FF64AB">
      <w:pPr>
        <w:pStyle w:val="Ttulo1"/>
        <w:numPr>
          <w:ilvl w:val="0"/>
          <w:numId w:val="17"/>
        </w:numPr>
        <w:ind w:left="426"/>
        <w:rPr>
          <w:rFonts w:ascii="Arial" w:hAnsi="Arial" w:cs="Arial"/>
          <w:b/>
          <w:color w:val="auto"/>
          <w:sz w:val="24"/>
          <w:szCs w:val="24"/>
        </w:rPr>
      </w:pPr>
      <w:r w:rsidRPr="09C6630C">
        <w:rPr>
          <w:rFonts w:ascii="Arial" w:hAnsi="Arial" w:cs="Arial"/>
          <w:b/>
          <w:bCs/>
          <w:color w:val="auto"/>
          <w:sz w:val="24"/>
          <w:szCs w:val="24"/>
        </w:rPr>
        <w:t>Referências</w:t>
      </w:r>
    </w:p>
    <w:p w14:paraId="2D68D6B4" w14:textId="77777777" w:rsidR="00FF64AB" w:rsidRDefault="00FF64AB" w:rsidP="00B20AE4"/>
    <w:p w14:paraId="2A0182C5" w14:textId="77777777" w:rsidR="00B20AE4" w:rsidRPr="00B20AE4" w:rsidRDefault="00B20AE4" w:rsidP="00B20AE4">
      <w:pPr>
        <w:pStyle w:val="Ttulo1"/>
        <w:numPr>
          <w:ilvl w:val="0"/>
          <w:numId w:val="17"/>
        </w:numPr>
        <w:ind w:left="426"/>
        <w:rPr>
          <w:rFonts w:ascii="Arial" w:hAnsi="Arial" w:cs="Arial"/>
          <w:b/>
          <w:color w:val="auto"/>
          <w:sz w:val="24"/>
          <w:szCs w:val="24"/>
        </w:rPr>
      </w:pPr>
      <w:r w:rsidRPr="09C6630C">
        <w:rPr>
          <w:rFonts w:ascii="Arial" w:hAnsi="Arial" w:cs="Arial"/>
          <w:b/>
          <w:bCs/>
          <w:color w:val="auto"/>
          <w:sz w:val="24"/>
          <w:szCs w:val="24"/>
        </w:rPr>
        <w:t>Cronograma</w:t>
      </w:r>
    </w:p>
    <w:p w14:paraId="17028F11" w14:textId="77777777" w:rsidR="00B20AE4" w:rsidRDefault="00B20AE4" w:rsidP="00B20AE4"/>
    <w:p w14:paraId="58374E4D" w14:textId="77777777" w:rsidR="00B20AE4" w:rsidRDefault="00B20AE4" w:rsidP="00B20AE4"/>
    <w:p w14:paraId="5CC3B29E" w14:textId="77777777" w:rsidR="00B20AE4" w:rsidRPr="00B20AE4" w:rsidRDefault="00B20AE4" w:rsidP="00B20AE4"/>
    <w:sectPr w:rsidR="00B20AE4" w:rsidRPr="00B20AE4" w:rsidSect="00784AFA">
      <w:headerReference w:type="default" r:id="rId12"/>
      <w:footerReference w:type="default" r:id="rId13"/>
      <w:pgSz w:w="11907" w:h="16840" w:code="9"/>
      <w:pgMar w:top="1701" w:right="1134" w:bottom="1134" w:left="1701" w:header="709" w:footer="709" w:gutter="0"/>
      <w:pgNumType w:start="1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Jesuina Aparecida da Costa Coroneos" w:date="2023-09-29T14:16:00Z" w:initials="JC">
    <w:p w14:paraId="1D41A934" w14:textId="77777777" w:rsidR="00E37C74" w:rsidRDefault="00E37C74" w:rsidP="005E2FF1">
      <w:pPr>
        <w:pStyle w:val="Textodecomentrio"/>
      </w:pPr>
      <w:r>
        <w:rPr>
          <w:rStyle w:val="Refdecomentrio"/>
        </w:rPr>
        <w:annotationRef/>
      </w:r>
      <w:r>
        <w:t>Nomes em ordem alfabética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D41A93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13FDF91" w16cex:dateUtc="2023-09-29T17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D41A934" w16cid:durableId="313FDF9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4F391" w14:textId="77777777" w:rsidR="00C55DF2" w:rsidRDefault="00C55DF2">
      <w:r>
        <w:separator/>
      </w:r>
    </w:p>
  </w:endnote>
  <w:endnote w:type="continuationSeparator" w:id="0">
    <w:p w14:paraId="5A350CE5" w14:textId="77777777" w:rsidR="00C55DF2" w:rsidRDefault="00C55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21C4B" w14:textId="77777777" w:rsidR="00707E99" w:rsidRDefault="00707E99">
    <w:pPr>
      <w:pStyle w:val="Rodap"/>
    </w:pPr>
  </w:p>
  <w:p w14:paraId="283424D1" w14:textId="77777777" w:rsidR="002F382F" w:rsidRDefault="002F38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6BFF40" w14:textId="77777777" w:rsidR="00C55DF2" w:rsidRDefault="00C55DF2">
      <w:r>
        <w:separator/>
      </w:r>
    </w:p>
  </w:footnote>
  <w:footnote w:type="continuationSeparator" w:id="0">
    <w:p w14:paraId="0BE93518" w14:textId="77777777" w:rsidR="00C55DF2" w:rsidRDefault="00C55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/>
    <w:sdtContent>
      <w:p w14:paraId="18B4B2B7" w14:textId="437A677E" w:rsidR="0051743C" w:rsidRDefault="0051743C">
        <w:pPr>
          <w:pStyle w:val="Cabealho"/>
          <w:jc w:val="right"/>
        </w:pPr>
        <w:r>
          <w:t xml:space="preserve">Página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</w:rPr>
          <w:fldChar w:fldCharType="separate"/>
        </w:r>
        <w:r w:rsidR="004A7F36">
          <w:rPr>
            <w:b/>
            <w:bCs/>
            <w:noProof/>
          </w:rPr>
          <w:t>4</w:t>
        </w:r>
        <w:r>
          <w:rPr>
            <w:b/>
            <w:bCs/>
          </w:rPr>
          <w:fldChar w:fldCharType="end"/>
        </w:r>
        <w:r>
          <w:t xml:space="preserve"> de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</w:rPr>
          <w:fldChar w:fldCharType="separate"/>
        </w:r>
        <w:r w:rsidR="004A7F36">
          <w:rPr>
            <w:b/>
            <w:bCs/>
            <w:noProof/>
          </w:rPr>
          <w:t>5</w:t>
        </w:r>
        <w:r>
          <w:rPr>
            <w:b/>
            <w:bCs/>
          </w:rPr>
          <w:fldChar w:fldCharType="end"/>
        </w:r>
      </w:p>
    </w:sdtContent>
  </w:sdt>
  <w:p w14:paraId="6738D591" w14:textId="77777777" w:rsidR="002F382F" w:rsidRPr="00851056" w:rsidRDefault="002F382F">
    <w:pPr>
      <w:pStyle w:val="Cabealh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4A37"/>
    <w:multiLevelType w:val="hybridMultilevel"/>
    <w:tmpl w:val="D3842A46"/>
    <w:lvl w:ilvl="0" w:tplc="8A427C6E">
      <w:start w:val="1"/>
      <w:numFmt w:val="decimal"/>
      <w:lvlText w:val="[0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C593A"/>
    <w:multiLevelType w:val="multilevel"/>
    <w:tmpl w:val="C9B49D48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ED670A"/>
    <w:multiLevelType w:val="hybridMultilevel"/>
    <w:tmpl w:val="7D628010"/>
    <w:lvl w:ilvl="0" w:tplc="77B82826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00A23"/>
    <w:multiLevelType w:val="hybridMultilevel"/>
    <w:tmpl w:val="7F346F9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DD5AFB"/>
    <w:multiLevelType w:val="multilevel"/>
    <w:tmpl w:val="683C3FC4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5C1174"/>
    <w:multiLevelType w:val="multilevel"/>
    <w:tmpl w:val="495A7CE4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6A091A"/>
    <w:multiLevelType w:val="multilevel"/>
    <w:tmpl w:val="6B8C6CE6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1D3CD2"/>
    <w:multiLevelType w:val="hybridMultilevel"/>
    <w:tmpl w:val="032279BC"/>
    <w:lvl w:ilvl="0" w:tplc="993CF870">
      <w:start w:val="1"/>
      <w:numFmt w:val="decimal"/>
      <w:lvlText w:val="[0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73EE3"/>
    <w:multiLevelType w:val="hybridMultilevel"/>
    <w:tmpl w:val="86B44248"/>
    <w:lvl w:ilvl="0" w:tplc="07A24688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1C39C3"/>
    <w:multiLevelType w:val="multilevel"/>
    <w:tmpl w:val="DC682E7C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ED1EE1"/>
    <w:multiLevelType w:val="hybridMultilevel"/>
    <w:tmpl w:val="12AEE652"/>
    <w:lvl w:ilvl="0" w:tplc="07A24688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5241AC"/>
    <w:multiLevelType w:val="hybridMultilevel"/>
    <w:tmpl w:val="83525746"/>
    <w:lvl w:ilvl="0" w:tplc="5CF6A2D6">
      <w:start w:val="1"/>
      <w:numFmt w:val="decimal"/>
      <w:lvlText w:val="[000%1]"/>
      <w:lvlJc w:val="righ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7720C"/>
    <w:multiLevelType w:val="hybridMultilevel"/>
    <w:tmpl w:val="C9B49D48"/>
    <w:lvl w:ilvl="0" w:tplc="07A24688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486441"/>
    <w:multiLevelType w:val="hybridMultilevel"/>
    <w:tmpl w:val="56C88CFC"/>
    <w:lvl w:ilvl="0" w:tplc="49884E9E">
      <w:start w:val="1"/>
      <w:numFmt w:val="decimal"/>
      <w:lvlText w:val="[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1121E"/>
    <w:multiLevelType w:val="hybridMultilevel"/>
    <w:tmpl w:val="7DB286CA"/>
    <w:lvl w:ilvl="0" w:tplc="B66AB3A2">
      <w:start w:val="1"/>
      <w:numFmt w:val="decimal"/>
      <w:lvlText w:val="[0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2C1CEE"/>
    <w:multiLevelType w:val="hybridMultilevel"/>
    <w:tmpl w:val="28E2EE7C"/>
    <w:lvl w:ilvl="0" w:tplc="E4E0FB3C">
      <w:start w:val="1"/>
      <w:numFmt w:val="decimal"/>
      <w:lvlText w:val="[0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DD3AE7"/>
    <w:multiLevelType w:val="hybridMultilevel"/>
    <w:tmpl w:val="BFA6F2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8"/>
  </w:num>
  <w:num w:numId="8">
    <w:abstractNumId w:val="12"/>
  </w:num>
  <w:num w:numId="9">
    <w:abstractNumId w:val="3"/>
  </w:num>
  <w:num w:numId="10">
    <w:abstractNumId w:val="1"/>
  </w:num>
  <w:num w:numId="11">
    <w:abstractNumId w:val="11"/>
  </w:num>
  <w:num w:numId="12">
    <w:abstractNumId w:val="13"/>
  </w:num>
  <w:num w:numId="13">
    <w:abstractNumId w:val="0"/>
  </w:num>
  <w:num w:numId="14">
    <w:abstractNumId w:val="7"/>
  </w:num>
  <w:num w:numId="15">
    <w:abstractNumId w:val="15"/>
  </w:num>
  <w:num w:numId="16">
    <w:abstractNumId w:val="14"/>
  </w:num>
  <w:num w:numId="17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esuina Aparecida da Costa Coroneos">
    <w15:presenceInfo w15:providerId="AD" w15:userId="S::jesuina.coroneos@sp.senai.br::f2dc0223-0ef8-492c-970b-1af4e7fa8e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78E"/>
    <w:rsid w:val="000068BB"/>
    <w:rsid w:val="00016575"/>
    <w:rsid w:val="00016FC9"/>
    <w:rsid w:val="00027331"/>
    <w:rsid w:val="000317F5"/>
    <w:rsid w:val="00046E29"/>
    <w:rsid w:val="0005027D"/>
    <w:rsid w:val="0005137D"/>
    <w:rsid w:val="00055D06"/>
    <w:rsid w:val="00064E72"/>
    <w:rsid w:val="00065DC8"/>
    <w:rsid w:val="00087F1E"/>
    <w:rsid w:val="00095F8C"/>
    <w:rsid w:val="00096411"/>
    <w:rsid w:val="000A2090"/>
    <w:rsid w:val="000A57E4"/>
    <w:rsid w:val="000C123D"/>
    <w:rsid w:val="000C77D9"/>
    <w:rsid w:val="000C7F60"/>
    <w:rsid w:val="000D542C"/>
    <w:rsid w:val="000E540D"/>
    <w:rsid w:val="000F0FBF"/>
    <w:rsid w:val="000F6268"/>
    <w:rsid w:val="000F669F"/>
    <w:rsid w:val="001029E7"/>
    <w:rsid w:val="00103EE3"/>
    <w:rsid w:val="001116CF"/>
    <w:rsid w:val="001201F7"/>
    <w:rsid w:val="00121987"/>
    <w:rsid w:val="00124498"/>
    <w:rsid w:val="0012588F"/>
    <w:rsid w:val="00132CAD"/>
    <w:rsid w:val="00133808"/>
    <w:rsid w:val="00134A53"/>
    <w:rsid w:val="001419F7"/>
    <w:rsid w:val="00147264"/>
    <w:rsid w:val="001762A7"/>
    <w:rsid w:val="00180E75"/>
    <w:rsid w:val="00181CC1"/>
    <w:rsid w:val="00190EEF"/>
    <w:rsid w:val="00191291"/>
    <w:rsid w:val="00191699"/>
    <w:rsid w:val="001B0F1A"/>
    <w:rsid w:val="001C116D"/>
    <w:rsid w:val="001D0626"/>
    <w:rsid w:val="001D4D75"/>
    <w:rsid w:val="001F0193"/>
    <w:rsid w:val="001F37CB"/>
    <w:rsid w:val="001F4715"/>
    <w:rsid w:val="001F5F11"/>
    <w:rsid w:val="001F6617"/>
    <w:rsid w:val="00201F83"/>
    <w:rsid w:val="00221A05"/>
    <w:rsid w:val="00227157"/>
    <w:rsid w:val="00227369"/>
    <w:rsid w:val="00230387"/>
    <w:rsid w:val="00230FA4"/>
    <w:rsid w:val="002369F3"/>
    <w:rsid w:val="00240B40"/>
    <w:rsid w:val="002418B5"/>
    <w:rsid w:val="00243C48"/>
    <w:rsid w:val="002511BD"/>
    <w:rsid w:val="002535FB"/>
    <w:rsid w:val="00262A7F"/>
    <w:rsid w:val="00262C34"/>
    <w:rsid w:val="00266B11"/>
    <w:rsid w:val="002672FB"/>
    <w:rsid w:val="00275F9C"/>
    <w:rsid w:val="0029177C"/>
    <w:rsid w:val="00297B2B"/>
    <w:rsid w:val="002A11D0"/>
    <w:rsid w:val="002A1ADD"/>
    <w:rsid w:val="002A3424"/>
    <w:rsid w:val="002A5972"/>
    <w:rsid w:val="002A77A3"/>
    <w:rsid w:val="002B39C9"/>
    <w:rsid w:val="002B3D25"/>
    <w:rsid w:val="002C0E3B"/>
    <w:rsid w:val="002D1F2D"/>
    <w:rsid w:val="002D5FA2"/>
    <w:rsid w:val="002E0504"/>
    <w:rsid w:val="002E2555"/>
    <w:rsid w:val="002F0BD5"/>
    <w:rsid w:val="002F382F"/>
    <w:rsid w:val="00320C0C"/>
    <w:rsid w:val="0032424A"/>
    <w:rsid w:val="00331C94"/>
    <w:rsid w:val="003331AF"/>
    <w:rsid w:val="00351C7E"/>
    <w:rsid w:val="0036075F"/>
    <w:rsid w:val="00361151"/>
    <w:rsid w:val="00366A9E"/>
    <w:rsid w:val="00371CE3"/>
    <w:rsid w:val="00372A08"/>
    <w:rsid w:val="0037365B"/>
    <w:rsid w:val="00383119"/>
    <w:rsid w:val="00385232"/>
    <w:rsid w:val="003855C0"/>
    <w:rsid w:val="00386977"/>
    <w:rsid w:val="00387700"/>
    <w:rsid w:val="003919BC"/>
    <w:rsid w:val="0039250E"/>
    <w:rsid w:val="00396F75"/>
    <w:rsid w:val="003A28E0"/>
    <w:rsid w:val="003B1A8B"/>
    <w:rsid w:val="003B23A9"/>
    <w:rsid w:val="003B791F"/>
    <w:rsid w:val="003B7C6A"/>
    <w:rsid w:val="003C215E"/>
    <w:rsid w:val="003C798A"/>
    <w:rsid w:val="003D0E82"/>
    <w:rsid w:val="003D77EF"/>
    <w:rsid w:val="003E464B"/>
    <w:rsid w:val="003E5F24"/>
    <w:rsid w:val="003F17BF"/>
    <w:rsid w:val="003F346A"/>
    <w:rsid w:val="00403893"/>
    <w:rsid w:val="00412D0F"/>
    <w:rsid w:val="00415D2F"/>
    <w:rsid w:val="00416F70"/>
    <w:rsid w:val="00425A41"/>
    <w:rsid w:val="00432F60"/>
    <w:rsid w:val="00442E16"/>
    <w:rsid w:val="004457C5"/>
    <w:rsid w:val="00454A51"/>
    <w:rsid w:val="004556DB"/>
    <w:rsid w:val="00455772"/>
    <w:rsid w:val="00455FED"/>
    <w:rsid w:val="00463646"/>
    <w:rsid w:val="00463D7B"/>
    <w:rsid w:val="004728BD"/>
    <w:rsid w:val="00480179"/>
    <w:rsid w:val="004930DB"/>
    <w:rsid w:val="00493637"/>
    <w:rsid w:val="00493963"/>
    <w:rsid w:val="004950FA"/>
    <w:rsid w:val="004A006A"/>
    <w:rsid w:val="004A355A"/>
    <w:rsid w:val="004A7291"/>
    <w:rsid w:val="004A7F36"/>
    <w:rsid w:val="004B1614"/>
    <w:rsid w:val="004C23F5"/>
    <w:rsid w:val="004C51D1"/>
    <w:rsid w:val="004D1D46"/>
    <w:rsid w:val="004E17C2"/>
    <w:rsid w:val="004E308F"/>
    <w:rsid w:val="004E4348"/>
    <w:rsid w:val="004E46F4"/>
    <w:rsid w:val="004E5A20"/>
    <w:rsid w:val="004E65C5"/>
    <w:rsid w:val="004E6E64"/>
    <w:rsid w:val="004F2953"/>
    <w:rsid w:val="004F7C7C"/>
    <w:rsid w:val="0050132C"/>
    <w:rsid w:val="00506A9A"/>
    <w:rsid w:val="0050713F"/>
    <w:rsid w:val="00510B84"/>
    <w:rsid w:val="00516FBA"/>
    <w:rsid w:val="0051743C"/>
    <w:rsid w:val="00522BFE"/>
    <w:rsid w:val="00527AE7"/>
    <w:rsid w:val="00533F10"/>
    <w:rsid w:val="00540967"/>
    <w:rsid w:val="005426D3"/>
    <w:rsid w:val="00544593"/>
    <w:rsid w:val="00556690"/>
    <w:rsid w:val="0056023E"/>
    <w:rsid w:val="00582DEB"/>
    <w:rsid w:val="00585FD9"/>
    <w:rsid w:val="00596E44"/>
    <w:rsid w:val="005A4C0A"/>
    <w:rsid w:val="005B2AEF"/>
    <w:rsid w:val="005B4D59"/>
    <w:rsid w:val="005C0B25"/>
    <w:rsid w:val="005C1F52"/>
    <w:rsid w:val="005C7D25"/>
    <w:rsid w:val="005D1FED"/>
    <w:rsid w:val="005E6AA9"/>
    <w:rsid w:val="005E7EEB"/>
    <w:rsid w:val="005F47C5"/>
    <w:rsid w:val="005F4CE7"/>
    <w:rsid w:val="005F61BB"/>
    <w:rsid w:val="005F6EA2"/>
    <w:rsid w:val="00603D9B"/>
    <w:rsid w:val="0060477F"/>
    <w:rsid w:val="00604898"/>
    <w:rsid w:val="0060558F"/>
    <w:rsid w:val="00605B6B"/>
    <w:rsid w:val="00612F54"/>
    <w:rsid w:val="00642126"/>
    <w:rsid w:val="00642961"/>
    <w:rsid w:val="00642DE1"/>
    <w:rsid w:val="0066356C"/>
    <w:rsid w:val="0066442B"/>
    <w:rsid w:val="006644F2"/>
    <w:rsid w:val="006654E1"/>
    <w:rsid w:val="00673CF0"/>
    <w:rsid w:val="00683014"/>
    <w:rsid w:val="00690CB0"/>
    <w:rsid w:val="00695A74"/>
    <w:rsid w:val="00697C4E"/>
    <w:rsid w:val="006A6576"/>
    <w:rsid w:val="006A678E"/>
    <w:rsid w:val="006B7E15"/>
    <w:rsid w:val="006D2685"/>
    <w:rsid w:val="006D3D4A"/>
    <w:rsid w:val="006D3F37"/>
    <w:rsid w:val="006E0664"/>
    <w:rsid w:val="006E7DA6"/>
    <w:rsid w:val="006F0DBA"/>
    <w:rsid w:val="006F13C0"/>
    <w:rsid w:val="007017D3"/>
    <w:rsid w:val="00702021"/>
    <w:rsid w:val="00705D36"/>
    <w:rsid w:val="0070634F"/>
    <w:rsid w:val="00707958"/>
    <w:rsid w:val="00707E99"/>
    <w:rsid w:val="0071303A"/>
    <w:rsid w:val="00713908"/>
    <w:rsid w:val="00742685"/>
    <w:rsid w:val="00747D22"/>
    <w:rsid w:val="00750C48"/>
    <w:rsid w:val="007523A5"/>
    <w:rsid w:val="007558AF"/>
    <w:rsid w:val="00763AF2"/>
    <w:rsid w:val="007641A7"/>
    <w:rsid w:val="00770597"/>
    <w:rsid w:val="00784AFA"/>
    <w:rsid w:val="00785FE7"/>
    <w:rsid w:val="00794222"/>
    <w:rsid w:val="007951B3"/>
    <w:rsid w:val="00795AF7"/>
    <w:rsid w:val="00797189"/>
    <w:rsid w:val="007A40F8"/>
    <w:rsid w:val="007B4D46"/>
    <w:rsid w:val="007C0E77"/>
    <w:rsid w:val="007C4899"/>
    <w:rsid w:val="007C4D7F"/>
    <w:rsid w:val="007C7A2E"/>
    <w:rsid w:val="007D0935"/>
    <w:rsid w:val="007D65E8"/>
    <w:rsid w:val="007D7090"/>
    <w:rsid w:val="007F3079"/>
    <w:rsid w:val="007F3BAE"/>
    <w:rsid w:val="007F74FB"/>
    <w:rsid w:val="0081678E"/>
    <w:rsid w:val="00822242"/>
    <w:rsid w:val="00827C8C"/>
    <w:rsid w:val="008374F5"/>
    <w:rsid w:val="00840C07"/>
    <w:rsid w:val="008467F2"/>
    <w:rsid w:val="00851056"/>
    <w:rsid w:val="008520E6"/>
    <w:rsid w:val="008528D4"/>
    <w:rsid w:val="0086467A"/>
    <w:rsid w:val="008677C0"/>
    <w:rsid w:val="00880B2D"/>
    <w:rsid w:val="00882EBB"/>
    <w:rsid w:val="00883A66"/>
    <w:rsid w:val="00885D27"/>
    <w:rsid w:val="00891C79"/>
    <w:rsid w:val="0089255D"/>
    <w:rsid w:val="00893787"/>
    <w:rsid w:val="008A260A"/>
    <w:rsid w:val="008A59FF"/>
    <w:rsid w:val="008A7430"/>
    <w:rsid w:val="008C3E5B"/>
    <w:rsid w:val="008C70A3"/>
    <w:rsid w:val="008D0344"/>
    <w:rsid w:val="008D247C"/>
    <w:rsid w:val="008D2F9B"/>
    <w:rsid w:val="008D4883"/>
    <w:rsid w:val="008E28D5"/>
    <w:rsid w:val="008E2EDD"/>
    <w:rsid w:val="008F33E5"/>
    <w:rsid w:val="009015DF"/>
    <w:rsid w:val="00902AF1"/>
    <w:rsid w:val="00903E09"/>
    <w:rsid w:val="009052E4"/>
    <w:rsid w:val="00910483"/>
    <w:rsid w:val="00912166"/>
    <w:rsid w:val="00921C7D"/>
    <w:rsid w:val="009241BA"/>
    <w:rsid w:val="00925BA2"/>
    <w:rsid w:val="009304F4"/>
    <w:rsid w:val="00942CDC"/>
    <w:rsid w:val="00945D6E"/>
    <w:rsid w:val="00953561"/>
    <w:rsid w:val="00953C13"/>
    <w:rsid w:val="00965306"/>
    <w:rsid w:val="00974AA7"/>
    <w:rsid w:val="00975BBF"/>
    <w:rsid w:val="009765AA"/>
    <w:rsid w:val="0097791B"/>
    <w:rsid w:val="00980604"/>
    <w:rsid w:val="00982DA1"/>
    <w:rsid w:val="00991AF8"/>
    <w:rsid w:val="00994ED8"/>
    <w:rsid w:val="009A586F"/>
    <w:rsid w:val="009A6477"/>
    <w:rsid w:val="009B168A"/>
    <w:rsid w:val="009B2F5E"/>
    <w:rsid w:val="009B7856"/>
    <w:rsid w:val="009C0EB8"/>
    <w:rsid w:val="009C3DFB"/>
    <w:rsid w:val="009D04A2"/>
    <w:rsid w:val="009D63C4"/>
    <w:rsid w:val="00A009C9"/>
    <w:rsid w:val="00A032EE"/>
    <w:rsid w:val="00A043E5"/>
    <w:rsid w:val="00A062A5"/>
    <w:rsid w:val="00A13476"/>
    <w:rsid w:val="00A14D9B"/>
    <w:rsid w:val="00A16488"/>
    <w:rsid w:val="00A27A88"/>
    <w:rsid w:val="00A33B7E"/>
    <w:rsid w:val="00A37868"/>
    <w:rsid w:val="00A41A75"/>
    <w:rsid w:val="00A46BE3"/>
    <w:rsid w:val="00A509DB"/>
    <w:rsid w:val="00A53BFF"/>
    <w:rsid w:val="00A66DD3"/>
    <w:rsid w:val="00A81DDF"/>
    <w:rsid w:val="00A85989"/>
    <w:rsid w:val="00A905FD"/>
    <w:rsid w:val="00A972AF"/>
    <w:rsid w:val="00A97DA8"/>
    <w:rsid w:val="00AA1766"/>
    <w:rsid w:val="00AA3306"/>
    <w:rsid w:val="00AA5DF4"/>
    <w:rsid w:val="00AB5827"/>
    <w:rsid w:val="00AC23C8"/>
    <w:rsid w:val="00AC500D"/>
    <w:rsid w:val="00AC63B0"/>
    <w:rsid w:val="00AD4BEF"/>
    <w:rsid w:val="00AD59C6"/>
    <w:rsid w:val="00AD7B02"/>
    <w:rsid w:val="00AE08A1"/>
    <w:rsid w:val="00AE6EE2"/>
    <w:rsid w:val="00AF3A6E"/>
    <w:rsid w:val="00B10569"/>
    <w:rsid w:val="00B10E5A"/>
    <w:rsid w:val="00B13106"/>
    <w:rsid w:val="00B15509"/>
    <w:rsid w:val="00B16A48"/>
    <w:rsid w:val="00B20AE4"/>
    <w:rsid w:val="00B5487C"/>
    <w:rsid w:val="00B668E4"/>
    <w:rsid w:val="00B71B03"/>
    <w:rsid w:val="00B9003D"/>
    <w:rsid w:val="00B92CFF"/>
    <w:rsid w:val="00B94F10"/>
    <w:rsid w:val="00B95FAD"/>
    <w:rsid w:val="00BA59FD"/>
    <w:rsid w:val="00BA769C"/>
    <w:rsid w:val="00BB1D91"/>
    <w:rsid w:val="00BB384B"/>
    <w:rsid w:val="00BC0ED9"/>
    <w:rsid w:val="00BD28AA"/>
    <w:rsid w:val="00BD5E26"/>
    <w:rsid w:val="00BD7DF0"/>
    <w:rsid w:val="00BF503E"/>
    <w:rsid w:val="00C1674D"/>
    <w:rsid w:val="00C20E19"/>
    <w:rsid w:val="00C260BD"/>
    <w:rsid w:val="00C40C28"/>
    <w:rsid w:val="00C44860"/>
    <w:rsid w:val="00C44FE5"/>
    <w:rsid w:val="00C46753"/>
    <w:rsid w:val="00C46EF1"/>
    <w:rsid w:val="00C473EE"/>
    <w:rsid w:val="00C537BC"/>
    <w:rsid w:val="00C55475"/>
    <w:rsid w:val="00C55DF2"/>
    <w:rsid w:val="00C5745B"/>
    <w:rsid w:val="00C65A80"/>
    <w:rsid w:val="00C7101B"/>
    <w:rsid w:val="00C72441"/>
    <w:rsid w:val="00C7652A"/>
    <w:rsid w:val="00C7716A"/>
    <w:rsid w:val="00C81711"/>
    <w:rsid w:val="00CA6AD9"/>
    <w:rsid w:val="00CB0E7B"/>
    <w:rsid w:val="00CB220C"/>
    <w:rsid w:val="00CB55F5"/>
    <w:rsid w:val="00CC3CD2"/>
    <w:rsid w:val="00CD41E3"/>
    <w:rsid w:val="00CE06F6"/>
    <w:rsid w:val="00CF0EF8"/>
    <w:rsid w:val="00CF12D2"/>
    <w:rsid w:val="00CF1FFF"/>
    <w:rsid w:val="00CF3B3F"/>
    <w:rsid w:val="00CF45B6"/>
    <w:rsid w:val="00D040C6"/>
    <w:rsid w:val="00D05413"/>
    <w:rsid w:val="00D05445"/>
    <w:rsid w:val="00D146C9"/>
    <w:rsid w:val="00D24933"/>
    <w:rsid w:val="00D27BCF"/>
    <w:rsid w:val="00D37B2B"/>
    <w:rsid w:val="00D44ED4"/>
    <w:rsid w:val="00D4695E"/>
    <w:rsid w:val="00D54CB8"/>
    <w:rsid w:val="00D5730C"/>
    <w:rsid w:val="00D62814"/>
    <w:rsid w:val="00D70139"/>
    <w:rsid w:val="00D77346"/>
    <w:rsid w:val="00D910FA"/>
    <w:rsid w:val="00D941EF"/>
    <w:rsid w:val="00D9644A"/>
    <w:rsid w:val="00DA092C"/>
    <w:rsid w:val="00DA4291"/>
    <w:rsid w:val="00DB2B92"/>
    <w:rsid w:val="00DD0317"/>
    <w:rsid w:val="00DD4434"/>
    <w:rsid w:val="00DE21F5"/>
    <w:rsid w:val="00DE674C"/>
    <w:rsid w:val="00DE7700"/>
    <w:rsid w:val="00DF0A4C"/>
    <w:rsid w:val="00E064AA"/>
    <w:rsid w:val="00E14A45"/>
    <w:rsid w:val="00E232F8"/>
    <w:rsid w:val="00E3056B"/>
    <w:rsid w:val="00E36698"/>
    <w:rsid w:val="00E37C74"/>
    <w:rsid w:val="00E52275"/>
    <w:rsid w:val="00E53D77"/>
    <w:rsid w:val="00E60887"/>
    <w:rsid w:val="00E725A4"/>
    <w:rsid w:val="00E73C96"/>
    <w:rsid w:val="00E75B37"/>
    <w:rsid w:val="00E775A4"/>
    <w:rsid w:val="00E82584"/>
    <w:rsid w:val="00E86B2B"/>
    <w:rsid w:val="00E90B4F"/>
    <w:rsid w:val="00EA48DA"/>
    <w:rsid w:val="00EB0971"/>
    <w:rsid w:val="00EB1FEE"/>
    <w:rsid w:val="00EB2968"/>
    <w:rsid w:val="00EB79E2"/>
    <w:rsid w:val="00EC4B9B"/>
    <w:rsid w:val="00ED05BC"/>
    <w:rsid w:val="00ED2022"/>
    <w:rsid w:val="00EE731A"/>
    <w:rsid w:val="00EE7E6F"/>
    <w:rsid w:val="00EF5A81"/>
    <w:rsid w:val="00F01D91"/>
    <w:rsid w:val="00F05D35"/>
    <w:rsid w:val="00F0777B"/>
    <w:rsid w:val="00F26B01"/>
    <w:rsid w:val="00F40AE0"/>
    <w:rsid w:val="00F654AF"/>
    <w:rsid w:val="00F67634"/>
    <w:rsid w:val="00F709C0"/>
    <w:rsid w:val="00F72222"/>
    <w:rsid w:val="00F808DF"/>
    <w:rsid w:val="00F8403C"/>
    <w:rsid w:val="00F924B6"/>
    <w:rsid w:val="00F936C9"/>
    <w:rsid w:val="00FA2462"/>
    <w:rsid w:val="00FA2EBB"/>
    <w:rsid w:val="00FB29E9"/>
    <w:rsid w:val="00FB5593"/>
    <w:rsid w:val="00FC244F"/>
    <w:rsid w:val="00FC7829"/>
    <w:rsid w:val="00FD2978"/>
    <w:rsid w:val="00FF1EEB"/>
    <w:rsid w:val="00FF64AB"/>
    <w:rsid w:val="02181977"/>
    <w:rsid w:val="068EC24A"/>
    <w:rsid w:val="071DDB66"/>
    <w:rsid w:val="082A92AB"/>
    <w:rsid w:val="09C6630C"/>
    <w:rsid w:val="174B82B4"/>
    <w:rsid w:val="20453A79"/>
    <w:rsid w:val="24EC841C"/>
    <w:rsid w:val="2D863D23"/>
    <w:rsid w:val="30537A39"/>
    <w:rsid w:val="37F9101B"/>
    <w:rsid w:val="484C5C6E"/>
    <w:rsid w:val="58A69D82"/>
    <w:rsid w:val="68A94645"/>
    <w:rsid w:val="7C829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EBEC89"/>
  <w15:docId w15:val="{94FD17E7-CF45-41A5-A183-E3C08A70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E73C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E86B2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86B2B"/>
  </w:style>
  <w:style w:type="paragraph" w:styleId="Cabealho">
    <w:name w:val="header"/>
    <w:basedOn w:val="Normal"/>
    <w:link w:val="CabealhoChar"/>
    <w:uiPriority w:val="99"/>
    <w:rsid w:val="00E86B2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9015DF"/>
    <w:rPr>
      <w:sz w:val="24"/>
      <w:szCs w:val="24"/>
      <w:lang w:eastAsia="zh-CN"/>
    </w:rPr>
  </w:style>
  <w:style w:type="character" w:customStyle="1" w:styleId="CabealhoChar">
    <w:name w:val="Cabeçalho Char"/>
    <w:link w:val="Cabealho"/>
    <w:uiPriority w:val="99"/>
    <w:rsid w:val="00CD41E3"/>
    <w:rPr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4D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4D7F"/>
    <w:rPr>
      <w:rFonts w:ascii="Tahoma" w:hAnsi="Tahoma" w:cs="Tahoma"/>
      <w:sz w:val="16"/>
      <w:szCs w:val="16"/>
      <w:lang w:eastAsia="zh-CN"/>
    </w:rPr>
  </w:style>
  <w:style w:type="character" w:styleId="Hyperlink">
    <w:name w:val="Hyperlink"/>
    <w:basedOn w:val="Fontepargpadro"/>
    <w:uiPriority w:val="99"/>
    <w:unhideWhenUsed/>
    <w:rsid w:val="00361151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82584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01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5">
    <w:name w:val="Plain Table 5"/>
    <w:basedOn w:val="Tabelanormal"/>
    <w:uiPriority w:val="45"/>
    <w:rsid w:val="004930D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4930D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1">
    <w:name w:val="Plain Table 1"/>
    <w:basedOn w:val="Tabelanormal"/>
    <w:uiPriority w:val="41"/>
    <w:rsid w:val="004930D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E73C9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E37C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37C7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37C74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37C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37C74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n1064447\AppData\Local\Temp\Temp1_ModelodopedidodepatentePI29062020.zip\Modelo%20do%20pedido%20de%20patente%20-%20PI%20-%20Relat&#243;rio%20descritivo%20v2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17D79-A09F-416F-A00A-7D12E77E3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do pedido de patente - PI - Relatório descritivo v2</Template>
  <TotalTime>0</TotalTime>
  <Pages>5</Pages>
  <Words>466</Words>
  <Characters>2519</Characters>
  <Application>Microsoft Office Word</Application>
  <DocSecurity>0</DocSecurity>
  <Lines>20</Lines>
  <Paragraphs>5</Paragraphs>
  <ScaleCrop>false</ScaleCrop>
  <Company>INPI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ESCREVA AQUI O TÍTULO DO SEU PEDIDO DE PATENTE</dc:title>
  <dc:subject/>
  <dc:creator>Jesuina Aparecida da Costa Coroneos</dc:creator>
  <cp:keywords/>
  <dc:description/>
  <cp:lastModifiedBy>Erick Akira Uesugui</cp:lastModifiedBy>
  <cp:revision>5</cp:revision>
  <dcterms:created xsi:type="dcterms:W3CDTF">2023-09-29T17:20:00Z</dcterms:created>
  <dcterms:modified xsi:type="dcterms:W3CDTF">2023-11-16T13:18:00Z</dcterms:modified>
</cp:coreProperties>
</file>