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95FA9" w14:textId="77777777" w:rsidR="0051743C" w:rsidRDefault="001D0626" w:rsidP="00F808DF">
      <w:pPr>
        <w:spacing w:before="240" w:line="360" w:lineRule="auto"/>
        <w:jc w:val="center"/>
        <w:rPr>
          <w:rFonts w:ascii="Arial" w:hAnsi="Arial" w:cs="Arial"/>
          <w:b/>
          <w:bCs/>
          <w:color w:val="999999"/>
        </w:rPr>
      </w:pPr>
      <w:r w:rsidRPr="0051743C">
        <w:rPr>
          <w:rFonts w:ascii="Arial" w:hAnsi="Arial" w:cs="Arial"/>
          <w:b/>
          <w:bCs/>
          <w:noProof/>
          <w:color w:val="999999"/>
          <w:lang w:eastAsia="pt-BR"/>
        </w:rPr>
        <w:drawing>
          <wp:anchor distT="0" distB="0" distL="114300" distR="114300" simplePos="0" relativeHeight="251643392" behindDoc="0" locked="0" layoutInCell="1" allowOverlap="1" wp14:anchorId="5AA83EA6" wp14:editId="4429CB6C">
            <wp:simplePos x="0" y="0"/>
            <wp:positionH relativeFrom="column">
              <wp:posOffset>1586865</wp:posOffset>
            </wp:positionH>
            <wp:positionV relativeFrom="paragraph">
              <wp:posOffset>-3810</wp:posOffset>
            </wp:positionV>
            <wp:extent cx="2216128" cy="638175"/>
            <wp:effectExtent l="0" t="0" r="0" b="0"/>
            <wp:wrapThrough wrapText="bothSides">
              <wp:wrapPolygon edited="0">
                <wp:start x="0" y="0"/>
                <wp:lineTo x="0" y="20633"/>
                <wp:lineTo x="21359" y="20633"/>
                <wp:lineTo x="21359" y="0"/>
                <wp:lineTo x="0" y="0"/>
              </wp:wrapPolygon>
            </wp:wrapThrough>
            <wp:docPr id="2" name="Imagem 2" descr="C:\Users\sn1064447\Downloads\Logo_SENAI_PRINCIPAL_VERMELH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1064447\Downloads\Logo_SENAI_PRINCIPAL_VERMELHO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28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C795B5" w14:textId="77777777" w:rsidR="0051743C" w:rsidRDefault="0051743C" w:rsidP="00F808DF">
      <w:pPr>
        <w:spacing w:before="240" w:line="360" w:lineRule="auto"/>
        <w:jc w:val="center"/>
        <w:rPr>
          <w:rFonts w:ascii="Arial" w:hAnsi="Arial" w:cs="Arial"/>
          <w:b/>
          <w:bCs/>
          <w:color w:val="999999"/>
        </w:rPr>
      </w:pPr>
    </w:p>
    <w:p w14:paraId="65C72D40" w14:textId="106F4E5B" w:rsidR="004930DB" w:rsidRPr="0036614A" w:rsidRDefault="0093573F" w:rsidP="004930DB">
      <w:pPr>
        <w:jc w:val="center"/>
        <w:rPr>
          <w:rFonts w:cs="Arial"/>
          <w:b/>
        </w:rPr>
      </w:pPr>
      <w:r>
        <w:rPr>
          <w:rFonts w:cs="Arial"/>
          <w:b/>
        </w:rPr>
        <w:t xml:space="preserve">FACULDADE SENAI DE TECNOLOGIA </w:t>
      </w:r>
      <w:r w:rsidR="006F309E">
        <w:rPr>
          <w:rFonts w:cs="Arial"/>
          <w:b/>
        </w:rPr>
        <w:t>GASPAR RICARDO JÚNIOR</w:t>
      </w:r>
    </w:p>
    <w:p w14:paraId="251FCAB1" w14:textId="77777777" w:rsidR="004930DB" w:rsidRDefault="004930DB" w:rsidP="004930DB">
      <w:pPr>
        <w:jc w:val="center"/>
        <w:rPr>
          <w:rFonts w:cs="Arial"/>
          <w:b/>
        </w:rPr>
      </w:pPr>
    </w:p>
    <w:p w14:paraId="4FAFA4FE" w14:textId="2A6B6FB9" w:rsidR="001D0626" w:rsidRDefault="004930DB" w:rsidP="004930DB">
      <w:pPr>
        <w:spacing w:before="240" w:line="360" w:lineRule="auto"/>
        <w:jc w:val="center"/>
        <w:rPr>
          <w:rFonts w:ascii="Arial" w:hAnsi="Arial" w:cs="Arial"/>
          <w:b/>
          <w:bCs/>
          <w:color w:val="999999"/>
        </w:rPr>
      </w:pPr>
      <w:r w:rsidRPr="0036614A">
        <w:rPr>
          <w:rFonts w:cs="Arial"/>
          <w:b/>
        </w:rPr>
        <w:t xml:space="preserve">CURSO </w:t>
      </w:r>
      <w:commentRangeStart w:id="0"/>
      <w:r w:rsidR="0093573F">
        <w:rPr>
          <w:rFonts w:cs="Arial"/>
          <w:b/>
        </w:rPr>
        <w:t xml:space="preserve">SUPERIOR </w:t>
      </w:r>
      <w:r w:rsidRPr="0036614A">
        <w:rPr>
          <w:rFonts w:cs="Arial"/>
          <w:b/>
        </w:rPr>
        <w:t>DE</w:t>
      </w:r>
      <w:r w:rsidR="0093573F">
        <w:rPr>
          <w:rFonts w:cs="Arial"/>
          <w:b/>
        </w:rPr>
        <w:t xml:space="preserve"> TECNOLOGIA MECATRÔNICA</w:t>
      </w:r>
      <w:commentRangeEnd w:id="0"/>
      <w:r w:rsidR="004D3760">
        <w:rPr>
          <w:rStyle w:val="Refdecomentrio"/>
        </w:rPr>
        <w:commentReference w:id="0"/>
      </w:r>
    </w:p>
    <w:p w14:paraId="2059830F" w14:textId="39E5F9BA" w:rsidR="001D0626" w:rsidRDefault="001D0626" w:rsidP="00F808DF">
      <w:pPr>
        <w:spacing w:before="240" w:line="360" w:lineRule="auto"/>
        <w:jc w:val="center"/>
        <w:rPr>
          <w:rFonts w:ascii="Arial" w:hAnsi="Arial" w:cs="Arial"/>
          <w:b/>
          <w:bCs/>
          <w:color w:val="999999"/>
        </w:rPr>
      </w:pPr>
    </w:p>
    <w:p w14:paraId="2505A7AC" w14:textId="77777777" w:rsidR="004930DB" w:rsidRDefault="004930DB" w:rsidP="004930DB">
      <w:pPr>
        <w:spacing w:before="240" w:line="360" w:lineRule="auto"/>
        <w:jc w:val="center"/>
        <w:rPr>
          <w:rFonts w:ascii="Arial" w:hAnsi="Arial" w:cs="Arial"/>
          <w:bCs/>
        </w:rPr>
      </w:pPr>
      <w:commentRangeStart w:id="1"/>
      <w:r>
        <w:rPr>
          <w:rFonts w:ascii="Arial" w:hAnsi="Arial" w:cs="Arial"/>
          <w:bCs/>
        </w:rPr>
        <w:t>NOME DOS ALUNOS</w:t>
      </w:r>
      <w:commentRangeEnd w:id="1"/>
      <w:r w:rsidR="004D3760">
        <w:rPr>
          <w:rStyle w:val="Refdecomentrio"/>
        </w:rPr>
        <w:commentReference w:id="1"/>
      </w:r>
      <w:r>
        <w:rPr>
          <w:rFonts w:ascii="Arial" w:hAnsi="Arial" w:cs="Arial"/>
          <w:bCs/>
        </w:rPr>
        <w:t>:</w:t>
      </w:r>
    </w:p>
    <w:p w14:paraId="64FE476D" w14:textId="77777777" w:rsidR="004930DB" w:rsidRPr="004930DB" w:rsidRDefault="004930DB" w:rsidP="004930DB">
      <w:pPr>
        <w:spacing w:before="240" w:line="360" w:lineRule="auto"/>
        <w:rPr>
          <w:rFonts w:ascii="Arial" w:hAnsi="Arial" w:cs="Arial"/>
          <w:bCs/>
        </w:rPr>
      </w:pPr>
    </w:p>
    <w:p w14:paraId="0A07078E" w14:textId="77777777" w:rsidR="004930DB" w:rsidRPr="004930DB" w:rsidRDefault="004930DB" w:rsidP="004930DB">
      <w:pPr>
        <w:spacing w:before="240" w:line="360" w:lineRule="auto"/>
        <w:rPr>
          <w:rFonts w:ascii="Arial" w:hAnsi="Arial" w:cs="Arial"/>
          <w:bCs/>
        </w:rPr>
      </w:pPr>
    </w:p>
    <w:p w14:paraId="2152FF26" w14:textId="5E3AD084" w:rsidR="0093573F" w:rsidRPr="004C23F5" w:rsidRDefault="0093573F" w:rsidP="0093573F">
      <w:pPr>
        <w:spacing w:before="24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Professor(es) Orientador(es):  </w:t>
      </w:r>
    </w:p>
    <w:p w14:paraId="4AB975BA" w14:textId="77777777" w:rsidR="004930DB" w:rsidRDefault="004930DB" w:rsidP="004930DB">
      <w:pPr>
        <w:spacing w:before="240" w:line="360" w:lineRule="auto"/>
        <w:jc w:val="center"/>
        <w:rPr>
          <w:rFonts w:ascii="Arial" w:hAnsi="Arial" w:cs="Arial"/>
          <w:bCs/>
        </w:rPr>
      </w:pPr>
    </w:p>
    <w:p w14:paraId="47E641AD" w14:textId="77777777" w:rsidR="004930DB" w:rsidRPr="004C23F5" w:rsidRDefault="004930DB" w:rsidP="004930DB">
      <w:pPr>
        <w:spacing w:before="240" w:line="360" w:lineRule="auto"/>
        <w:jc w:val="center"/>
        <w:rPr>
          <w:rFonts w:ascii="Arial" w:hAnsi="Arial" w:cs="Arial"/>
          <w:b/>
          <w:bCs/>
        </w:rPr>
      </w:pPr>
      <w:r w:rsidRPr="004C23F5">
        <w:rPr>
          <w:rFonts w:ascii="Arial" w:hAnsi="Arial" w:cs="Arial"/>
          <w:b/>
          <w:bCs/>
        </w:rPr>
        <w:t>TÍTULO DO PROJETO</w:t>
      </w:r>
      <w:bookmarkStart w:id="2" w:name="_GoBack"/>
      <w:bookmarkEnd w:id="2"/>
    </w:p>
    <w:p w14:paraId="67727345" w14:textId="77777777" w:rsidR="004930DB" w:rsidRDefault="004930DB">
      <w:pPr>
        <w:rPr>
          <w:rFonts w:ascii="Arial" w:hAnsi="Arial" w:cs="Arial"/>
          <w:b/>
          <w:bCs/>
          <w:color w:val="999999"/>
        </w:rPr>
      </w:pPr>
    </w:p>
    <w:p w14:paraId="6BC3CB51" w14:textId="77777777" w:rsidR="004930DB" w:rsidRPr="004C23F5" w:rsidRDefault="004930DB">
      <w:pPr>
        <w:rPr>
          <w:rFonts w:ascii="Arial" w:hAnsi="Arial" w:cs="Arial"/>
          <w:b/>
          <w:bCs/>
        </w:rPr>
      </w:pPr>
    </w:p>
    <w:p w14:paraId="515BD836" w14:textId="77777777" w:rsidR="004930DB" w:rsidRPr="004C23F5" w:rsidRDefault="004930DB">
      <w:pPr>
        <w:rPr>
          <w:rFonts w:ascii="Arial" w:hAnsi="Arial" w:cs="Arial"/>
          <w:b/>
          <w:bCs/>
        </w:rPr>
      </w:pPr>
    </w:p>
    <w:p w14:paraId="4B827E23" w14:textId="77777777" w:rsidR="004930DB" w:rsidRPr="004C23F5" w:rsidRDefault="004930DB">
      <w:pPr>
        <w:rPr>
          <w:rFonts w:ascii="Arial" w:hAnsi="Arial" w:cs="Arial"/>
          <w:b/>
          <w:bCs/>
        </w:rPr>
      </w:pPr>
    </w:p>
    <w:p w14:paraId="682DDB7B" w14:textId="77777777" w:rsidR="004930DB" w:rsidRPr="004C23F5" w:rsidRDefault="004930DB">
      <w:pPr>
        <w:rPr>
          <w:rFonts w:ascii="Arial" w:hAnsi="Arial" w:cs="Arial"/>
          <w:b/>
          <w:bCs/>
        </w:rPr>
      </w:pPr>
    </w:p>
    <w:p w14:paraId="4249E48F" w14:textId="77777777" w:rsidR="004930DB" w:rsidRPr="004C23F5" w:rsidRDefault="004930DB">
      <w:pPr>
        <w:rPr>
          <w:rFonts w:ascii="Arial" w:hAnsi="Arial" w:cs="Arial"/>
          <w:b/>
          <w:bCs/>
        </w:rPr>
      </w:pPr>
    </w:p>
    <w:p w14:paraId="27D22ADA" w14:textId="77777777" w:rsidR="004930DB" w:rsidRPr="004C23F5" w:rsidRDefault="004930DB">
      <w:pPr>
        <w:rPr>
          <w:rFonts w:ascii="Arial" w:hAnsi="Arial" w:cs="Arial"/>
          <w:b/>
          <w:bCs/>
        </w:rPr>
      </w:pPr>
    </w:p>
    <w:p w14:paraId="44C2AC0F" w14:textId="77777777" w:rsidR="004930DB" w:rsidRPr="004C23F5" w:rsidRDefault="004930DB">
      <w:pPr>
        <w:rPr>
          <w:rFonts w:ascii="Arial" w:hAnsi="Arial" w:cs="Arial"/>
          <w:b/>
          <w:bCs/>
        </w:rPr>
      </w:pPr>
    </w:p>
    <w:p w14:paraId="7B4FA47F" w14:textId="77777777" w:rsidR="004930DB" w:rsidRPr="004C23F5" w:rsidRDefault="004930DB" w:rsidP="004930DB">
      <w:pPr>
        <w:jc w:val="center"/>
        <w:rPr>
          <w:rFonts w:ascii="Arial" w:hAnsi="Arial" w:cs="Arial"/>
          <w:b/>
          <w:bCs/>
        </w:rPr>
      </w:pPr>
    </w:p>
    <w:p w14:paraId="39668F4D" w14:textId="77777777" w:rsidR="004C23F5" w:rsidRDefault="004C23F5" w:rsidP="004930DB">
      <w:pPr>
        <w:jc w:val="center"/>
        <w:rPr>
          <w:rFonts w:ascii="Arial" w:hAnsi="Arial" w:cs="Arial"/>
          <w:b/>
          <w:bCs/>
        </w:rPr>
      </w:pPr>
    </w:p>
    <w:p w14:paraId="2E945DDB" w14:textId="77777777" w:rsidR="004C23F5" w:rsidRDefault="004C23F5" w:rsidP="004930DB">
      <w:pPr>
        <w:jc w:val="center"/>
        <w:rPr>
          <w:rFonts w:ascii="Arial" w:hAnsi="Arial" w:cs="Arial"/>
          <w:b/>
          <w:bCs/>
        </w:rPr>
      </w:pPr>
    </w:p>
    <w:p w14:paraId="0CE16F15" w14:textId="77777777" w:rsidR="004C23F5" w:rsidRDefault="004C23F5" w:rsidP="004930DB">
      <w:pPr>
        <w:jc w:val="center"/>
        <w:rPr>
          <w:rFonts w:ascii="Arial" w:hAnsi="Arial" w:cs="Arial"/>
          <w:b/>
          <w:bCs/>
        </w:rPr>
      </w:pPr>
    </w:p>
    <w:p w14:paraId="3F6F27E9" w14:textId="77777777" w:rsidR="004C23F5" w:rsidRDefault="004C23F5" w:rsidP="004930DB">
      <w:pPr>
        <w:jc w:val="center"/>
        <w:rPr>
          <w:rFonts w:ascii="Arial" w:hAnsi="Arial" w:cs="Arial"/>
          <w:b/>
          <w:bCs/>
        </w:rPr>
      </w:pPr>
    </w:p>
    <w:p w14:paraId="265AE0B9" w14:textId="77777777" w:rsidR="004C23F5" w:rsidRDefault="004C23F5" w:rsidP="004930DB">
      <w:pPr>
        <w:jc w:val="center"/>
        <w:rPr>
          <w:rFonts w:ascii="Arial" w:hAnsi="Arial" w:cs="Arial"/>
          <w:b/>
          <w:bCs/>
        </w:rPr>
      </w:pPr>
    </w:p>
    <w:p w14:paraId="076BF333" w14:textId="77777777" w:rsidR="004C23F5" w:rsidRDefault="004C23F5" w:rsidP="004930DB">
      <w:pPr>
        <w:jc w:val="center"/>
        <w:rPr>
          <w:rFonts w:ascii="Arial" w:hAnsi="Arial" w:cs="Arial"/>
          <w:b/>
          <w:bCs/>
        </w:rPr>
      </w:pPr>
    </w:p>
    <w:p w14:paraId="06D7E572" w14:textId="77777777" w:rsidR="00E35817" w:rsidRDefault="00E35817" w:rsidP="004930DB">
      <w:pPr>
        <w:jc w:val="center"/>
        <w:rPr>
          <w:rFonts w:ascii="Arial" w:hAnsi="Arial" w:cs="Arial"/>
          <w:b/>
          <w:bCs/>
        </w:rPr>
      </w:pPr>
    </w:p>
    <w:p w14:paraId="6F80149C" w14:textId="77777777" w:rsidR="00E35817" w:rsidRDefault="00E35817" w:rsidP="004930DB">
      <w:pPr>
        <w:jc w:val="center"/>
        <w:rPr>
          <w:rFonts w:ascii="Arial" w:hAnsi="Arial" w:cs="Arial"/>
          <w:b/>
          <w:bCs/>
        </w:rPr>
      </w:pPr>
    </w:p>
    <w:p w14:paraId="62132D0D" w14:textId="77777777" w:rsidR="00E35817" w:rsidRDefault="00E35817" w:rsidP="004930DB">
      <w:pPr>
        <w:jc w:val="center"/>
        <w:rPr>
          <w:rFonts w:ascii="Arial" w:hAnsi="Arial" w:cs="Arial"/>
          <w:b/>
          <w:bCs/>
        </w:rPr>
      </w:pPr>
    </w:p>
    <w:p w14:paraId="60FA557D" w14:textId="77777777" w:rsidR="00E35817" w:rsidRDefault="00E35817" w:rsidP="004930DB">
      <w:pPr>
        <w:jc w:val="center"/>
        <w:rPr>
          <w:rFonts w:ascii="Arial" w:hAnsi="Arial" w:cs="Arial"/>
          <w:b/>
          <w:bCs/>
        </w:rPr>
      </w:pPr>
    </w:p>
    <w:p w14:paraId="535DA4C6" w14:textId="77777777" w:rsidR="004C23F5" w:rsidRDefault="004C23F5" w:rsidP="004930DB">
      <w:pPr>
        <w:jc w:val="center"/>
        <w:rPr>
          <w:rFonts w:ascii="Arial" w:hAnsi="Arial" w:cs="Arial"/>
          <w:b/>
          <w:bCs/>
        </w:rPr>
      </w:pPr>
    </w:p>
    <w:p w14:paraId="12A28E6A" w14:textId="77777777" w:rsidR="00E35817" w:rsidRPr="004C23F5" w:rsidRDefault="00E35817" w:rsidP="004930DB">
      <w:pPr>
        <w:jc w:val="center"/>
        <w:rPr>
          <w:rFonts w:ascii="Arial" w:hAnsi="Arial" w:cs="Arial"/>
          <w:b/>
          <w:bCs/>
        </w:rPr>
      </w:pPr>
    </w:p>
    <w:p w14:paraId="4A871114" w14:textId="77777777" w:rsidR="004930DB" w:rsidRPr="004C23F5" w:rsidRDefault="004930DB" w:rsidP="004930DB">
      <w:pPr>
        <w:jc w:val="center"/>
        <w:rPr>
          <w:rFonts w:ascii="Arial" w:hAnsi="Arial" w:cs="Arial"/>
          <w:b/>
          <w:bCs/>
        </w:rPr>
      </w:pPr>
    </w:p>
    <w:p w14:paraId="3AA6FB3E" w14:textId="7EE7379C" w:rsidR="004930DB" w:rsidRDefault="006F309E" w:rsidP="004930D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Sorocaba</w:t>
      </w:r>
      <w:r w:rsidR="00E37C74">
        <w:rPr>
          <w:rFonts w:ascii="Arial" w:hAnsi="Arial" w:cs="Arial"/>
          <w:b/>
          <w:bCs/>
        </w:rPr>
        <w:t xml:space="preserve"> - SP</w:t>
      </w:r>
    </w:p>
    <w:p w14:paraId="33013E3C" w14:textId="77777777" w:rsidR="004C23F5" w:rsidRPr="004C23F5" w:rsidRDefault="004C23F5" w:rsidP="004930D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ANO</w:t>
      </w:r>
    </w:p>
    <w:p w14:paraId="51BD4CED" w14:textId="77777777" w:rsidR="004930DB" w:rsidRDefault="004930DB" w:rsidP="004930DB">
      <w:pPr>
        <w:jc w:val="center"/>
        <w:rPr>
          <w:rFonts w:ascii="Arial" w:hAnsi="Arial" w:cs="Arial"/>
          <w:b/>
          <w:bCs/>
          <w:color w:val="999999"/>
        </w:rPr>
      </w:pPr>
      <w:r>
        <w:rPr>
          <w:rFonts w:ascii="Arial" w:hAnsi="Arial" w:cs="Arial"/>
          <w:b/>
          <w:bCs/>
          <w:color w:val="999999"/>
        </w:rPr>
        <w:br w:type="page"/>
      </w:r>
    </w:p>
    <w:p w14:paraId="4DEB2B3C" w14:textId="77777777" w:rsidR="002B3D25" w:rsidRPr="004C23F5" w:rsidRDefault="004C23F5" w:rsidP="00F808DF">
      <w:pPr>
        <w:spacing w:before="240" w:line="360" w:lineRule="auto"/>
        <w:jc w:val="center"/>
        <w:rPr>
          <w:rFonts w:ascii="Arial" w:hAnsi="Arial" w:cs="Arial"/>
          <w:b/>
          <w:bCs/>
        </w:rPr>
      </w:pPr>
      <w:r w:rsidRPr="004C23F5">
        <w:rPr>
          <w:rFonts w:ascii="Arial" w:hAnsi="Arial" w:cs="Arial"/>
          <w:b/>
          <w:bCs/>
        </w:rPr>
        <w:lastRenderedPageBreak/>
        <w:t>TÍTULO DO PROJETO</w:t>
      </w:r>
    </w:p>
    <w:p w14:paraId="0569EEAC" w14:textId="77777777" w:rsidR="0093573F" w:rsidRDefault="0093573F" w:rsidP="00F808DF">
      <w:pPr>
        <w:spacing w:before="240" w:line="360" w:lineRule="auto"/>
        <w:jc w:val="center"/>
        <w:rPr>
          <w:rFonts w:ascii="Arial" w:hAnsi="Arial" w:cs="Arial"/>
        </w:rPr>
      </w:pPr>
    </w:p>
    <w:p w14:paraId="455E876C" w14:textId="091B06D2" w:rsidR="0093573F" w:rsidRPr="00E73C96" w:rsidRDefault="001E4658" w:rsidP="0093573F">
      <w:pPr>
        <w:pStyle w:val="Ttulo1"/>
        <w:numPr>
          <w:ilvl w:val="0"/>
          <w:numId w:val="17"/>
        </w:numPr>
        <w:ind w:left="426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Relate o </w:t>
      </w:r>
      <w:r w:rsidR="0093573F" w:rsidRPr="00E73C96">
        <w:rPr>
          <w:rFonts w:ascii="Arial" w:hAnsi="Arial" w:cs="Arial"/>
          <w:b/>
          <w:color w:val="auto"/>
          <w:sz w:val="24"/>
          <w:szCs w:val="24"/>
        </w:rPr>
        <w:t>Problema</w:t>
      </w:r>
      <w:r>
        <w:rPr>
          <w:rFonts w:ascii="Arial" w:hAnsi="Arial" w:cs="Arial"/>
          <w:b/>
          <w:color w:val="auto"/>
          <w:sz w:val="24"/>
          <w:szCs w:val="24"/>
        </w:rPr>
        <w:t xml:space="preserve">, </w:t>
      </w:r>
      <w:r w:rsidR="00951EA3">
        <w:rPr>
          <w:rFonts w:ascii="Arial" w:hAnsi="Arial" w:cs="Arial"/>
          <w:b/>
          <w:color w:val="auto"/>
          <w:sz w:val="24"/>
          <w:szCs w:val="24"/>
        </w:rPr>
        <w:t>as “</w:t>
      </w:r>
      <w:r>
        <w:rPr>
          <w:rFonts w:ascii="Arial" w:hAnsi="Arial" w:cs="Arial"/>
          <w:b/>
          <w:color w:val="auto"/>
          <w:sz w:val="24"/>
          <w:szCs w:val="24"/>
        </w:rPr>
        <w:t>dores</w:t>
      </w:r>
      <w:r w:rsidR="00951EA3">
        <w:rPr>
          <w:rFonts w:ascii="Arial" w:hAnsi="Arial" w:cs="Arial"/>
          <w:b/>
          <w:color w:val="auto"/>
          <w:sz w:val="24"/>
          <w:szCs w:val="24"/>
        </w:rPr>
        <w:t>”</w:t>
      </w:r>
      <w:r w:rsidR="0093573F" w:rsidRPr="00E73C96">
        <w:rPr>
          <w:rFonts w:ascii="Arial" w:hAnsi="Arial" w:cs="Arial"/>
          <w:b/>
          <w:color w:val="auto"/>
          <w:sz w:val="24"/>
          <w:szCs w:val="24"/>
        </w:rPr>
        <w:t xml:space="preserve"> ao qual o projeto</w:t>
      </w:r>
      <w:r w:rsidR="006C01D1">
        <w:rPr>
          <w:rFonts w:ascii="Arial" w:hAnsi="Arial" w:cs="Arial"/>
          <w:b/>
          <w:color w:val="auto"/>
          <w:sz w:val="24"/>
          <w:szCs w:val="24"/>
        </w:rPr>
        <w:t xml:space="preserve"> e/ou a melhoria</w:t>
      </w:r>
      <w:r w:rsidR="0093573F" w:rsidRPr="00E73C96">
        <w:rPr>
          <w:rFonts w:ascii="Arial" w:hAnsi="Arial" w:cs="Arial"/>
          <w:b/>
          <w:color w:val="auto"/>
          <w:sz w:val="24"/>
          <w:szCs w:val="24"/>
        </w:rPr>
        <w:t xml:space="preserve"> se relaciona </w:t>
      </w:r>
    </w:p>
    <w:p w14:paraId="567E1CFD" w14:textId="617A8E9D" w:rsidR="0093573F" w:rsidRPr="00BB1D91" w:rsidRDefault="0093573F" w:rsidP="0093573F">
      <w:pPr>
        <w:spacing w:before="240" w:line="360" w:lineRule="auto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Em seguida, você deve apresentar o problema técnico que ainda não foi solucionado pelo estado da técnica e mostrar como sua invenção</w:t>
      </w:r>
      <w:r w:rsidR="00131646">
        <w:rPr>
          <w:rFonts w:ascii="Arial" w:hAnsi="Arial" w:cs="Arial"/>
          <w:color w:val="999999"/>
        </w:rPr>
        <w:t>/projeto</w:t>
      </w:r>
      <w:r>
        <w:rPr>
          <w:rFonts w:ascii="Arial" w:hAnsi="Arial" w:cs="Arial"/>
          <w:color w:val="999999"/>
        </w:rPr>
        <w:t xml:space="preserve">/processo resolve esse problema. </w:t>
      </w:r>
    </w:p>
    <w:p w14:paraId="145EBA7D" w14:textId="75F32795" w:rsidR="00E75B37" w:rsidRPr="00E73C96" w:rsidRDefault="00951EA3" w:rsidP="00E73C96">
      <w:pPr>
        <w:pStyle w:val="Ttulo1"/>
        <w:numPr>
          <w:ilvl w:val="0"/>
          <w:numId w:val="17"/>
        </w:numPr>
        <w:ind w:left="426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Relate a á</w:t>
      </w:r>
      <w:r w:rsidR="00E37C74">
        <w:rPr>
          <w:rFonts w:ascii="Arial" w:hAnsi="Arial" w:cs="Arial"/>
          <w:b/>
          <w:color w:val="auto"/>
          <w:sz w:val="24"/>
          <w:szCs w:val="24"/>
        </w:rPr>
        <w:t>rea de aplicação</w:t>
      </w:r>
      <w:r w:rsidR="00E75B37" w:rsidRPr="00E73C96">
        <w:rPr>
          <w:rFonts w:ascii="Arial" w:hAnsi="Arial" w:cs="Arial"/>
          <w:b/>
          <w:color w:val="auto"/>
          <w:sz w:val="24"/>
          <w:szCs w:val="24"/>
        </w:rPr>
        <w:t xml:space="preserve"> d</w:t>
      </w:r>
      <w:r w:rsidR="0093573F">
        <w:rPr>
          <w:rFonts w:ascii="Arial" w:hAnsi="Arial" w:cs="Arial"/>
          <w:b/>
          <w:color w:val="auto"/>
          <w:sz w:val="24"/>
          <w:szCs w:val="24"/>
        </w:rPr>
        <w:t>o</w:t>
      </w:r>
      <w:r w:rsidR="00E75B37" w:rsidRPr="00E73C96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93573F">
        <w:rPr>
          <w:rFonts w:ascii="Arial" w:hAnsi="Arial" w:cs="Arial"/>
          <w:b/>
          <w:color w:val="auto"/>
          <w:sz w:val="24"/>
          <w:szCs w:val="24"/>
        </w:rPr>
        <w:t>projeto</w:t>
      </w:r>
      <w:r w:rsidR="004C23F5" w:rsidRPr="00E73C96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6C01D1">
        <w:rPr>
          <w:rFonts w:ascii="Arial" w:hAnsi="Arial" w:cs="Arial"/>
          <w:b/>
          <w:color w:val="auto"/>
          <w:sz w:val="24"/>
          <w:szCs w:val="24"/>
        </w:rPr>
        <w:t>e</w:t>
      </w:r>
      <w:r w:rsidR="004C23F5" w:rsidRPr="00E73C96">
        <w:rPr>
          <w:rFonts w:ascii="Arial" w:hAnsi="Arial" w:cs="Arial"/>
          <w:b/>
          <w:color w:val="auto"/>
          <w:sz w:val="24"/>
          <w:szCs w:val="24"/>
        </w:rPr>
        <w:t>/</w:t>
      </w:r>
      <w:r w:rsidR="006C01D1">
        <w:rPr>
          <w:rFonts w:ascii="Arial" w:hAnsi="Arial" w:cs="Arial"/>
          <w:b/>
          <w:color w:val="auto"/>
          <w:sz w:val="24"/>
          <w:szCs w:val="24"/>
        </w:rPr>
        <w:t xml:space="preserve"> ou da</w:t>
      </w:r>
      <w:r w:rsidR="004C23F5" w:rsidRPr="00E73C96">
        <w:rPr>
          <w:rFonts w:ascii="Arial" w:hAnsi="Arial" w:cs="Arial"/>
          <w:b/>
          <w:color w:val="auto"/>
          <w:sz w:val="24"/>
          <w:szCs w:val="24"/>
        </w:rPr>
        <w:t xml:space="preserve"> melhoria (área </w:t>
      </w:r>
      <w:r w:rsidR="00E37C74">
        <w:rPr>
          <w:rFonts w:ascii="Arial" w:hAnsi="Arial" w:cs="Arial"/>
          <w:b/>
          <w:color w:val="auto"/>
          <w:sz w:val="24"/>
          <w:szCs w:val="24"/>
        </w:rPr>
        <w:t xml:space="preserve">/ segmento </w:t>
      </w:r>
      <w:r w:rsidR="004C23F5" w:rsidRPr="00E73C96">
        <w:rPr>
          <w:rFonts w:ascii="Arial" w:hAnsi="Arial" w:cs="Arial"/>
          <w:b/>
          <w:color w:val="auto"/>
          <w:sz w:val="24"/>
          <w:szCs w:val="24"/>
        </w:rPr>
        <w:t>de aplicação)</w:t>
      </w:r>
    </w:p>
    <w:p w14:paraId="6D4A5C04" w14:textId="77777777" w:rsidR="00320241" w:rsidRDefault="00991AF8" w:rsidP="00320241">
      <w:pPr>
        <w:spacing w:before="240" w:line="360" w:lineRule="auto"/>
        <w:jc w:val="both"/>
        <w:rPr>
          <w:rFonts w:ascii="Arial" w:hAnsi="Arial" w:cs="Arial"/>
          <w:color w:val="999999"/>
        </w:rPr>
      </w:pPr>
      <w:r w:rsidRPr="009D63C4">
        <w:rPr>
          <w:rFonts w:ascii="Arial" w:hAnsi="Arial" w:cs="Arial"/>
          <w:color w:val="999999"/>
        </w:rPr>
        <w:t>Descreva aqui o setor técnico a</w:t>
      </w:r>
      <w:r w:rsidR="002D5FA2">
        <w:rPr>
          <w:rFonts w:ascii="Arial" w:hAnsi="Arial" w:cs="Arial"/>
          <w:color w:val="999999"/>
        </w:rPr>
        <w:t>o qual</w:t>
      </w:r>
      <w:r w:rsidRPr="009D63C4">
        <w:rPr>
          <w:rFonts w:ascii="Arial" w:hAnsi="Arial" w:cs="Arial"/>
          <w:color w:val="999999"/>
        </w:rPr>
        <w:t xml:space="preserve"> se refere s</w:t>
      </w:r>
      <w:r w:rsidR="00131646">
        <w:rPr>
          <w:rFonts w:ascii="Arial" w:hAnsi="Arial" w:cs="Arial"/>
          <w:color w:val="999999"/>
        </w:rPr>
        <w:t>eu</w:t>
      </w:r>
      <w:r w:rsidRPr="009D63C4">
        <w:rPr>
          <w:rFonts w:ascii="Arial" w:hAnsi="Arial" w:cs="Arial"/>
          <w:color w:val="999999"/>
        </w:rPr>
        <w:t xml:space="preserve"> </w:t>
      </w:r>
      <w:r w:rsidR="00131646">
        <w:rPr>
          <w:rFonts w:ascii="Arial" w:hAnsi="Arial" w:cs="Arial"/>
          <w:color w:val="999999"/>
        </w:rPr>
        <w:t>projeto</w:t>
      </w:r>
      <w:r w:rsidRPr="009D63C4">
        <w:rPr>
          <w:rFonts w:ascii="Arial" w:hAnsi="Arial" w:cs="Arial"/>
          <w:color w:val="999999"/>
        </w:rPr>
        <w:t xml:space="preserve">. </w:t>
      </w:r>
      <w:r w:rsidR="007C4899">
        <w:rPr>
          <w:rFonts w:ascii="Arial" w:hAnsi="Arial" w:cs="Arial"/>
          <w:color w:val="999999"/>
        </w:rPr>
        <w:t xml:space="preserve">O </w:t>
      </w:r>
      <w:r w:rsidRPr="009D63C4">
        <w:rPr>
          <w:rFonts w:ascii="Arial" w:hAnsi="Arial" w:cs="Arial"/>
          <w:color w:val="999999"/>
        </w:rPr>
        <w:t>setor técnico pode ser composições</w:t>
      </w:r>
      <w:r w:rsidR="007C4899">
        <w:rPr>
          <w:rFonts w:ascii="Arial" w:hAnsi="Arial" w:cs="Arial"/>
          <w:color w:val="999999"/>
        </w:rPr>
        <w:t xml:space="preserve"> de tintura </w:t>
      </w:r>
      <w:r w:rsidR="00E37C74">
        <w:rPr>
          <w:rFonts w:ascii="Arial" w:hAnsi="Arial" w:cs="Arial"/>
          <w:color w:val="999999"/>
        </w:rPr>
        <w:t>automotiva</w:t>
      </w:r>
      <w:r w:rsidR="007C4899">
        <w:rPr>
          <w:rFonts w:ascii="Arial" w:hAnsi="Arial" w:cs="Arial"/>
          <w:color w:val="999999"/>
        </w:rPr>
        <w:t>, máquinas para semeadura ou comunicações de rede sem fio, por exemplo.</w:t>
      </w:r>
      <w:r w:rsidR="00CF1FFF">
        <w:rPr>
          <w:rFonts w:ascii="Arial" w:hAnsi="Arial" w:cs="Arial"/>
          <w:color w:val="999999"/>
        </w:rPr>
        <w:t xml:space="preserve"> </w:t>
      </w:r>
      <w:r w:rsidR="001419F7">
        <w:rPr>
          <w:rFonts w:ascii="Arial" w:hAnsi="Arial" w:cs="Arial"/>
          <w:color w:val="999999"/>
        </w:rPr>
        <w:t>Se s</w:t>
      </w:r>
      <w:r w:rsidR="00131646">
        <w:rPr>
          <w:rFonts w:ascii="Arial" w:hAnsi="Arial" w:cs="Arial"/>
          <w:color w:val="999999"/>
        </w:rPr>
        <w:t>eu</w:t>
      </w:r>
      <w:r w:rsidR="001419F7">
        <w:rPr>
          <w:rFonts w:ascii="Arial" w:hAnsi="Arial" w:cs="Arial"/>
          <w:color w:val="999999"/>
        </w:rPr>
        <w:t xml:space="preserve"> </w:t>
      </w:r>
      <w:r w:rsidR="00131646">
        <w:rPr>
          <w:rFonts w:ascii="Arial" w:hAnsi="Arial" w:cs="Arial"/>
          <w:color w:val="999999"/>
        </w:rPr>
        <w:t>projeto</w:t>
      </w:r>
      <w:r w:rsidR="00CF1FFF">
        <w:rPr>
          <w:rFonts w:ascii="Arial" w:hAnsi="Arial" w:cs="Arial"/>
          <w:color w:val="999999"/>
        </w:rPr>
        <w:t xml:space="preserve"> p</w:t>
      </w:r>
      <w:r w:rsidR="001419F7">
        <w:rPr>
          <w:rFonts w:ascii="Arial" w:hAnsi="Arial" w:cs="Arial"/>
          <w:color w:val="999999"/>
        </w:rPr>
        <w:t xml:space="preserve">uder </w:t>
      </w:r>
      <w:r w:rsidR="00CF1FFF">
        <w:rPr>
          <w:rFonts w:ascii="Arial" w:hAnsi="Arial" w:cs="Arial"/>
          <w:color w:val="999999"/>
        </w:rPr>
        <w:t xml:space="preserve">ser </w:t>
      </w:r>
      <w:r w:rsidR="006C01D1">
        <w:rPr>
          <w:rFonts w:ascii="Arial" w:hAnsi="Arial" w:cs="Arial"/>
          <w:color w:val="999999"/>
        </w:rPr>
        <w:t>aplicado</w:t>
      </w:r>
      <w:r w:rsidR="001419F7">
        <w:rPr>
          <w:rFonts w:ascii="Arial" w:hAnsi="Arial" w:cs="Arial"/>
          <w:color w:val="999999"/>
        </w:rPr>
        <w:t xml:space="preserve"> </w:t>
      </w:r>
      <w:r w:rsidR="00CF1FFF">
        <w:rPr>
          <w:rFonts w:ascii="Arial" w:hAnsi="Arial" w:cs="Arial"/>
          <w:color w:val="999999"/>
        </w:rPr>
        <w:t xml:space="preserve">em mais de um campo </w:t>
      </w:r>
      <w:r w:rsidR="00CF1FFF" w:rsidRPr="00D4695E">
        <w:rPr>
          <w:rFonts w:ascii="Arial" w:hAnsi="Arial" w:cs="Arial"/>
          <w:color w:val="999999"/>
        </w:rPr>
        <w:t>técnico cite</w:t>
      </w:r>
      <w:r w:rsidR="001419F7">
        <w:rPr>
          <w:rFonts w:ascii="Arial" w:hAnsi="Arial" w:cs="Arial"/>
          <w:color w:val="999999"/>
        </w:rPr>
        <w:t xml:space="preserve"> todos eles.</w:t>
      </w:r>
    </w:p>
    <w:p w14:paraId="7E0B333C" w14:textId="77777777" w:rsidR="00EB3A4E" w:rsidRPr="00E73C96" w:rsidRDefault="00EB3A4E" w:rsidP="00EB3A4E">
      <w:pPr>
        <w:pStyle w:val="Ttulo1"/>
        <w:numPr>
          <w:ilvl w:val="0"/>
          <w:numId w:val="17"/>
        </w:numPr>
        <w:ind w:left="426"/>
        <w:rPr>
          <w:rFonts w:ascii="Arial" w:hAnsi="Arial" w:cs="Arial"/>
          <w:b/>
          <w:color w:val="auto"/>
          <w:sz w:val="24"/>
          <w:szCs w:val="24"/>
        </w:rPr>
      </w:pPr>
      <w:r w:rsidRPr="00E73C96">
        <w:rPr>
          <w:rFonts w:ascii="Arial" w:hAnsi="Arial" w:cs="Arial"/>
          <w:b/>
          <w:color w:val="auto"/>
          <w:sz w:val="24"/>
          <w:szCs w:val="24"/>
        </w:rPr>
        <w:t>Objetivo</w:t>
      </w:r>
      <w:r>
        <w:rPr>
          <w:rFonts w:ascii="Arial" w:hAnsi="Arial" w:cs="Arial"/>
          <w:b/>
          <w:color w:val="auto"/>
          <w:sz w:val="24"/>
          <w:szCs w:val="24"/>
        </w:rPr>
        <w:t>s</w:t>
      </w:r>
      <w:r w:rsidRPr="00E73C96">
        <w:rPr>
          <w:rFonts w:ascii="Arial" w:hAnsi="Arial" w:cs="Arial"/>
          <w:b/>
          <w:color w:val="auto"/>
          <w:sz w:val="24"/>
          <w:szCs w:val="24"/>
        </w:rPr>
        <w:t xml:space="preserve"> d</w:t>
      </w:r>
      <w:r>
        <w:rPr>
          <w:rFonts w:ascii="Arial" w:hAnsi="Arial" w:cs="Arial"/>
          <w:b/>
          <w:color w:val="auto"/>
          <w:sz w:val="24"/>
          <w:szCs w:val="24"/>
        </w:rPr>
        <w:t>o projeto</w:t>
      </w:r>
      <w:r w:rsidRPr="00E73C96">
        <w:rPr>
          <w:rFonts w:ascii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e/ou da</w:t>
      </w:r>
      <w:r w:rsidRPr="00E73C96">
        <w:rPr>
          <w:rFonts w:ascii="Arial" w:hAnsi="Arial" w:cs="Arial"/>
          <w:b/>
          <w:color w:val="auto"/>
          <w:sz w:val="24"/>
          <w:szCs w:val="24"/>
        </w:rPr>
        <w:t xml:space="preserve"> melhoria</w:t>
      </w:r>
    </w:p>
    <w:p w14:paraId="0EB97258" w14:textId="77777777" w:rsidR="00EB3A4E" w:rsidRDefault="00EB3A4E" w:rsidP="00EB3A4E">
      <w:pPr>
        <w:spacing w:before="240" w:line="360" w:lineRule="auto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Descreva de forma resumida os objetivos do projeto ou melhoria do qual está desenvolvendo.</w:t>
      </w:r>
    </w:p>
    <w:p w14:paraId="5106EDAA" w14:textId="7151E1A5" w:rsidR="00320241" w:rsidRPr="00320241" w:rsidRDefault="00320241" w:rsidP="00EB3A4E">
      <w:pPr>
        <w:pStyle w:val="Ttulo1"/>
        <w:numPr>
          <w:ilvl w:val="0"/>
          <w:numId w:val="17"/>
        </w:numPr>
        <w:ind w:left="426"/>
        <w:rPr>
          <w:rFonts w:ascii="Arial" w:hAnsi="Arial" w:cs="Arial"/>
          <w:b/>
          <w:color w:val="auto"/>
          <w:sz w:val="24"/>
          <w:szCs w:val="24"/>
        </w:rPr>
      </w:pPr>
      <w:r w:rsidRPr="00320241">
        <w:rPr>
          <w:rFonts w:ascii="Arial" w:hAnsi="Arial" w:cs="Arial"/>
          <w:b/>
          <w:color w:val="auto"/>
          <w:sz w:val="24"/>
          <w:szCs w:val="24"/>
        </w:rPr>
        <w:t>Solução para o problema / melhoria – Justificativa do projeto</w:t>
      </w:r>
    </w:p>
    <w:p w14:paraId="3BEB6823" w14:textId="69411CE5" w:rsidR="00320241" w:rsidRPr="00320241" w:rsidRDefault="00320241" w:rsidP="00320241">
      <w:pPr>
        <w:spacing w:before="240" w:line="360" w:lineRule="auto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Ou seja, você deve mostrar as diferenças do seu projeto / melhoria, em relação às invenções do estado da técnica e apresentar as vantagens da sua. É muito importante destacar o benefício ou efeito técnico seu projeto (mais eficiente, mais barata, ocupa menos espaço, não contém elementos tóxicos para o meio ambiente etc.</w:t>
      </w:r>
    </w:p>
    <w:p w14:paraId="56013AB8" w14:textId="4D2913DA" w:rsidR="00E75B37" w:rsidRPr="00E73C96" w:rsidRDefault="00E75B37" w:rsidP="00EB3A4E">
      <w:pPr>
        <w:pStyle w:val="Ttulo1"/>
        <w:numPr>
          <w:ilvl w:val="0"/>
          <w:numId w:val="17"/>
        </w:numPr>
        <w:ind w:left="426"/>
        <w:rPr>
          <w:rFonts w:ascii="Arial" w:hAnsi="Arial" w:cs="Arial"/>
          <w:b/>
          <w:color w:val="auto"/>
          <w:sz w:val="24"/>
          <w:szCs w:val="24"/>
        </w:rPr>
      </w:pPr>
      <w:r w:rsidRPr="00E73C96">
        <w:rPr>
          <w:rFonts w:ascii="Arial" w:hAnsi="Arial" w:cs="Arial"/>
          <w:b/>
          <w:color w:val="auto"/>
          <w:sz w:val="24"/>
          <w:szCs w:val="24"/>
        </w:rPr>
        <w:t xml:space="preserve">Fundamentos </w:t>
      </w:r>
      <w:r w:rsidR="006C01D1" w:rsidRPr="00E73C96">
        <w:rPr>
          <w:rFonts w:ascii="Arial" w:hAnsi="Arial" w:cs="Arial"/>
          <w:b/>
          <w:color w:val="auto"/>
          <w:sz w:val="24"/>
          <w:szCs w:val="24"/>
        </w:rPr>
        <w:t>d</w:t>
      </w:r>
      <w:r w:rsidR="006C01D1">
        <w:rPr>
          <w:rFonts w:ascii="Arial" w:hAnsi="Arial" w:cs="Arial"/>
          <w:b/>
          <w:color w:val="auto"/>
          <w:sz w:val="24"/>
          <w:szCs w:val="24"/>
        </w:rPr>
        <w:t>o</w:t>
      </w:r>
      <w:r w:rsidR="006C01D1" w:rsidRPr="00E73C96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6C01D1">
        <w:rPr>
          <w:rFonts w:ascii="Arial" w:hAnsi="Arial" w:cs="Arial"/>
          <w:b/>
          <w:color w:val="auto"/>
          <w:sz w:val="24"/>
          <w:szCs w:val="24"/>
        </w:rPr>
        <w:t>projeto</w:t>
      </w:r>
      <w:r w:rsidR="006C01D1" w:rsidRPr="00E73C96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6C01D1">
        <w:rPr>
          <w:rFonts w:ascii="Arial" w:hAnsi="Arial" w:cs="Arial"/>
          <w:b/>
          <w:color w:val="auto"/>
          <w:sz w:val="24"/>
          <w:szCs w:val="24"/>
        </w:rPr>
        <w:t>e</w:t>
      </w:r>
      <w:r w:rsidR="006C01D1" w:rsidRPr="00E73C96">
        <w:rPr>
          <w:rFonts w:ascii="Arial" w:hAnsi="Arial" w:cs="Arial"/>
          <w:b/>
          <w:color w:val="auto"/>
          <w:sz w:val="24"/>
          <w:szCs w:val="24"/>
        </w:rPr>
        <w:t>/</w:t>
      </w:r>
      <w:r w:rsidR="006C01D1">
        <w:rPr>
          <w:rFonts w:ascii="Arial" w:hAnsi="Arial" w:cs="Arial"/>
          <w:b/>
          <w:color w:val="auto"/>
          <w:sz w:val="24"/>
          <w:szCs w:val="24"/>
        </w:rPr>
        <w:t xml:space="preserve"> ou da</w:t>
      </w:r>
      <w:r w:rsidR="006C01D1" w:rsidRPr="00E73C96">
        <w:rPr>
          <w:rFonts w:ascii="Arial" w:hAnsi="Arial" w:cs="Arial"/>
          <w:b/>
          <w:color w:val="auto"/>
          <w:sz w:val="24"/>
          <w:szCs w:val="24"/>
        </w:rPr>
        <w:t xml:space="preserve"> melhoria </w:t>
      </w:r>
      <w:r w:rsidR="003313C9">
        <w:rPr>
          <w:rFonts w:ascii="Arial" w:hAnsi="Arial" w:cs="Arial"/>
          <w:b/>
          <w:color w:val="auto"/>
          <w:sz w:val="24"/>
          <w:szCs w:val="24"/>
        </w:rPr>
        <w:t xml:space="preserve">– </w:t>
      </w:r>
      <w:r w:rsidR="00CF2F4E">
        <w:rPr>
          <w:rFonts w:ascii="Arial" w:hAnsi="Arial" w:cs="Arial"/>
          <w:b/>
          <w:color w:val="auto"/>
          <w:sz w:val="24"/>
          <w:szCs w:val="24"/>
        </w:rPr>
        <w:t>R</w:t>
      </w:r>
      <w:r w:rsidR="003313C9">
        <w:rPr>
          <w:rFonts w:ascii="Arial" w:hAnsi="Arial" w:cs="Arial"/>
          <w:b/>
          <w:color w:val="auto"/>
          <w:sz w:val="24"/>
          <w:szCs w:val="24"/>
        </w:rPr>
        <w:t xml:space="preserve">evisão </w:t>
      </w:r>
      <w:r w:rsidR="00CF2F4E">
        <w:rPr>
          <w:rFonts w:ascii="Arial" w:hAnsi="Arial" w:cs="Arial"/>
          <w:b/>
          <w:color w:val="auto"/>
          <w:sz w:val="24"/>
          <w:szCs w:val="24"/>
        </w:rPr>
        <w:t>Bibliográfica</w:t>
      </w:r>
      <w:r w:rsidR="00E37C7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083686EE" w14:textId="025314B0" w:rsidR="004C23F5" w:rsidRDefault="00F709C0" w:rsidP="004C23F5">
      <w:pPr>
        <w:spacing w:before="240" w:line="360" w:lineRule="auto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 xml:space="preserve">Escreva aqui o estado da técnica relacionado </w:t>
      </w:r>
      <w:proofErr w:type="gramStart"/>
      <w:r>
        <w:rPr>
          <w:rFonts w:ascii="Arial" w:hAnsi="Arial" w:cs="Arial"/>
          <w:color w:val="999999"/>
        </w:rPr>
        <w:t>à</w:t>
      </w:r>
      <w:proofErr w:type="gramEnd"/>
      <w:r>
        <w:rPr>
          <w:rFonts w:ascii="Arial" w:hAnsi="Arial" w:cs="Arial"/>
          <w:color w:val="999999"/>
        </w:rPr>
        <w:t xml:space="preserve"> </w:t>
      </w:r>
      <w:r w:rsidR="00131646">
        <w:rPr>
          <w:rFonts w:ascii="Arial" w:hAnsi="Arial" w:cs="Arial"/>
          <w:color w:val="999999"/>
        </w:rPr>
        <w:t>seu projeto</w:t>
      </w:r>
      <w:r>
        <w:rPr>
          <w:rFonts w:ascii="Arial" w:hAnsi="Arial" w:cs="Arial"/>
          <w:color w:val="999999"/>
        </w:rPr>
        <w:t>, ou seja, aquilo que já se conhece sobre</w:t>
      </w:r>
      <w:r w:rsidR="001116CF">
        <w:rPr>
          <w:rFonts w:ascii="Arial" w:hAnsi="Arial" w:cs="Arial"/>
          <w:color w:val="999999"/>
        </w:rPr>
        <w:t xml:space="preserve"> inventos parecidos com o seu. Procure apresentar as características mais importantes </w:t>
      </w:r>
      <w:r w:rsidR="004C23F5">
        <w:rPr>
          <w:rFonts w:ascii="Arial" w:hAnsi="Arial" w:cs="Arial"/>
          <w:color w:val="999999"/>
        </w:rPr>
        <w:t>do seu projeto</w:t>
      </w:r>
      <w:r w:rsidR="001116CF">
        <w:rPr>
          <w:rFonts w:ascii="Arial" w:hAnsi="Arial" w:cs="Arial"/>
          <w:color w:val="999999"/>
        </w:rPr>
        <w:t xml:space="preserve">. </w:t>
      </w:r>
      <w:r w:rsidR="00CF2F4E">
        <w:rPr>
          <w:rFonts w:ascii="Arial" w:hAnsi="Arial" w:cs="Arial"/>
          <w:color w:val="999999"/>
        </w:rPr>
        <w:t>Fundamente com artigos científicos, livros, patentes, entre outras fontes de informação técnicas e</w:t>
      </w:r>
      <w:r w:rsidR="00AC319A">
        <w:rPr>
          <w:rFonts w:ascii="Arial" w:hAnsi="Arial" w:cs="Arial"/>
          <w:color w:val="999999"/>
        </w:rPr>
        <w:t>/ou</w:t>
      </w:r>
      <w:r w:rsidR="00CF2F4E">
        <w:rPr>
          <w:rFonts w:ascii="Arial" w:hAnsi="Arial" w:cs="Arial"/>
          <w:color w:val="999999"/>
        </w:rPr>
        <w:t xml:space="preserve"> acadêmicas.</w:t>
      </w:r>
    </w:p>
    <w:p w14:paraId="1635A2A9" w14:textId="07129B5E" w:rsidR="00E35817" w:rsidRDefault="00E35817" w:rsidP="00E35817">
      <w:pPr>
        <w:tabs>
          <w:tab w:val="left" w:pos="1380"/>
        </w:tabs>
        <w:spacing w:before="240" w:line="360" w:lineRule="auto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ab/>
      </w:r>
    </w:p>
    <w:p w14:paraId="6FDF2044" w14:textId="77777777" w:rsidR="00E35817" w:rsidRDefault="00E35817">
      <w:pPr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br w:type="page"/>
      </w:r>
    </w:p>
    <w:p w14:paraId="4EF2D3BB" w14:textId="3883B780" w:rsidR="00320241" w:rsidRDefault="00320241" w:rsidP="00EB3A4E">
      <w:pPr>
        <w:pStyle w:val="Ttulo1"/>
        <w:numPr>
          <w:ilvl w:val="0"/>
          <w:numId w:val="17"/>
        </w:numPr>
        <w:ind w:left="426"/>
        <w:rPr>
          <w:rFonts w:ascii="Arial" w:hAnsi="Arial" w:cs="Arial"/>
          <w:b/>
          <w:color w:val="auto"/>
          <w:sz w:val="24"/>
          <w:szCs w:val="24"/>
        </w:rPr>
      </w:pPr>
      <w:r w:rsidRPr="00E73C96">
        <w:rPr>
          <w:rFonts w:ascii="Arial" w:hAnsi="Arial" w:cs="Arial"/>
          <w:b/>
          <w:color w:val="auto"/>
          <w:sz w:val="24"/>
          <w:szCs w:val="24"/>
        </w:rPr>
        <w:lastRenderedPageBreak/>
        <w:t>Descrição d</w:t>
      </w:r>
      <w:r>
        <w:rPr>
          <w:rFonts w:ascii="Arial" w:hAnsi="Arial" w:cs="Arial"/>
          <w:b/>
          <w:color w:val="auto"/>
          <w:sz w:val="24"/>
          <w:szCs w:val="24"/>
        </w:rPr>
        <w:t>o</w:t>
      </w:r>
      <w:r w:rsidRPr="00E73C96">
        <w:rPr>
          <w:rFonts w:ascii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projeto</w:t>
      </w:r>
      <w:r w:rsidRPr="00E73C96">
        <w:rPr>
          <w:rFonts w:ascii="Arial" w:hAnsi="Arial" w:cs="Arial"/>
          <w:b/>
          <w:color w:val="auto"/>
          <w:sz w:val="24"/>
          <w:szCs w:val="24"/>
        </w:rPr>
        <w:t xml:space="preserve"> – </w:t>
      </w:r>
      <w:r>
        <w:rPr>
          <w:rFonts w:ascii="Arial" w:hAnsi="Arial" w:cs="Arial"/>
          <w:b/>
          <w:color w:val="auto"/>
          <w:sz w:val="24"/>
          <w:szCs w:val="24"/>
        </w:rPr>
        <w:t>Materiais e metodologia</w:t>
      </w:r>
    </w:p>
    <w:p w14:paraId="0EDB0D04" w14:textId="049BC5B3" w:rsidR="00320241" w:rsidRPr="00320241" w:rsidRDefault="00320241" w:rsidP="00565DCE">
      <w:pPr>
        <w:spacing w:after="120"/>
        <w:jc w:val="both"/>
        <w:rPr>
          <w:rFonts w:ascii="Arial" w:hAnsi="Arial" w:cs="Arial"/>
          <w:color w:val="999999"/>
        </w:rPr>
      </w:pPr>
      <w:r w:rsidRPr="00320241">
        <w:rPr>
          <w:rFonts w:ascii="Arial" w:hAnsi="Arial" w:cs="Arial"/>
          <w:color w:val="999999"/>
        </w:rPr>
        <w:t xml:space="preserve">Apresente de forma detalhada </w:t>
      </w:r>
      <w:r w:rsidR="00334127">
        <w:rPr>
          <w:rFonts w:ascii="Arial" w:hAnsi="Arial" w:cs="Arial"/>
          <w:color w:val="999999"/>
        </w:rPr>
        <w:t>os materiais e métodos utilizados para seu projeto</w:t>
      </w:r>
      <w:r w:rsidRPr="00320241">
        <w:rPr>
          <w:rFonts w:ascii="Arial" w:hAnsi="Arial" w:cs="Arial"/>
          <w:color w:val="999999"/>
        </w:rPr>
        <w:t xml:space="preserve"> nessa seção e inclua todas as suas possibilidades de concretização. Você pode iniciar por </w:t>
      </w:r>
      <w:r w:rsidRPr="00320241">
        <w:rPr>
          <w:rFonts w:ascii="Arial" w:hAnsi="Arial" w:cs="Arial"/>
          <w:b/>
        </w:rPr>
        <w:t>uma ideia geral do projeto/melhoria</w:t>
      </w:r>
      <w:r w:rsidRPr="00320241">
        <w:rPr>
          <w:rFonts w:ascii="Arial" w:hAnsi="Arial" w:cs="Arial"/>
        </w:rPr>
        <w:t xml:space="preserve"> </w:t>
      </w:r>
      <w:r w:rsidRPr="00320241">
        <w:rPr>
          <w:rFonts w:ascii="Arial" w:hAnsi="Arial" w:cs="Arial"/>
          <w:color w:val="999999"/>
        </w:rPr>
        <w:t>para detalhá-la melhor nos parágrafos seguintes.</w:t>
      </w:r>
      <w:r w:rsidR="00E26E0A">
        <w:rPr>
          <w:rFonts w:ascii="Arial" w:hAnsi="Arial" w:cs="Arial"/>
          <w:color w:val="999999"/>
        </w:rPr>
        <w:t xml:space="preserve"> Cite </w:t>
      </w:r>
      <w:r w:rsidR="003036FF">
        <w:rPr>
          <w:rFonts w:ascii="Arial" w:hAnsi="Arial" w:cs="Arial"/>
          <w:color w:val="999999"/>
        </w:rPr>
        <w:t xml:space="preserve">pesquisas, software, ou qualquer outra fonte para desenvolver </w:t>
      </w:r>
      <w:r w:rsidR="00565DCE">
        <w:rPr>
          <w:rFonts w:ascii="Arial" w:hAnsi="Arial" w:cs="Arial"/>
          <w:color w:val="999999"/>
        </w:rPr>
        <w:t>sua pesquisa e/ou simulações.</w:t>
      </w:r>
    </w:p>
    <w:p w14:paraId="1E387C2A" w14:textId="16FEFB13" w:rsidR="00BB1D91" w:rsidRPr="00E73C96" w:rsidRDefault="002511BD" w:rsidP="00EB3A4E">
      <w:pPr>
        <w:pStyle w:val="Ttulo1"/>
        <w:numPr>
          <w:ilvl w:val="0"/>
          <w:numId w:val="17"/>
        </w:numPr>
        <w:ind w:left="426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D</w:t>
      </w:r>
      <w:r w:rsidR="00E75B37" w:rsidRPr="00E73C96">
        <w:rPr>
          <w:rFonts w:ascii="Arial" w:hAnsi="Arial" w:cs="Arial"/>
          <w:b/>
          <w:color w:val="auto"/>
          <w:sz w:val="24"/>
          <w:szCs w:val="24"/>
        </w:rPr>
        <w:t>escrição d</w:t>
      </w:r>
      <w:r w:rsidR="001F6617" w:rsidRPr="00E73C96">
        <w:rPr>
          <w:rFonts w:ascii="Arial" w:hAnsi="Arial" w:cs="Arial"/>
          <w:b/>
          <w:color w:val="auto"/>
          <w:sz w:val="24"/>
          <w:szCs w:val="24"/>
        </w:rPr>
        <w:t>o</w:t>
      </w:r>
      <w:r w:rsidR="00E75B37" w:rsidRPr="00E73C96">
        <w:rPr>
          <w:rFonts w:ascii="Arial" w:hAnsi="Arial" w:cs="Arial"/>
          <w:b/>
          <w:color w:val="auto"/>
          <w:sz w:val="24"/>
          <w:szCs w:val="24"/>
        </w:rPr>
        <w:t xml:space="preserve">s </w:t>
      </w:r>
      <w:r w:rsidR="001F6617" w:rsidRPr="00E73C96">
        <w:rPr>
          <w:rFonts w:ascii="Arial" w:hAnsi="Arial" w:cs="Arial"/>
          <w:b/>
          <w:color w:val="auto"/>
          <w:sz w:val="24"/>
          <w:szCs w:val="24"/>
        </w:rPr>
        <w:t>desenhos</w:t>
      </w:r>
    </w:p>
    <w:p w14:paraId="78000A6E" w14:textId="77777777" w:rsidR="003855C0" w:rsidRPr="00BB1D91" w:rsidRDefault="00BB1D91" w:rsidP="006C01D1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color w:val="999999"/>
        </w:rPr>
        <w:t>D</w:t>
      </w:r>
      <w:r w:rsidR="00965306">
        <w:rPr>
          <w:rFonts w:ascii="Arial" w:hAnsi="Arial" w:cs="Arial"/>
          <w:color w:val="999999"/>
        </w:rPr>
        <w:t>escreva de forma breve as informações apresentadas em cada um d</w:t>
      </w:r>
      <w:r w:rsidR="001F6617">
        <w:rPr>
          <w:rFonts w:ascii="Arial" w:hAnsi="Arial" w:cs="Arial"/>
          <w:color w:val="999999"/>
        </w:rPr>
        <w:t>os</w:t>
      </w:r>
      <w:r w:rsidR="00965306">
        <w:rPr>
          <w:rFonts w:ascii="Arial" w:hAnsi="Arial" w:cs="Arial"/>
          <w:color w:val="999999"/>
        </w:rPr>
        <w:t xml:space="preserve"> </w:t>
      </w:r>
      <w:r w:rsidR="001F6617">
        <w:rPr>
          <w:rFonts w:ascii="Arial" w:hAnsi="Arial" w:cs="Arial"/>
          <w:color w:val="999999"/>
        </w:rPr>
        <w:t>desenhos</w:t>
      </w:r>
      <w:r w:rsidR="00965306">
        <w:rPr>
          <w:rFonts w:ascii="Arial" w:hAnsi="Arial" w:cs="Arial"/>
          <w:color w:val="999999"/>
        </w:rPr>
        <w:t>.</w:t>
      </w:r>
      <w:r w:rsidR="00A41A75">
        <w:rPr>
          <w:rFonts w:ascii="Arial" w:hAnsi="Arial" w:cs="Arial"/>
          <w:color w:val="999999"/>
        </w:rPr>
        <w:t xml:space="preserve"> Uma a duas linhas são suficientes para essa descrição.</w:t>
      </w:r>
      <w:r w:rsidR="00840C07">
        <w:rPr>
          <w:rFonts w:ascii="Arial" w:hAnsi="Arial" w:cs="Arial"/>
          <w:color w:val="999999"/>
        </w:rPr>
        <w:t xml:space="preserve"> </w:t>
      </w:r>
      <w:r w:rsidR="003855C0">
        <w:rPr>
          <w:rFonts w:ascii="Arial" w:hAnsi="Arial" w:cs="Arial"/>
          <w:color w:val="999999"/>
        </w:rPr>
        <w:t>Por exemplo:</w:t>
      </w:r>
    </w:p>
    <w:p w14:paraId="349D207D" w14:textId="77777777" w:rsidR="0060477F" w:rsidRDefault="0060477F" w:rsidP="006C01D1">
      <w:pPr>
        <w:spacing w:after="120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 xml:space="preserve">A Figura </w:t>
      </w:r>
      <w:r w:rsidR="00A41A75">
        <w:rPr>
          <w:rFonts w:ascii="Arial" w:hAnsi="Arial" w:cs="Arial"/>
          <w:color w:val="999999"/>
        </w:rPr>
        <w:t xml:space="preserve">1 </w:t>
      </w:r>
      <w:r>
        <w:rPr>
          <w:rFonts w:ascii="Arial" w:hAnsi="Arial" w:cs="Arial"/>
          <w:color w:val="999999"/>
        </w:rPr>
        <w:t>apresenta</w:t>
      </w:r>
      <w:r w:rsidR="00965306">
        <w:rPr>
          <w:rFonts w:ascii="Arial" w:hAnsi="Arial" w:cs="Arial"/>
          <w:color w:val="999999"/>
        </w:rPr>
        <w:t xml:space="preserve"> </w:t>
      </w:r>
      <w:r w:rsidR="00DB2B92">
        <w:rPr>
          <w:rFonts w:ascii="Arial" w:hAnsi="Arial" w:cs="Arial"/>
          <w:color w:val="999999"/>
        </w:rPr>
        <w:t xml:space="preserve">os resultados </w:t>
      </w:r>
      <w:r w:rsidR="00965306">
        <w:rPr>
          <w:rFonts w:ascii="Arial" w:hAnsi="Arial" w:cs="Arial"/>
          <w:color w:val="999999"/>
        </w:rPr>
        <w:t>do teste de absorção da amostra X.</w:t>
      </w:r>
    </w:p>
    <w:p w14:paraId="0AF41F13" w14:textId="77777777" w:rsidR="00181CC1" w:rsidRDefault="0060477F" w:rsidP="006C01D1">
      <w:pPr>
        <w:spacing w:after="120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A Figura 2 ilustra</w:t>
      </w:r>
      <w:r w:rsidR="000068BB">
        <w:rPr>
          <w:rFonts w:ascii="Arial" w:hAnsi="Arial" w:cs="Arial"/>
          <w:color w:val="999999"/>
        </w:rPr>
        <w:t xml:space="preserve"> a vista frontal do objeto Y</w:t>
      </w:r>
      <w:r w:rsidR="0005027D">
        <w:rPr>
          <w:rFonts w:ascii="Arial" w:hAnsi="Arial" w:cs="Arial"/>
          <w:color w:val="999999"/>
        </w:rPr>
        <w:t>.</w:t>
      </w:r>
    </w:p>
    <w:p w14:paraId="5258D034" w14:textId="77777777" w:rsidR="00DB2B92" w:rsidRDefault="00DB2B92" w:rsidP="006C01D1">
      <w:pPr>
        <w:spacing w:after="120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A Figura 3 apresenta o</w:t>
      </w:r>
      <w:r w:rsidR="00A032EE">
        <w:rPr>
          <w:rFonts w:ascii="Arial" w:hAnsi="Arial" w:cs="Arial"/>
          <w:color w:val="999999"/>
        </w:rPr>
        <w:t xml:space="preserve"> efeito sinérgico da associação dos ingredientes A e B na inibição do crescimento de bactérias</w:t>
      </w:r>
      <w:r w:rsidR="0005027D">
        <w:rPr>
          <w:rFonts w:ascii="Arial" w:hAnsi="Arial" w:cs="Arial"/>
          <w:color w:val="999999"/>
        </w:rPr>
        <w:t>.</w:t>
      </w:r>
    </w:p>
    <w:p w14:paraId="34382C7D" w14:textId="77777777" w:rsidR="00262C34" w:rsidRPr="009B7856" w:rsidRDefault="00262C34" w:rsidP="006C01D1">
      <w:pPr>
        <w:spacing w:after="120"/>
        <w:jc w:val="both"/>
        <w:rPr>
          <w:rFonts w:ascii="Arial" w:hAnsi="Arial" w:cs="Arial"/>
          <w:color w:val="999999"/>
        </w:rPr>
      </w:pPr>
      <w:r w:rsidRPr="009B7856">
        <w:rPr>
          <w:rFonts w:ascii="Arial" w:hAnsi="Arial" w:cs="Arial"/>
          <w:color w:val="999999"/>
        </w:rPr>
        <w:t>A Figura 4 apresenta a</w:t>
      </w:r>
      <w:r w:rsidR="009B7856" w:rsidRPr="009B7856">
        <w:rPr>
          <w:rFonts w:ascii="Arial" w:hAnsi="Arial" w:cs="Arial"/>
          <w:color w:val="999999"/>
        </w:rPr>
        <w:t xml:space="preserve"> vista de uma seção transversal de uma modalidade do instrumento cirúrgico</w:t>
      </w:r>
      <w:r w:rsidR="0005027D">
        <w:rPr>
          <w:rFonts w:ascii="Arial" w:hAnsi="Arial" w:cs="Arial"/>
          <w:color w:val="999999"/>
        </w:rPr>
        <w:t>.</w:t>
      </w:r>
    </w:p>
    <w:p w14:paraId="03320DEE" w14:textId="6DF88C62" w:rsidR="00F936C9" w:rsidRPr="00E73C96" w:rsidRDefault="00F936C9" w:rsidP="00EB3A4E">
      <w:pPr>
        <w:pStyle w:val="Ttulo1"/>
        <w:numPr>
          <w:ilvl w:val="0"/>
          <w:numId w:val="17"/>
        </w:numPr>
        <w:ind w:left="426"/>
        <w:rPr>
          <w:rFonts w:ascii="Arial" w:hAnsi="Arial" w:cs="Arial"/>
          <w:b/>
          <w:color w:val="auto"/>
          <w:sz w:val="24"/>
          <w:szCs w:val="24"/>
        </w:rPr>
      </w:pPr>
      <w:r w:rsidRPr="00E73C96">
        <w:rPr>
          <w:rFonts w:ascii="Arial" w:hAnsi="Arial" w:cs="Arial"/>
          <w:b/>
          <w:color w:val="auto"/>
          <w:sz w:val="24"/>
          <w:szCs w:val="24"/>
        </w:rPr>
        <w:t>Exemplos</w:t>
      </w:r>
      <w:r w:rsidR="00E14A45" w:rsidRPr="00E73C96">
        <w:rPr>
          <w:rFonts w:ascii="Arial" w:hAnsi="Arial" w:cs="Arial"/>
          <w:b/>
          <w:color w:val="auto"/>
          <w:sz w:val="24"/>
          <w:szCs w:val="24"/>
        </w:rPr>
        <w:t xml:space="preserve"> de concretizações d</w:t>
      </w:r>
      <w:r w:rsidR="00131646">
        <w:rPr>
          <w:rFonts w:ascii="Arial" w:hAnsi="Arial" w:cs="Arial"/>
          <w:b/>
          <w:color w:val="auto"/>
          <w:sz w:val="24"/>
          <w:szCs w:val="24"/>
        </w:rPr>
        <w:t>o projeto</w:t>
      </w:r>
      <w:r w:rsidR="000C7F60" w:rsidRPr="00E73C96">
        <w:rPr>
          <w:rFonts w:ascii="Arial" w:hAnsi="Arial" w:cs="Arial"/>
          <w:b/>
          <w:color w:val="auto"/>
          <w:sz w:val="24"/>
          <w:szCs w:val="24"/>
        </w:rPr>
        <w:t xml:space="preserve"> – aplicação </w:t>
      </w:r>
    </w:p>
    <w:p w14:paraId="324D1A29" w14:textId="7FBBAF85" w:rsidR="008A7430" w:rsidRDefault="005F4CE7" w:rsidP="000C7F60">
      <w:pPr>
        <w:spacing w:before="240" w:line="360" w:lineRule="auto"/>
        <w:jc w:val="both"/>
        <w:rPr>
          <w:rFonts w:ascii="Arial" w:hAnsi="Arial" w:cs="Arial"/>
          <w:color w:val="999999"/>
        </w:rPr>
      </w:pPr>
      <w:r w:rsidRPr="004556DB">
        <w:rPr>
          <w:rFonts w:ascii="Arial" w:hAnsi="Arial" w:cs="Arial"/>
          <w:color w:val="999999"/>
        </w:rPr>
        <w:t>Nesta seção</w:t>
      </w:r>
      <w:r w:rsidR="0071303A" w:rsidRPr="004556DB">
        <w:rPr>
          <w:rFonts w:ascii="Arial" w:hAnsi="Arial" w:cs="Arial"/>
          <w:color w:val="999999"/>
        </w:rPr>
        <w:t xml:space="preserve"> do relatório descritivo</w:t>
      </w:r>
      <w:r w:rsidRPr="004556DB">
        <w:rPr>
          <w:rFonts w:ascii="Arial" w:hAnsi="Arial" w:cs="Arial"/>
          <w:color w:val="999999"/>
        </w:rPr>
        <w:t xml:space="preserve"> você deve apresentar </w:t>
      </w:r>
      <w:r w:rsidR="008A7430" w:rsidRPr="004556DB">
        <w:rPr>
          <w:rFonts w:ascii="Arial" w:hAnsi="Arial" w:cs="Arial"/>
          <w:color w:val="999999"/>
        </w:rPr>
        <w:t>exemplos de concretizaç</w:t>
      </w:r>
      <w:r w:rsidR="00AC500D" w:rsidRPr="004556DB">
        <w:rPr>
          <w:rFonts w:ascii="Arial" w:hAnsi="Arial" w:cs="Arial"/>
          <w:color w:val="999999"/>
        </w:rPr>
        <w:t>ões</w:t>
      </w:r>
      <w:r w:rsidR="008A7430" w:rsidRPr="004556DB">
        <w:rPr>
          <w:rFonts w:ascii="Arial" w:hAnsi="Arial" w:cs="Arial"/>
          <w:color w:val="999999"/>
        </w:rPr>
        <w:t xml:space="preserve"> d</w:t>
      </w:r>
      <w:r w:rsidR="006C01D1">
        <w:rPr>
          <w:rFonts w:ascii="Arial" w:hAnsi="Arial" w:cs="Arial"/>
          <w:color w:val="999999"/>
        </w:rPr>
        <w:t>e seu projeto ou melhoria</w:t>
      </w:r>
      <w:r w:rsidR="008A7430" w:rsidRPr="004556DB">
        <w:rPr>
          <w:rFonts w:ascii="Arial" w:hAnsi="Arial" w:cs="Arial"/>
          <w:color w:val="999999"/>
        </w:rPr>
        <w:t xml:space="preserve">, seja ela um </w:t>
      </w:r>
      <w:r w:rsidRPr="004556DB">
        <w:rPr>
          <w:rFonts w:ascii="Arial" w:hAnsi="Arial" w:cs="Arial"/>
          <w:color w:val="999999"/>
        </w:rPr>
        <w:t xml:space="preserve">composto, </w:t>
      </w:r>
      <w:r w:rsidR="008A7430" w:rsidRPr="004556DB">
        <w:rPr>
          <w:rFonts w:ascii="Arial" w:hAnsi="Arial" w:cs="Arial"/>
          <w:color w:val="999999"/>
        </w:rPr>
        <w:t xml:space="preserve">uma </w:t>
      </w:r>
      <w:r w:rsidRPr="004556DB">
        <w:rPr>
          <w:rFonts w:ascii="Arial" w:hAnsi="Arial" w:cs="Arial"/>
          <w:color w:val="999999"/>
        </w:rPr>
        <w:t>composiç</w:t>
      </w:r>
      <w:r w:rsidR="008A7430" w:rsidRPr="004556DB">
        <w:rPr>
          <w:rFonts w:ascii="Arial" w:hAnsi="Arial" w:cs="Arial"/>
          <w:color w:val="999999"/>
        </w:rPr>
        <w:t>ão</w:t>
      </w:r>
      <w:r w:rsidRPr="004556DB">
        <w:rPr>
          <w:rFonts w:ascii="Arial" w:hAnsi="Arial" w:cs="Arial"/>
          <w:color w:val="999999"/>
        </w:rPr>
        <w:t xml:space="preserve">, </w:t>
      </w:r>
      <w:r w:rsidR="008A7430" w:rsidRPr="004556DB">
        <w:rPr>
          <w:rFonts w:ascii="Arial" w:hAnsi="Arial" w:cs="Arial"/>
          <w:color w:val="999999"/>
        </w:rPr>
        <w:t xml:space="preserve">um </w:t>
      </w:r>
      <w:r w:rsidRPr="004556DB">
        <w:rPr>
          <w:rFonts w:ascii="Arial" w:hAnsi="Arial" w:cs="Arial"/>
          <w:color w:val="999999"/>
        </w:rPr>
        <w:t xml:space="preserve">equipamento, </w:t>
      </w:r>
      <w:r w:rsidR="008A7430" w:rsidRPr="004556DB">
        <w:rPr>
          <w:rFonts w:ascii="Arial" w:hAnsi="Arial" w:cs="Arial"/>
          <w:color w:val="999999"/>
        </w:rPr>
        <w:t xml:space="preserve">um </w:t>
      </w:r>
      <w:r w:rsidRPr="004556DB">
        <w:rPr>
          <w:rFonts w:ascii="Arial" w:hAnsi="Arial" w:cs="Arial"/>
          <w:color w:val="999999"/>
        </w:rPr>
        <w:t>processo</w:t>
      </w:r>
      <w:r w:rsidR="008A7430" w:rsidRPr="004556DB">
        <w:rPr>
          <w:rFonts w:ascii="Arial" w:hAnsi="Arial" w:cs="Arial"/>
          <w:color w:val="999999"/>
        </w:rPr>
        <w:t xml:space="preserve"> etc. Se for o caso, você deve também indicar qual é a forma preferida d</w:t>
      </w:r>
      <w:r w:rsidR="00AC500D" w:rsidRPr="004556DB">
        <w:rPr>
          <w:rFonts w:ascii="Arial" w:hAnsi="Arial" w:cs="Arial"/>
          <w:color w:val="999999"/>
        </w:rPr>
        <w:t xml:space="preserve">e concretizar </w:t>
      </w:r>
      <w:r w:rsidR="008A7430" w:rsidRPr="004556DB">
        <w:rPr>
          <w:rFonts w:ascii="Arial" w:hAnsi="Arial" w:cs="Arial"/>
          <w:color w:val="999999"/>
        </w:rPr>
        <w:t xml:space="preserve">sua invenção. Por exemplo, se </w:t>
      </w:r>
      <w:r w:rsidR="006C01D1">
        <w:rPr>
          <w:rFonts w:ascii="Arial" w:hAnsi="Arial" w:cs="Arial"/>
          <w:color w:val="999999"/>
        </w:rPr>
        <w:t>seu</w:t>
      </w:r>
      <w:r w:rsidR="008A7430" w:rsidRPr="004556DB">
        <w:rPr>
          <w:rFonts w:ascii="Arial" w:hAnsi="Arial" w:cs="Arial"/>
          <w:color w:val="999999"/>
        </w:rPr>
        <w:t xml:space="preserve"> </w:t>
      </w:r>
      <w:r w:rsidR="006C01D1">
        <w:rPr>
          <w:rFonts w:ascii="Arial" w:hAnsi="Arial" w:cs="Arial"/>
          <w:color w:val="999999"/>
        </w:rPr>
        <w:t xml:space="preserve">projeto </w:t>
      </w:r>
      <w:r w:rsidR="008A7430" w:rsidRPr="004556DB">
        <w:rPr>
          <w:rFonts w:ascii="Arial" w:hAnsi="Arial" w:cs="Arial"/>
          <w:color w:val="999999"/>
        </w:rPr>
        <w:t>for uma composição, você deve indicar qual composição (ou tipo de composição) é preferida dentre as várias possíveis composiçõ</w:t>
      </w:r>
      <w:r w:rsidR="00D9644A" w:rsidRPr="004556DB">
        <w:rPr>
          <w:rFonts w:ascii="Arial" w:hAnsi="Arial" w:cs="Arial"/>
          <w:color w:val="999999"/>
        </w:rPr>
        <w:t xml:space="preserve">es que </w:t>
      </w:r>
      <w:r w:rsidR="006C01D1">
        <w:rPr>
          <w:rFonts w:ascii="Arial" w:hAnsi="Arial" w:cs="Arial"/>
          <w:color w:val="999999"/>
        </w:rPr>
        <w:t>seu projeto</w:t>
      </w:r>
      <w:r w:rsidR="00D9644A" w:rsidRPr="004556DB">
        <w:rPr>
          <w:rFonts w:ascii="Arial" w:hAnsi="Arial" w:cs="Arial"/>
          <w:color w:val="999999"/>
        </w:rPr>
        <w:t xml:space="preserve"> representa.</w:t>
      </w:r>
    </w:p>
    <w:p w14:paraId="43FDAB51" w14:textId="53509384" w:rsidR="00894EEA" w:rsidRDefault="00894EEA" w:rsidP="00EB3A4E">
      <w:pPr>
        <w:pStyle w:val="Ttulo1"/>
        <w:numPr>
          <w:ilvl w:val="0"/>
          <w:numId w:val="17"/>
        </w:numPr>
        <w:ind w:left="426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Cronograma</w:t>
      </w:r>
    </w:p>
    <w:p w14:paraId="020BD29C" w14:textId="3F128178" w:rsidR="00B20AE4" w:rsidRDefault="00131646" w:rsidP="00EB3A4E">
      <w:pPr>
        <w:pStyle w:val="Ttulo1"/>
        <w:numPr>
          <w:ilvl w:val="0"/>
          <w:numId w:val="17"/>
        </w:numPr>
        <w:ind w:left="426"/>
        <w:rPr>
          <w:rFonts w:ascii="Arial" w:hAnsi="Arial" w:cs="Arial"/>
          <w:b/>
          <w:color w:val="auto"/>
          <w:sz w:val="24"/>
          <w:szCs w:val="24"/>
        </w:rPr>
      </w:pPr>
      <w:r w:rsidRPr="006C01D1">
        <w:rPr>
          <w:rFonts w:ascii="Arial" w:hAnsi="Arial" w:cs="Arial"/>
          <w:b/>
          <w:color w:val="auto"/>
          <w:sz w:val="24"/>
          <w:szCs w:val="24"/>
        </w:rPr>
        <w:t xml:space="preserve">Conclusões </w:t>
      </w:r>
    </w:p>
    <w:p w14:paraId="56CDBA17" w14:textId="77777777" w:rsidR="00FF64AB" w:rsidRDefault="00FF64AB" w:rsidP="00EB3A4E">
      <w:pPr>
        <w:pStyle w:val="Ttulo1"/>
        <w:numPr>
          <w:ilvl w:val="0"/>
          <w:numId w:val="17"/>
        </w:numPr>
        <w:ind w:left="426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Referências</w:t>
      </w:r>
    </w:p>
    <w:p w14:paraId="5CC3B29E" w14:textId="77777777" w:rsidR="00B20AE4" w:rsidRPr="00B20AE4" w:rsidRDefault="00B20AE4" w:rsidP="00B20AE4"/>
    <w:sectPr w:rsidR="00B20AE4" w:rsidRPr="00B20AE4" w:rsidSect="00784AFA">
      <w:headerReference w:type="default" r:id="rId11"/>
      <w:pgSz w:w="11907" w:h="16840" w:code="9"/>
      <w:pgMar w:top="1701" w:right="1134" w:bottom="1134" w:left="1701" w:header="709" w:footer="709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Erick Akira Uesugui" w:date="2023-11-16T10:16:00Z" w:initials="EAU">
    <w:p w14:paraId="75308A53" w14:textId="77777777" w:rsidR="004D3760" w:rsidRDefault="004D3760" w:rsidP="004D3760">
      <w:pPr>
        <w:pStyle w:val="Textodecomentrio"/>
      </w:pPr>
      <w:r>
        <w:rPr>
          <w:rStyle w:val="Refdecomentrio"/>
        </w:rPr>
        <w:annotationRef/>
      </w:r>
      <w:r>
        <w:rPr>
          <w:rStyle w:val="Refdecomentrio"/>
        </w:rPr>
        <w:annotationRef/>
      </w:r>
      <w:r>
        <w:t>Incluir o nome do curso</w:t>
      </w:r>
    </w:p>
    <w:p w14:paraId="52B00AF1" w14:textId="46A0B437" w:rsidR="004D3760" w:rsidRDefault="004D3760">
      <w:pPr>
        <w:pStyle w:val="Textodecomentrio"/>
      </w:pPr>
    </w:p>
  </w:comment>
  <w:comment w:id="1" w:author="Erick Akira Uesugui" w:date="2023-11-16T10:17:00Z" w:initials="EAU">
    <w:p w14:paraId="56E5D111" w14:textId="6408C524" w:rsidR="004D3760" w:rsidRDefault="004D3760">
      <w:pPr>
        <w:pStyle w:val="Textodecomentrio"/>
      </w:pPr>
      <w:r>
        <w:rPr>
          <w:rStyle w:val="Refdecomentrio"/>
        </w:rPr>
        <w:annotationRef/>
      </w:r>
      <w:r>
        <w:t>Nomes em ordem alfabética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2B00AF1" w15:done="0"/>
  <w15:commentEx w15:paraId="56E5D11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1FA22ED" w16cex:dateUtc="2023-10-02T13:33:00Z"/>
  <w16cex:commentExtensible w16cex:durableId="313FDF91" w16cex:dateUtc="2023-09-29T17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43B85E" w16cid:durableId="41FA22ED"/>
  <w16cid:commentId w16cid:paraId="1D41A934" w16cid:durableId="313FDF9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94288" w14:textId="77777777" w:rsidR="006A5EA9" w:rsidRDefault="006A5EA9">
      <w:r>
        <w:separator/>
      </w:r>
    </w:p>
  </w:endnote>
  <w:endnote w:type="continuationSeparator" w:id="0">
    <w:p w14:paraId="582D9400" w14:textId="77777777" w:rsidR="006A5EA9" w:rsidRDefault="006A5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ABBF8" w14:textId="77777777" w:rsidR="006A5EA9" w:rsidRDefault="006A5EA9">
      <w:r>
        <w:separator/>
      </w:r>
    </w:p>
  </w:footnote>
  <w:footnote w:type="continuationSeparator" w:id="0">
    <w:p w14:paraId="1315ADB8" w14:textId="77777777" w:rsidR="006A5EA9" w:rsidRDefault="006A5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14:paraId="18B4B2B7" w14:textId="7BDFAC8A" w:rsidR="0051743C" w:rsidRDefault="0051743C">
        <w:pPr>
          <w:pStyle w:val="Cabealho"/>
          <w:jc w:val="right"/>
        </w:pPr>
        <w:r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 w:rsidR="004D3760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  <w:r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 w:rsidR="004D3760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</w:p>
    </w:sdtContent>
  </w:sdt>
  <w:p w14:paraId="6738D591" w14:textId="77777777" w:rsidR="002F382F" w:rsidRPr="00851056" w:rsidRDefault="002F382F">
    <w:pPr>
      <w:pStyle w:val="Cabealh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A37"/>
    <w:multiLevelType w:val="hybridMultilevel"/>
    <w:tmpl w:val="D3842A46"/>
    <w:lvl w:ilvl="0" w:tplc="8A427C6E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593A"/>
    <w:multiLevelType w:val="multilevel"/>
    <w:tmpl w:val="C9B49D48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D670A"/>
    <w:multiLevelType w:val="hybridMultilevel"/>
    <w:tmpl w:val="7D628010"/>
    <w:lvl w:ilvl="0" w:tplc="77B82826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00A23"/>
    <w:multiLevelType w:val="hybridMultilevel"/>
    <w:tmpl w:val="7F346F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DD5AFB"/>
    <w:multiLevelType w:val="multilevel"/>
    <w:tmpl w:val="683C3FC4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5C1174"/>
    <w:multiLevelType w:val="multilevel"/>
    <w:tmpl w:val="495A7CE4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6A091A"/>
    <w:multiLevelType w:val="multilevel"/>
    <w:tmpl w:val="6B8C6CE6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1D3CD2"/>
    <w:multiLevelType w:val="hybridMultilevel"/>
    <w:tmpl w:val="032279BC"/>
    <w:lvl w:ilvl="0" w:tplc="993CF870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73EE3"/>
    <w:multiLevelType w:val="hybridMultilevel"/>
    <w:tmpl w:val="86B44248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1C39C3"/>
    <w:multiLevelType w:val="multilevel"/>
    <w:tmpl w:val="DC682E7C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ED1EE1"/>
    <w:multiLevelType w:val="hybridMultilevel"/>
    <w:tmpl w:val="12AEE652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5241AC"/>
    <w:multiLevelType w:val="hybridMultilevel"/>
    <w:tmpl w:val="83525746"/>
    <w:lvl w:ilvl="0" w:tplc="5CF6A2D6">
      <w:start w:val="1"/>
      <w:numFmt w:val="decimal"/>
      <w:lvlText w:val="[000%1]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7720C"/>
    <w:multiLevelType w:val="hybridMultilevel"/>
    <w:tmpl w:val="C9B49D48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0B2920"/>
    <w:multiLevelType w:val="hybridMultilevel"/>
    <w:tmpl w:val="BFA6F2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86441"/>
    <w:multiLevelType w:val="hybridMultilevel"/>
    <w:tmpl w:val="56C88CFC"/>
    <w:lvl w:ilvl="0" w:tplc="49884E9E">
      <w:start w:val="1"/>
      <w:numFmt w:val="decimal"/>
      <w:lvlText w:val="[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F0047"/>
    <w:multiLevelType w:val="hybridMultilevel"/>
    <w:tmpl w:val="C494EC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21287"/>
    <w:multiLevelType w:val="hybridMultilevel"/>
    <w:tmpl w:val="BFA6F2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1121E"/>
    <w:multiLevelType w:val="hybridMultilevel"/>
    <w:tmpl w:val="7DB286CA"/>
    <w:lvl w:ilvl="0" w:tplc="B66AB3A2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C1CEE"/>
    <w:multiLevelType w:val="hybridMultilevel"/>
    <w:tmpl w:val="28E2EE7C"/>
    <w:lvl w:ilvl="0" w:tplc="E4E0FB3C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D3AE7"/>
    <w:multiLevelType w:val="hybridMultilevel"/>
    <w:tmpl w:val="BFA6F2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3"/>
  </w:num>
  <w:num w:numId="10">
    <w:abstractNumId w:val="1"/>
  </w:num>
  <w:num w:numId="11">
    <w:abstractNumId w:val="11"/>
  </w:num>
  <w:num w:numId="12">
    <w:abstractNumId w:val="14"/>
  </w:num>
  <w:num w:numId="13">
    <w:abstractNumId w:val="0"/>
  </w:num>
  <w:num w:numId="14">
    <w:abstractNumId w:val="7"/>
  </w:num>
  <w:num w:numId="15">
    <w:abstractNumId w:val="18"/>
  </w:num>
  <w:num w:numId="16">
    <w:abstractNumId w:val="17"/>
  </w:num>
  <w:num w:numId="17">
    <w:abstractNumId w:val="19"/>
  </w:num>
  <w:num w:numId="18">
    <w:abstractNumId w:val="16"/>
  </w:num>
  <w:num w:numId="19">
    <w:abstractNumId w:val="15"/>
  </w:num>
  <w:num w:numId="20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rick Akira Uesugui">
    <w15:presenceInfo w15:providerId="AD" w15:userId="S-1-5-21-3467313907-1213806960-2174068774-4514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8E"/>
    <w:rsid w:val="0000634C"/>
    <w:rsid w:val="000068BB"/>
    <w:rsid w:val="00016575"/>
    <w:rsid w:val="00016FC9"/>
    <w:rsid w:val="00027331"/>
    <w:rsid w:val="000317F5"/>
    <w:rsid w:val="00046E29"/>
    <w:rsid w:val="0005027D"/>
    <w:rsid w:val="0005137D"/>
    <w:rsid w:val="00055D06"/>
    <w:rsid w:val="00064E72"/>
    <w:rsid w:val="00065DC8"/>
    <w:rsid w:val="00087F1E"/>
    <w:rsid w:val="00095F8C"/>
    <w:rsid w:val="00096411"/>
    <w:rsid w:val="000A2090"/>
    <w:rsid w:val="000A57E4"/>
    <w:rsid w:val="000C123D"/>
    <w:rsid w:val="000C77D9"/>
    <w:rsid w:val="000C7F60"/>
    <w:rsid w:val="000D542C"/>
    <w:rsid w:val="000E540D"/>
    <w:rsid w:val="000F0FBF"/>
    <w:rsid w:val="000F6268"/>
    <w:rsid w:val="000F669F"/>
    <w:rsid w:val="001029E7"/>
    <w:rsid w:val="00103EE3"/>
    <w:rsid w:val="001116CF"/>
    <w:rsid w:val="001201F7"/>
    <w:rsid w:val="00121987"/>
    <w:rsid w:val="00124498"/>
    <w:rsid w:val="0012588F"/>
    <w:rsid w:val="00131646"/>
    <w:rsid w:val="00132CAD"/>
    <w:rsid w:val="00133808"/>
    <w:rsid w:val="00134A53"/>
    <w:rsid w:val="001419F7"/>
    <w:rsid w:val="00147264"/>
    <w:rsid w:val="001762A7"/>
    <w:rsid w:val="00180E75"/>
    <w:rsid w:val="00181CC1"/>
    <w:rsid w:val="00190EEF"/>
    <w:rsid w:val="00191291"/>
    <w:rsid w:val="00191699"/>
    <w:rsid w:val="001B0F1A"/>
    <w:rsid w:val="001C116D"/>
    <w:rsid w:val="001D0626"/>
    <w:rsid w:val="001D4D75"/>
    <w:rsid w:val="001E4658"/>
    <w:rsid w:val="001F0193"/>
    <w:rsid w:val="001F37CB"/>
    <w:rsid w:val="001F4715"/>
    <w:rsid w:val="001F5F11"/>
    <w:rsid w:val="001F6617"/>
    <w:rsid w:val="00201F83"/>
    <w:rsid w:val="00206C26"/>
    <w:rsid w:val="00221A05"/>
    <w:rsid w:val="00227157"/>
    <w:rsid w:val="00227369"/>
    <w:rsid w:val="00230387"/>
    <w:rsid w:val="00230FA4"/>
    <w:rsid w:val="002369F3"/>
    <w:rsid w:val="00240B40"/>
    <w:rsid w:val="002418B5"/>
    <w:rsid w:val="00243C48"/>
    <w:rsid w:val="002511BD"/>
    <w:rsid w:val="002535FB"/>
    <w:rsid w:val="00262A7F"/>
    <w:rsid w:val="00262C34"/>
    <w:rsid w:val="00266B11"/>
    <w:rsid w:val="002672FB"/>
    <w:rsid w:val="00275F9C"/>
    <w:rsid w:val="0029177C"/>
    <w:rsid w:val="00297B2B"/>
    <w:rsid w:val="002A11D0"/>
    <w:rsid w:val="002A1ADD"/>
    <w:rsid w:val="002A3424"/>
    <w:rsid w:val="002A5972"/>
    <w:rsid w:val="002A77A3"/>
    <w:rsid w:val="002B39C9"/>
    <w:rsid w:val="002B3D25"/>
    <w:rsid w:val="002C0E3B"/>
    <w:rsid w:val="002D1F2D"/>
    <w:rsid w:val="002D5FA2"/>
    <w:rsid w:val="002E0504"/>
    <w:rsid w:val="002E2555"/>
    <w:rsid w:val="002F0BD5"/>
    <w:rsid w:val="002F382F"/>
    <w:rsid w:val="003036FF"/>
    <w:rsid w:val="00320241"/>
    <w:rsid w:val="00320C0C"/>
    <w:rsid w:val="0032424A"/>
    <w:rsid w:val="003313C9"/>
    <w:rsid w:val="00331C94"/>
    <w:rsid w:val="003331AF"/>
    <w:rsid w:val="00334127"/>
    <w:rsid w:val="00351C7E"/>
    <w:rsid w:val="0036075F"/>
    <w:rsid w:val="00361151"/>
    <w:rsid w:val="00366A9E"/>
    <w:rsid w:val="00371CE3"/>
    <w:rsid w:val="00372A08"/>
    <w:rsid w:val="0037365B"/>
    <w:rsid w:val="00383119"/>
    <w:rsid w:val="00385232"/>
    <w:rsid w:val="003855C0"/>
    <w:rsid w:val="00386977"/>
    <w:rsid w:val="00387700"/>
    <w:rsid w:val="003919BC"/>
    <w:rsid w:val="0039250E"/>
    <w:rsid w:val="00396F75"/>
    <w:rsid w:val="003A28E0"/>
    <w:rsid w:val="003B1A8B"/>
    <w:rsid w:val="003B23A9"/>
    <w:rsid w:val="003B791F"/>
    <w:rsid w:val="003B7C6A"/>
    <w:rsid w:val="003C215E"/>
    <w:rsid w:val="003C798A"/>
    <w:rsid w:val="003D0E82"/>
    <w:rsid w:val="003D77EF"/>
    <w:rsid w:val="003E03BB"/>
    <w:rsid w:val="003E464B"/>
    <w:rsid w:val="003E5F24"/>
    <w:rsid w:val="003F17BF"/>
    <w:rsid w:val="003F346A"/>
    <w:rsid w:val="00403893"/>
    <w:rsid w:val="00412D0F"/>
    <w:rsid w:val="00415D2F"/>
    <w:rsid w:val="00416F70"/>
    <w:rsid w:val="00425A41"/>
    <w:rsid w:val="00432F60"/>
    <w:rsid w:val="00442E16"/>
    <w:rsid w:val="004457C5"/>
    <w:rsid w:val="00454A51"/>
    <w:rsid w:val="004556DB"/>
    <w:rsid w:val="00455772"/>
    <w:rsid w:val="00455FED"/>
    <w:rsid w:val="00463646"/>
    <w:rsid w:val="00463D7B"/>
    <w:rsid w:val="004728BD"/>
    <w:rsid w:val="00480179"/>
    <w:rsid w:val="004930DB"/>
    <w:rsid w:val="00493637"/>
    <w:rsid w:val="00493963"/>
    <w:rsid w:val="004950FA"/>
    <w:rsid w:val="004A006A"/>
    <w:rsid w:val="004A355A"/>
    <w:rsid w:val="004A7291"/>
    <w:rsid w:val="004B1614"/>
    <w:rsid w:val="004C03F7"/>
    <w:rsid w:val="004C23F5"/>
    <w:rsid w:val="004C51D1"/>
    <w:rsid w:val="004D1D46"/>
    <w:rsid w:val="004D3760"/>
    <w:rsid w:val="004E17C2"/>
    <w:rsid w:val="004E308F"/>
    <w:rsid w:val="004E4348"/>
    <w:rsid w:val="004E46F4"/>
    <w:rsid w:val="004E5A20"/>
    <w:rsid w:val="004E65C5"/>
    <w:rsid w:val="004E6E64"/>
    <w:rsid w:val="004F2953"/>
    <w:rsid w:val="004F7C7C"/>
    <w:rsid w:val="0050132C"/>
    <w:rsid w:val="00506A9A"/>
    <w:rsid w:val="0050713F"/>
    <w:rsid w:val="00510B84"/>
    <w:rsid w:val="00516FBA"/>
    <w:rsid w:val="0051743C"/>
    <w:rsid w:val="00522BFE"/>
    <w:rsid w:val="00527AE7"/>
    <w:rsid w:val="00533F10"/>
    <w:rsid w:val="00540967"/>
    <w:rsid w:val="005426D3"/>
    <w:rsid w:val="00544593"/>
    <w:rsid w:val="00556690"/>
    <w:rsid w:val="0056023E"/>
    <w:rsid w:val="00565DCE"/>
    <w:rsid w:val="00574D25"/>
    <w:rsid w:val="00582DEB"/>
    <w:rsid w:val="00585FD9"/>
    <w:rsid w:val="00596E44"/>
    <w:rsid w:val="005A4C0A"/>
    <w:rsid w:val="005B2AEF"/>
    <w:rsid w:val="005B4D59"/>
    <w:rsid w:val="005C0B25"/>
    <w:rsid w:val="005C1F52"/>
    <w:rsid w:val="005C7D25"/>
    <w:rsid w:val="005D1FED"/>
    <w:rsid w:val="005E6AA9"/>
    <w:rsid w:val="005E7EEB"/>
    <w:rsid w:val="005F47C5"/>
    <w:rsid w:val="005F4CE7"/>
    <w:rsid w:val="005F61BB"/>
    <w:rsid w:val="005F6EA2"/>
    <w:rsid w:val="00603D9B"/>
    <w:rsid w:val="0060477F"/>
    <w:rsid w:val="00604898"/>
    <w:rsid w:val="0060558F"/>
    <w:rsid w:val="00605B6B"/>
    <w:rsid w:val="00612F54"/>
    <w:rsid w:val="00642126"/>
    <w:rsid w:val="00642961"/>
    <w:rsid w:val="00642DE1"/>
    <w:rsid w:val="0066356C"/>
    <w:rsid w:val="0066442B"/>
    <w:rsid w:val="006644F2"/>
    <w:rsid w:val="006654E1"/>
    <w:rsid w:val="00673CF0"/>
    <w:rsid w:val="00677561"/>
    <w:rsid w:val="00683014"/>
    <w:rsid w:val="00690CB0"/>
    <w:rsid w:val="00695A74"/>
    <w:rsid w:val="00697C4E"/>
    <w:rsid w:val="006A5EA9"/>
    <w:rsid w:val="006A6576"/>
    <w:rsid w:val="006A678E"/>
    <w:rsid w:val="006B7E15"/>
    <w:rsid w:val="006C01D1"/>
    <w:rsid w:val="006D2685"/>
    <w:rsid w:val="006D3D4A"/>
    <w:rsid w:val="006D3F37"/>
    <w:rsid w:val="006E0664"/>
    <w:rsid w:val="006E7DA6"/>
    <w:rsid w:val="006F0DBA"/>
    <w:rsid w:val="006F13C0"/>
    <w:rsid w:val="006F309E"/>
    <w:rsid w:val="007017D3"/>
    <w:rsid w:val="00702021"/>
    <w:rsid w:val="00705D36"/>
    <w:rsid w:val="0070634F"/>
    <w:rsid w:val="00707958"/>
    <w:rsid w:val="00707E99"/>
    <w:rsid w:val="0071303A"/>
    <w:rsid w:val="00713908"/>
    <w:rsid w:val="00742685"/>
    <w:rsid w:val="00747D22"/>
    <w:rsid w:val="00750C48"/>
    <w:rsid w:val="007523A5"/>
    <w:rsid w:val="007558AF"/>
    <w:rsid w:val="00763AF2"/>
    <w:rsid w:val="007641A7"/>
    <w:rsid w:val="00770597"/>
    <w:rsid w:val="00784AFA"/>
    <w:rsid w:val="00785FE7"/>
    <w:rsid w:val="00794222"/>
    <w:rsid w:val="007951B3"/>
    <w:rsid w:val="00795AF7"/>
    <w:rsid w:val="00797189"/>
    <w:rsid w:val="007A40F8"/>
    <w:rsid w:val="007B4D46"/>
    <w:rsid w:val="007C0E77"/>
    <w:rsid w:val="007C4899"/>
    <w:rsid w:val="007C4D7F"/>
    <w:rsid w:val="007C7A2E"/>
    <w:rsid w:val="007D0935"/>
    <w:rsid w:val="007D65E8"/>
    <w:rsid w:val="007D7090"/>
    <w:rsid w:val="007F3079"/>
    <w:rsid w:val="007F3BAE"/>
    <w:rsid w:val="007F74FB"/>
    <w:rsid w:val="0081678E"/>
    <w:rsid w:val="00822242"/>
    <w:rsid w:val="00827C8C"/>
    <w:rsid w:val="008374F5"/>
    <w:rsid w:val="00840C07"/>
    <w:rsid w:val="008467F2"/>
    <w:rsid w:val="00851056"/>
    <w:rsid w:val="008520E6"/>
    <w:rsid w:val="008528D4"/>
    <w:rsid w:val="0086467A"/>
    <w:rsid w:val="008677C0"/>
    <w:rsid w:val="00880B2D"/>
    <w:rsid w:val="00882EBB"/>
    <w:rsid w:val="00883A66"/>
    <w:rsid w:val="00885D27"/>
    <w:rsid w:val="00891C79"/>
    <w:rsid w:val="0089255D"/>
    <w:rsid w:val="00893787"/>
    <w:rsid w:val="00894EEA"/>
    <w:rsid w:val="008A260A"/>
    <w:rsid w:val="008A59FF"/>
    <w:rsid w:val="008A7430"/>
    <w:rsid w:val="008B4007"/>
    <w:rsid w:val="008C3E5B"/>
    <w:rsid w:val="008C70A3"/>
    <w:rsid w:val="008D0344"/>
    <w:rsid w:val="008D247C"/>
    <w:rsid w:val="008D2F9B"/>
    <w:rsid w:val="008D4883"/>
    <w:rsid w:val="008E28D5"/>
    <w:rsid w:val="008E2EDD"/>
    <w:rsid w:val="008F33E5"/>
    <w:rsid w:val="009015DF"/>
    <w:rsid w:val="00902AF1"/>
    <w:rsid w:val="00903E09"/>
    <w:rsid w:val="009052E4"/>
    <w:rsid w:val="00910483"/>
    <w:rsid w:val="00912166"/>
    <w:rsid w:val="00921C7D"/>
    <w:rsid w:val="009241BA"/>
    <w:rsid w:val="00925BA2"/>
    <w:rsid w:val="009304F4"/>
    <w:rsid w:val="0093573F"/>
    <w:rsid w:val="00942CDC"/>
    <w:rsid w:val="00945D6E"/>
    <w:rsid w:val="00951EA3"/>
    <w:rsid w:val="00953561"/>
    <w:rsid w:val="00953C13"/>
    <w:rsid w:val="00965306"/>
    <w:rsid w:val="00974AA7"/>
    <w:rsid w:val="00975BBF"/>
    <w:rsid w:val="009765AA"/>
    <w:rsid w:val="0097791B"/>
    <w:rsid w:val="00980604"/>
    <w:rsid w:val="00982DA1"/>
    <w:rsid w:val="00991AF8"/>
    <w:rsid w:val="00994ED8"/>
    <w:rsid w:val="009A586F"/>
    <w:rsid w:val="009A6477"/>
    <w:rsid w:val="009B168A"/>
    <w:rsid w:val="009B2F5E"/>
    <w:rsid w:val="009B7856"/>
    <w:rsid w:val="009C0EB8"/>
    <w:rsid w:val="009C3DFB"/>
    <w:rsid w:val="009D04A2"/>
    <w:rsid w:val="009D63C4"/>
    <w:rsid w:val="00A009C9"/>
    <w:rsid w:val="00A032EE"/>
    <w:rsid w:val="00A043E5"/>
    <w:rsid w:val="00A062A5"/>
    <w:rsid w:val="00A13476"/>
    <w:rsid w:val="00A14D9B"/>
    <w:rsid w:val="00A16488"/>
    <w:rsid w:val="00A27A88"/>
    <w:rsid w:val="00A33B7E"/>
    <w:rsid w:val="00A37868"/>
    <w:rsid w:val="00A41A75"/>
    <w:rsid w:val="00A46BE3"/>
    <w:rsid w:val="00A509DB"/>
    <w:rsid w:val="00A53BFF"/>
    <w:rsid w:val="00A66DD3"/>
    <w:rsid w:val="00A81DDF"/>
    <w:rsid w:val="00A85989"/>
    <w:rsid w:val="00A905FD"/>
    <w:rsid w:val="00A972AF"/>
    <w:rsid w:val="00A97DA8"/>
    <w:rsid w:val="00AA01BB"/>
    <w:rsid w:val="00AA1766"/>
    <w:rsid w:val="00AA3306"/>
    <w:rsid w:val="00AA5DF4"/>
    <w:rsid w:val="00AB5827"/>
    <w:rsid w:val="00AC23C8"/>
    <w:rsid w:val="00AC319A"/>
    <w:rsid w:val="00AC500D"/>
    <w:rsid w:val="00AC63B0"/>
    <w:rsid w:val="00AD4BEF"/>
    <w:rsid w:val="00AD59C6"/>
    <w:rsid w:val="00AD7B02"/>
    <w:rsid w:val="00AE08A1"/>
    <w:rsid w:val="00AE6EE2"/>
    <w:rsid w:val="00AF3A6E"/>
    <w:rsid w:val="00B10569"/>
    <w:rsid w:val="00B10E5A"/>
    <w:rsid w:val="00B13106"/>
    <w:rsid w:val="00B15509"/>
    <w:rsid w:val="00B16A48"/>
    <w:rsid w:val="00B20AE4"/>
    <w:rsid w:val="00B5487C"/>
    <w:rsid w:val="00B668E4"/>
    <w:rsid w:val="00B71B03"/>
    <w:rsid w:val="00B9003D"/>
    <w:rsid w:val="00B92CFF"/>
    <w:rsid w:val="00B94F10"/>
    <w:rsid w:val="00B95FAD"/>
    <w:rsid w:val="00BA59FD"/>
    <w:rsid w:val="00BA769C"/>
    <w:rsid w:val="00BB136F"/>
    <w:rsid w:val="00BB1D91"/>
    <w:rsid w:val="00BB384B"/>
    <w:rsid w:val="00BC0ED9"/>
    <w:rsid w:val="00BD28AA"/>
    <w:rsid w:val="00BD5E26"/>
    <w:rsid w:val="00BD7DF0"/>
    <w:rsid w:val="00BF503E"/>
    <w:rsid w:val="00C1674D"/>
    <w:rsid w:val="00C20E19"/>
    <w:rsid w:val="00C260BD"/>
    <w:rsid w:val="00C40C28"/>
    <w:rsid w:val="00C44860"/>
    <w:rsid w:val="00C44FE5"/>
    <w:rsid w:val="00C46753"/>
    <w:rsid w:val="00C46EF1"/>
    <w:rsid w:val="00C473EE"/>
    <w:rsid w:val="00C537BC"/>
    <w:rsid w:val="00C55475"/>
    <w:rsid w:val="00C5745B"/>
    <w:rsid w:val="00C65A80"/>
    <w:rsid w:val="00C7101B"/>
    <w:rsid w:val="00C72441"/>
    <w:rsid w:val="00C7652A"/>
    <w:rsid w:val="00C7716A"/>
    <w:rsid w:val="00C81711"/>
    <w:rsid w:val="00CA6AD9"/>
    <w:rsid w:val="00CB0E7B"/>
    <w:rsid w:val="00CB220C"/>
    <w:rsid w:val="00CB55F5"/>
    <w:rsid w:val="00CC3CD2"/>
    <w:rsid w:val="00CD41E3"/>
    <w:rsid w:val="00CE06F6"/>
    <w:rsid w:val="00CF0EF8"/>
    <w:rsid w:val="00CF12D2"/>
    <w:rsid w:val="00CF1FFF"/>
    <w:rsid w:val="00CF2F4E"/>
    <w:rsid w:val="00CF3B3F"/>
    <w:rsid w:val="00CF45B6"/>
    <w:rsid w:val="00D040C6"/>
    <w:rsid w:val="00D05413"/>
    <w:rsid w:val="00D05445"/>
    <w:rsid w:val="00D146C9"/>
    <w:rsid w:val="00D24933"/>
    <w:rsid w:val="00D27BCF"/>
    <w:rsid w:val="00D37B2B"/>
    <w:rsid w:val="00D4086F"/>
    <w:rsid w:val="00D44ED4"/>
    <w:rsid w:val="00D4695E"/>
    <w:rsid w:val="00D54CB8"/>
    <w:rsid w:val="00D5730C"/>
    <w:rsid w:val="00D62814"/>
    <w:rsid w:val="00D65170"/>
    <w:rsid w:val="00D70139"/>
    <w:rsid w:val="00D77346"/>
    <w:rsid w:val="00D910FA"/>
    <w:rsid w:val="00D941EF"/>
    <w:rsid w:val="00D9644A"/>
    <w:rsid w:val="00DA092C"/>
    <w:rsid w:val="00DA4291"/>
    <w:rsid w:val="00DB2B92"/>
    <w:rsid w:val="00DD0317"/>
    <w:rsid w:val="00DD4434"/>
    <w:rsid w:val="00DD5AFF"/>
    <w:rsid w:val="00DE21F5"/>
    <w:rsid w:val="00DE674C"/>
    <w:rsid w:val="00DE7700"/>
    <w:rsid w:val="00DF0A4C"/>
    <w:rsid w:val="00E064AA"/>
    <w:rsid w:val="00E14A45"/>
    <w:rsid w:val="00E232F8"/>
    <w:rsid w:val="00E26E0A"/>
    <w:rsid w:val="00E3056B"/>
    <w:rsid w:val="00E35817"/>
    <w:rsid w:val="00E36698"/>
    <w:rsid w:val="00E37C74"/>
    <w:rsid w:val="00E52275"/>
    <w:rsid w:val="00E53D77"/>
    <w:rsid w:val="00E60887"/>
    <w:rsid w:val="00E725A4"/>
    <w:rsid w:val="00E73C96"/>
    <w:rsid w:val="00E75B37"/>
    <w:rsid w:val="00E775A4"/>
    <w:rsid w:val="00E82584"/>
    <w:rsid w:val="00E86B2B"/>
    <w:rsid w:val="00E90B4F"/>
    <w:rsid w:val="00EA48DA"/>
    <w:rsid w:val="00EA6926"/>
    <w:rsid w:val="00EB0971"/>
    <w:rsid w:val="00EB1FEE"/>
    <w:rsid w:val="00EB2968"/>
    <w:rsid w:val="00EB3A4E"/>
    <w:rsid w:val="00EB79E2"/>
    <w:rsid w:val="00EC4B9B"/>
    <w:rsid w:val="00ED05BC"/>
    <w:rsid w:val="00ED2022"/>
    <w:rsid w:val="00EE731A"/>
    <w:rsid w:val="00EE7E6F"/>
    <w:rsid w:val="00EF5A81"/>
    <w:rsid w:val="00F01D91"/>
    <w:rsid w:val="00F05D35"/>
    <w:rsid w:val="00F0777B"/>
    <w:rsid w:val="00F26B01"/>
    <w:rsid w:val="00F40AE0"/>
    <w:rsid w:val="00F654AF"/>
    <w:rsid w:val="00F67634"/>
    <w:rsid w:val="00F709C0"/>
    <w:rsid w:val="00F72222"/>
    <w:rsid w:val="00F808DF"/>
    <w:rsid w:val="00F8403C"/>
    <w:rsid w:val="00F924B6"/>
    <w:rsid w:val="00F936C9"/>
    <w:rsid w:val="00FA2462"/>
    <w:rsid w:val="00FA2EBB"/>
    <w:rsid w:val="00FB29E9"/>
    <w:rsid w:val="00FB5593"/>
    <w:rsid w:val="00FC244F"/>
    <w:rsid w:val="00FC7829"/>
    <w:rsid w:val="00FD2978"/>
    <w:rsid w:val="00FF1EEB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EBEC89"/>
  <w15:docId w15:val="{94FD17E7-CF45-41A5-A183-E3C08A70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E73C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86B2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86B2B"/>
  </w:style>
  <w:style w:type="paragraph" w:styleId="Cabealho">
    <w:name w:val="header"/>
    <w:basedOn w:val="Normal"/>
    <w:link w:val="CabealhoChar"/>
    <w:uiPriority w:val="99"/>
    <w:rsid w:val="00E86B2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9015DF"/>
    <w:rPr>
      <w:sz w:val="24"/>
      <w:szCs w:val="24"/>
      <w:lang w:eastAsia="zh-CN"/>
    </w:rPr>
  </w:style>
  <w:style w:type="character" w:customStyle="1" w:styleId="CabealhoChar">
    <w:name w:val="Cabeçalho Char"/>
    <w:link w:val="Cabealho"/>
    <w:uiPriority w:val="99"/>
    <w:rsid w:val="00CD41E3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D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4D7F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Fontepargpadro"/>
    <w:uiPriority w:val="99"/>
    <w:unhideWhenUsed/>
    <w:rsid w:val="00361151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82584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01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5">
    <w:name w:val="Plain Table 5"/>
    <w:basedOn w:val="Tabelanormal"/>
    <w:uiPriority w:val="45"/>
    <w:rsid w:val="004930D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4930D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1">
    <w:name w:val="Plain Table 1"/>
    <w:basedOn w:val="Tabelanormal"/>
    <w:uiPriority w:val="41"/>
    <w:rsid w:val="004930D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E73C9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E37C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37C7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37C74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7C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37C74"/>
    <w:rPr>
      <w:b/>
      <w:bCs/>
      <w:lang w:eastAsia="zh-CN"/>
    </w:rPr>
  </w:style>
  <w:style w:type="paragraph" w:styleId="PargrafodaLista">
    <w:name w:val="List Paragraph"/>
    <w:basedOn w:val="Normal"/>
    <w:uiPriority w:val="34"/>
    <w:qFormat/>
    <w:rsid w:val="00320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1064447\AppData\Local\Temp\Temp1_ModelodopedidodepatentePI29062020.zip\Modelo%20do%20pedido%20de%20patente%20-%20PI%20-%20Relat&#243;rio%20descritivo%20v2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78542-700C-49EE-8FDC-D5EEA3A93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do pedido de patente - PI - Relatório descritivo v2</Template>
  <TotalTime>45</TotalTime>
  <Pages>3</Pages>
  <Words>498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ESCREVA AQUI O TÍTULO DO SEU PEDIDO DE PATENTE</vt:lpstr>
    </vt:vector>
  </TitlesOfParts>
  <Company>INPI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ESCREVA AQUI O TÍTULO DO SEU PEDIDO DE PATENTE</dc:title>
  <dc:subject/>
  <dc:creator>Jesuina Aparecida da Costa Coroneos</dc:creator>
  <cp:keywords/>
  <dc:description/>
  <cp:lastModifiedBy>Erick Akira Uesugui</cp:lastModifiedBy>
  <cp:revision>24</cp:revision>
  <dcterms:created xsi:type="dcterms:W3CDTF">2023-10-02T13:29:00Z</dcterms:created>
  <dcterms:modified xsi:type="dcterms:W3CDTF">2023-11-16T13:17:00Z</dcterms:modified>
</cp:coreProperties>
</file>