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1743C" w:rsidP="2D863D23" w:rsidRDefault="001D0626" w14:paraId="26A95FA9" w14:textId="7F4F6071">
      <w:pPr>
        <w:pStyle w:val="Normal"/>
        <w:spacing w:before="240" w:line="360" w:lineRule="auto"/>
        <w:jc w:val="center"/>
        <w:rPr>
          <w:rFonts w:ascii="Arial" w:hAnsi="Arial" w:cs="Arial"/>
          <w:b w:val="1"/>
          <w:bCs w:val="1"/>
          <w:color w:val="999999"/>
        </w:rPr>
      </w:pPr>
      <w:r w:rsidR="30537A39">
        <w:drawing>
          <wp:inline wp14:editId="02662781" wp14:anchorId="792660DA">
            <wp:extent cx="2216128" cy="638175"/>
            <wp:effectExtent l="0" t="0" r="0" b="0"/>
            <wp:docPr id="601981465" name="Imagem 2" descr="C:\Users\sn1064447\Downloads\Logo_SENAI_PRINCIPAL_VERMELHO (1)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2"/>
                    <pic:cNvPicPr/>
                  </pic:nvPicPr>
                  <pic:blipFill>
                    <a:blip r:embed="Re1c08aeebbfb460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216128" cy="63817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051743C" w:rsidP="00F808DF" w:rsidRDefault="0051743C" w14:paraId="4AC795B5" w14:textId="77777777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:rsidRPr="0036614A" w:rsidR="004930DB" w:rsidP="004930DB" w:rsidRDefault="004930DB" w14:paraId="65C72D40" w14:textId="77777777">
      <w:pPr>
        <w:jc w:val="center"/>
        <w:rPr>
          <w:rFonts w:cs="Arial"/>
          <w:b/>
        </w:rPr>
      </w:pPr>
      <w:r w:rsidRPr="0036614A">
        <w:rPr>
          <w:rFonts w:cs="Arial"/>
          <w:b/>
        </w:rPr>
        <w:t>ESCOLA SENAI “ARMANDO DE ARRUDA PEREIRA”</w:t>
      </w:r>
    </w:p>
    <w:p w:rsidR="004930DB" w:rsidP="004930DB" w:rsidRDefault="004930DB" w14:paraId="251FCAB1" w14:textId="77777777">
      <w:pPr>
        <w:jc w:val="center"/>
        <w:rPr>
          <w:rFonts w:cs="Arial"/>
          <w:b/>
        </w:rPr>
      </w:pPr>
    </w:p>
    <w:p w:rsidR="001D0626" w:rsidP="004930DB" w:rsidRDefault="004930DB" w14:paraId="4FAFA4FE" w14:textId="77777777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614A">
        <w:rPr>
          <w:rFonts w:cs="Arial"/>
          <w:b/>
        </w:rPr>
        <w:t>CURSO TÉCNICO DE MECATRÔNICA</w:t>
      </w:r>
    </w:p>
    <w:p w:rsidR="001D0626" w:rsidP="00F808DF" w:rsidRDefault="00E73C96" w14:paraId="2059830F" w14:textId="77777777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>
        <w:rPr>
          <w:noProof/>
          <w:lang w:eastAsia="pt-BR"/>
        </w:rPr>
        <w:drawing>
          <wp:inline distT="0" distB="0" distL="0" distR="0" wp14:anchorId="38FC4933" wp14:editId="4190EE16">
            <wp:extent cx="1981200" cy="950332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694" cy="9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0DB" w:rsidP="004930DB" w:rsidRDefault="004930DB" w14:paraId="2505A7AC" w14:textId="77777777">
      <w:pPr>
        <w:spacing w:before="240" w:line="360" w:lineRule="auto"/>
        <w:jc w:val="center"/>
        <w:rPr>
          <w:rFonts w:ascii="Arial" w:hAnsi="Arial" w:cs="Arial"/>
          <w:bCs/>
        </w:rPr>
      </w:pPr>
      <w:commentRangeStart w:id="0"/>
      <w:r>
        <w:rPr>
          <w:rFonts w:ascii="Arial" w:hAnsi="Arial" w:cs="Arial"/>
          <w:bCs/>
        </w:rPr>
        <w:t>NOME DOS ALUNOS</w:t>
      </w:r>
      <w:commentRangeEnd w:id="0"/>
      <w:r w:rsidR="00E37C74">
        <w:rPr>
          <w:rStyle w:val="Refdecomentrio"/>
        </w:rPr>
        <w:commentReference w:id="0"/>
      </w:r>
      <w:r>
        <w:rPr>
          <w:rFonts w:ascii="Arial" w:hAnsi="Arial" w:cs="Arial"/>
          <w:bCs/>
        </w:rPr>
        <w:t>:</w:t>
      </w:r>
    </w:p>
    <w:p w:rsidRPr="004930DB" w:rsidR="004930DB" w:rsidP="004930DB" w:rsidRDefault="004930DB" w14:paraId="64FE476D" w14:textId="77777777">
      <w:pPr>
        <w:spacing w:before="240" w:line="360" w:lineRule="auto"/>
        <w:rPr>
          <w:rFonts w:ascii="Arial" w:hAnsi="Arial" w:cs="Arial"/>
          <w:bCs/>
        </w:rPr>
      </w:pPr>
    </w:p>
    <w:p w:rsidRPr="004930DB" w:rsidR="004930DB" w:rsidP="004930DB" w:rsidRDefault="004930DB" w14:paraId="0A07078E" w14:textId="77777777">
      <w:pPr>
        <w:spacing w:before="240" w:line="360" w:lineRule="auto"/>
        <w:rPr>
          <w:rFonts w:ascii="Arial" w:hAnsi="Arial" w:cs="Arial"/>
          <w:bCs/>
        </w:rPr>
      </w:pPr>
    </w:p>
    <w:p w:rsidR="004930DB" w:rsidP="004930DB" w:rsidRDefault="004930DB" w14:paraId="4AB975BA" w14:textId="77777777">
      <w:pPr>
        <w:spacing w:before="240" w:line="360" w:lineRule="auto"/>
        <w:jc w:val="center"/>
        <w:rPr>
          <w:rFonts w:ascii="Arial" w:hAnsi="Arial" w:cs="Arial"/>
          <w:bCs/>
        </w:rPr>
      </w:pPr>
    </w:p>
    <w:p w:rsidRPr="004C23F5" w:rsidR="004930DB" w:rsidP="004930DB" w:rsidRDefault="004930DB" w14:paraId="47E641AD" w14:textId="77777777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t>TÍTULO DO PROJETO</w:t>
      </w:r>
    </w:p>
    <w:p w:rsidR="004930DB" w:rsidRDefault="004930DB" w14:paraId="67727345" w14:textId="77777777">
      <w:pPr>
        <w:rPr>
          <w:rFonts w:ascii="Arial" w:hAnsi="Arial" w:cs="Arial"/>
          <w:b/>
          <w:bCs/>
          <w:color w:val="999999"/>
        </w:rPr>
      </w:pPr>
    </w:p>
    <w:p w:rsidRPr="004C23F5" w:rsidR="004930DB" w:rsidP="004C23F5" w:rsidRDefault="004930DB" w14:paraId="2CBD0DB6" w14:textId="77777777">
      <w:pPr>
        <w:spacing w:before="240" w:line="360" w:lineRule="auto"/>
        <w:jc w:val="center"/>
        <w:rPr>
          <w:rFonts w:ascii="Arial" w:hAnsi="Arial" w:cs="Arial"/>
          <w:b/>
          <w:bCs/>
        </w:rPr>
      </w:pPr>
    </w:p>
    <w:p w:rsidRPr="004C23F5" w:rsidR="004930DB" w:rsidRDefault="004930DB" w14:paraId="6BC3CB51" w14:textId="77777777">
      <w:pPr>
        <w:rPr>
          <w:rFonts w:ascii="Arial" w:hAnsi="Arial" w:cs="Arial"/>
          <w:b/>
          <w:bCs/>
        </w:rPr>
      </w:pPr>
    </w:p>
    <w:p w:rsidRPr="004C23F5" w:rsidR="004930DB" w:rsidRDefault="004930DB" w14:paraId="515BD836" w14:textId="77777777">
      <w:pPr>
        <w:rPr>
          <w:rFonts w:ascii="Arial" w:hAnsi="Arial" w:cs="Arial"/>
          <w:b/>
          <w:bCs/>
        </w:rPr>
      </w:pPr>
    </w:p>
    <w:p w:rsidRPr="004C23F5" w:rsidR="004930DB" w:rsidRDefault="004930DB" w14:paraId="4B827E23" w14:textId="77777777">
      <w:pPr>
        <w:rPr>
          <w:rFonts w:ascii="Arial" w:hAnsi="Arial" w:cs="Arial"/>
          <w:b/>
          <w:bCs/>
        </w:rPr>
      </w:pPr>
    </w:p>
    <w:p w:rsidRPr="004C23F5" w:rsidR="004930DB" w:rsidRDefault="004930DB" w14:paraId="682DDB7B" w14:textId="77777777">
      <w:pPr>
        <w:rPr>
          <w:rFonts w:ascii="Arial" w:hAnsi="Arial" w:cs="Arial"/>
          <w:b/>
          <w:bCs/>
        </w:rPr>
      </w:pPr>
    </w:p>
    <w:p w:rsidRPr="004C23F5" w:rsidR="004930DB" w:rsidRDefault="004930DB" w14:paraId="4249E48F" w14:textId="77777777">
      <w:pPr>
        <w:rPr>
          <w:rFonts w:ascii="Arial" w:hAnsi="Arial" w:cs="Arial"/>
          <w:b/>
          <w:bCs/>
        </w:rPr>
      </w:pPr>
    </w:p>
    <w:p w:rsidRPr="004C23F5" w:rsidR="004930DB" w:rsidRDefault="004930DB" w14:paraId="27D22ADA" w14:textId="77777777">
      <w:pPr>
        <w:rPr>
          <w:rFonts w:ascii="Arial" w:hAnsi="Arial" w:cs="Arial"/>
          <w:b/>
          <w:bCs/>
        </w:rPr>
      </w:pPr>
    </w:p>
    <w:p w:rsidRPr="004C23F5" w:rsidR="004930DB" w:rsidRDefault="004930DB" w14:paraId="44C2AC0F" w14:textId="77777777">
      <w:pPr>
        <w:rPr>
          <w:rFonts w:ascii="Arial" w:hAnsi="Arial" w:cs="Arial"/>
          <w:b/>
          <w:bCs/>
        </w:rPr>
      </w:pPr>
    </w:p>
    <w:p w:rsidRPr="004C23F5" w:rsidR="004930DB" w:rsidP="004930DB" w:rsidRDefault="004930DB" w14:paraId="7B4FA47F" w14:textId="77777777">
      <w:pPr>
        <w:jc w:val="center"/>
        <w:rPr>
          <w:rFonts w:ascii="Arial" w:hAnsi="Arial" w:cs="Arial"/>
          <w:b/>
          <w:bCs/>
        </w:rPr>
      </w:pPr>
    </w:p>
    <w:p w:rsidR="004C23F5" w:rsidP="004930DB" w:rsidRDefault="004C23F5" w14:paraId="39668F4D" w14:textId="77777777">
      <w:pPr>
        <w:jc w:val="center"/>
        <w:rPr>
          <w:rFonts w:ascii="Arial" w:hAnsi="Arial" w:cs="Arial"/>
          <w:b/>
          <w:bCs/>
        </w:rPr>
      </w:pPr>
    </w:p>
    <w:p w:rsidR="004C23F5" w:rsidP="004930DB" w:rsidRDefault="004C23F5" w14:paraId="2E945DDB" w14:textId="77777777">
      <w:pPr>
        <w:jc w:val="center"/>
        <w:rPr>
          <w:rFonts w:ascii="Arial" w:hAnsi="Arial" w:cs="Arial"/>
          <w:b/>
          <w:bCs/>
        </w:rPr>
      </w:pPr>
    </w:p>
    <w:p w:rsidR="004C23F5" w:rsidP="004930DB" w:rsidRDefault="004C23F5" w14:paraId="0CE16F15" w14:textId="77777777">
      <w:pPr>
        <w:jc w:val="center"/>
        <w:rPr>
          <w:rFonts w:ascii="Arial" w:hAnsi="Arial" w:cs="Arial"/>
          <w:b/>
          <w:bCs/>
        </w:rPr>
      </w:pPr>
    </w:p>
    <w:p w:rsidR="004C23F5" w:rsidP="004930DB" w:rsidRDefault="004C23F5" w14:paraId="3F6F27E9" w14:textId="77777777">
      <w:pPr>
        <w:jc w:val="center"/>
        <w:rPr>
          <w:rFonts w:ascii="Arial" w:hAnsi="Arial" w:cs="Arial"/>
          <w:b/>
          <w:bCs/>
        </w:rPr>
      </w:pPr>
    </w:p>
    <w:p w:rsidR="004C23F5" w:rsidP="004930DB" w:rsidRDefault="004C23F5" w14:paraId="265AE0B9" w14:textId="77777777">
      <w:pPr>
        <w:jc w:val="center"/>
        <w:rPr>
          <w:rFonts w:ascii="Arial" w:hAnsi="Arial" w:cs="Arial"/>
          <w:b/>
          <w:bCs/>
        </w:rPr>
      </w:pPr>
    </w:p>
    <w:p w:rsidR="004C23F5" w:rsidP="004930DB" w:rsidRDefault="004C23F5" w14:paraId="076BF333" w14:textId="77777777">
      <w:pPr>
        <w:jc w:val="center"/>
        <w:rPr>
          <w:rFonts w:ascii="Arial" w:hAnsi="Arial" w:cs="Arial"/>
          <w:b/>
          <w:bCs/>
        </w:rPr>
      </w:pPr>
    </w:p>
    <w:p w:rsidRPr="004C23F5" w:rsidR="004C23F5" w:rsidP="004930DB" w:rsidRDefault="004C23F5" w14:paraId="535DA4C6" w14:textId="77777777">
      <w:pPr>
        <w:jc w:val="center"/>
        <w:rPr>
          <w:rFonts w:ascii="Arial" w:hAnsi="Arial" w:cs="Arial"/>
          <w:b/>
          <w:bCs/>
        </w:rPr>
      </w:pPr>
    </w:p>
    <w:p w:rsidRPr="004C23F5" w:rsidR="004930DB" w:rsidP="004930DB" w:rsidRDefault="004930DB" w14:paraId="4A871114" w14:textId="77777777">
      <w:pPr>
        <w:jc w:val="center"/>
        <w:rPr>
          <w:rFonts w:ascii="Arial" w:hAnsi="Arial" w:cs="Arial"/>
          <w:b/>
          <w:bCs/>
        </w:rPr>
      </w:pPr>
    </w:p>
    <w:p w:rsidR="004930DB" w:rsidP="004930DB" w:rsidRDefault="004C23F5" w14:paraId="3AA6FB3E" w14:textId="1DC5FB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Caetano do Sul</w:t>
      </w:r>
      <w:r w:rsidR="00E37C74">
        <w:rPr>
          <w:rFonts w:ascii="Arial" w:hAnsi="Arial" w:cs="Arial"/>
          <w:b/>
          <w:bCs/>
        </w:rPr>
        <w:t xml:space="preserve"> - SP</w:t>
      </w:r>
    </w:p>
    <w:p w:rsidRPr="004C23F5" w:rsidR="004C23F5" w:rsidP="004930DB" w:rsidRDefault="004C23F5" w14:paraId="33013E3C" w14:textId="777777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ANO</w:t>
      </w:r>
    </w:p>
    <w:p w:rsidR="004930DB" w:rsidP="004930DB" w:rsidRDefault="004930DB" w14:paraId="51BD4CED" w14:textId="77777777">
      <w:pPr>
        <w:jc w:val="center"/>
        <w:rPr>
          <w:rFonts w:ascii="Arial" w:hAnsi="Arial" w:cs="Arial"/>
          <w:b/>
          <w:bCs/>
          <w:color w:val="999999"/>
        </w:rPr>
      </w:pPr>
      <w:r>
        <w:rPr>
          <w:rFonts w:ascii="Arial" w:hAnsi="Arial" w:cs="Arial"/>
          <w:b/>
          <w:bCs/>
          <w:color w:val="999999"/>
        </w:rPr>
        <w:br w:type="page"/>
      </w:r>
    </w:p>
    <w:p w:rsidR="004C23F5" w:rsidP="00F808DF" w:rsidRDefault="004C23F5" w14:paraId="663D04B9" w14:textId="77777777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:rsidRPr="004C23F5" w:rsidR="002B3D25" w:rsidP="00F808DF" w:rsidRDefault="004C23F5" w14:paraId="4DEB2B3C" w14:textId="77777777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t>TÍTULO DO PROJETO</w:t>
      </w:r>
    </w:p>
    <w:p w:rsidR="007641A7" w:rsidP="00F808DF" w:rsidRDefault="007641A7" w14:paraId="51E68A91" w14:textId="77777777">
      <w:pPr>
        <w:spacing w:before="240" w:line="360" w:lineRule="auto"/>
        <w:jc w:val="center"/>
        <w:rPr>
          <w:rFonts w:ascii="Arial" w:hAnsi="Arial" w:cs="Arial"/>
        </w:rPr>
      </w:pPr>
    </w:p>
    <w:p w:rsidRPr="00E73C96" w:rsidR="00E75B37" w:rsidP="09C6630C" w:rsidRDefault="00E37C74" w14:paraId="145EBA7D" w14:textId="0F581792">
      <w:pPr>
        <w:pStyle w:val="Ttulo1"/>
        <w:numPr>
          <w:ilvl w:val="0"/>
          <w:numId w:val="17"/>
        </w:numPr>
        <w:ind w:left="426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9C6630C" w:rsidR="00E37C74">
        <w:rPr>
          <w:rFonts w:ascii="Arial" w:hAnsi="Arial" w:cs="Arial"/>
          <w:b w:val="1"/>
          <w:bCs w:val="1"/>
          <w:color w:val="auto"/>
          <w:sz w:val="24"/>
          <w:szCs w:val="24"/>
        </w:rPr>
        <w:t>Área de aplicação</w:t>
      </w:r>
      <w:r w:rsidRPr="09C6630C" w:rsidR="00E75B37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d</w:t>
      </w:r>
      <w:r w:rsidRPr="09C6630C" w:rsidR="082A92AB">
        <w:rPr>
          <w:rFonts w:ascii="Arial" w:hAnsi="Arial" w:cs="Arial"/>
          <w:b w:val="1"/>
          <w:bCs w:val="1"/>
          <w:color w:val="auto"/>
          <w:sz w:val="24"/>
          <w:szCs w:val="24"/>
        </w:rPr>
        <w:t>o projeto</w:t>
      </w: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/ melhoria (área </w:t>
      </w:r>
      <w:r w:rsidRPr="09C6630C" w:rsidR="00E37C74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/ segmento </w:t>
      </w: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>de aplicação)</w:t>
      </w:r>
    </w:p>
    <w:p w:rsidRPr="00180E75" w:rsidR="00D040C6" w:rsidP="004C23F5" w:rsidRDefault="00991AF8" w14:paraId="112510C6" w14:textId="087496F2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sua invenção.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</w:t>
      </w:r>
      <w:r w:rsidR="00E37C74">
        <w:rPr>
          <w:rFonts w:ascii="Arial" w:hAnsi="Arial" w:cs="Arial"/>
          <w:color w:val="999999"/>
        </w:rPr>
        <w:t>automotiva</w:t>
      </w:r>
      <w:r w:rsidR="007C4899">
        <w:rPr>
          <w:rFonts w:ascii="Arial" w:hAnsi="Arial" w:cs="Arial"/>
          <w:color w:val="999999"/>
        </w:rPr>
        <w:t>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 xml:space="preserve">Se sua </w:t>
      </w:r>
      <w:r w:rsidR="00CF1FFF">
        <w:rPr>
          <w:rFonts w:ascii="Arial" w:hAnsi="Arial" w:cs="Arial"/>
          <w:color w:val="999999"/>
        </w:rPr>
        <w:t>invenção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1419F7">
        <w:rPr>
          <w:rFonts w:ascii="Arial" w:hAnsi="Arial" w:cs="Arial"/>
          <w:color w:val="999999"/>
        </w:rPr>
        <w:t xml:space="preserve">aplicada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Pr="00D4695E" w:rsidR="00CF1FFF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:rsidRPr="00E73C96" w:rsidR="00E75B37" w:rsidP="09C6630C" w:rsidRDefault="00E75B37" w14:paraId="56013AB8" w14:textId="1E154714">
      <w:pPr>
        <w:pStyle w:val="Ttulo1"/>
        <w:numPr>
          <w:ilvl w:val="0"/>
          <w:numId w:val="17"/>
        </w:numPr>
        <w:ind w:left="426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9C6630C" w:rsidR="00E75B37">
        <w:rPr>
          <w:rFonts w:ascii="Arial" w:hAnsi="Arial" w:cs="Arial"/>
          <w:b w:val="1"/>
          <w:bCs w:val="1"/>
          <w:color w:val="auto"/>
          <w:sz w:val="24"/>
          <w:szCs w:val="24"/>
        </w:rPr>
        <w:t>Fundamentos d</w:t>
      </w:r>
      <w:r w:rsidRPr="09C6630C" w:rsidR="068EC24A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o projeto – Materiais e métodos </w:t>
      </w:r>
    </w:p>
    <w:p w:rsidR="004C23F5" w:rsidP="004C23F5" w:rsidRDefault="00F709C0" w14:paraId="083686EE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Escreva aqui o estado da técnica relacionado à sua invenção,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</w:t>
      </w:r>
      <w:r w:rsidR="004C23F5">
        <w:rPr>
          <w:rFonts w:ascii="Arial" w:hAnsi="Arial" w:cs="Arial"/>
          <w:color w:val="999999"/>
        </w:rPr>
        <w:t>do seu projeto</w:t>
      </w:r>
      <w:r w:rsidR="001116CF">
        <w:rPr>
          <w:rFonts w:ascii="Arial" w:hAnsi="Arial" w:cs="Arial"/>
          <w:color w:val="999999"/>
        </w:rPr>
        <w:t xml:space="preserve">. </w:t>
      </w:r>
    </w:p>
    <w:p w:rsidRPr="00E73C96" w:rsidR="004C23F5" w:rsidP="09C6630C" w:rsidRDefault="004C23F5" w14:paraId="2EE30306" w14:textId="030BC877">
      <w:pPr>
        <w:pStyle w:val="Ttulo1"/>
        <w:numPr>
          <w:ilvl w:val="0"/>
          <w:numId w:val="17"/>
        </w:numPr>
        <w:ind w:left="426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9C6630C" w:rsidR="02181977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Relate o </w:t>
      </w: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Problema ao qual o projeto se relaciona </w:t>
      </w:r>
    </w:p>
    <w:p w:rsidRPr="00BB1D91" w:rsidR="00BB1D91" w:rsidP="00F808DF" w:rsidRDefault="009A6477" w14:paraId="55F7B740" w14:textId="287C7B63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Em seguida, você deve apresentar </w:t>
      </w:r>
      <w:r w:rsidR="00CA6AD9">
        <w:rPr>
          <w:rFonts w:ascii="Arial" w:hAnsi="Arial" w:cs="Arial"/>
          <w:color w:val="999999"/>
        </w:rPr>
        <w:t>o problema técnico que ainda não fo</w:t>
      </w:r>
      <w:r w:rsidR="00124498">
        <w:rPr>
          <w:rFonts w:ascii="Arial" w:hAnsi="Arial" w:cs="Arial"/>
          <w:color w:val="999999"/>
        </w:rPr>
        <w:t>i</w:t>
      </w:r>
      <w:r w:rsidR="00CA6AD9">
        <w:rPr>
          <w:rFonts w:ascii="Arial" w:hAnsi="Arial" w:cs="Arial"/>
          <w:color w:val="999999"/>
        </w:rPr>
        <w:t xml:space="preserve"> solucionado pelo estado da técnica e </w:t>
      </w:r>
      <w:r w:rsidR="00BA59FD">
        <w:rPr>
          <w:rFonts w:ascii="Arial" w:hAnsi="Arial" w:cs="Arial"/>
          <w:color w:val="999999"/>
        </w:rPr>
        <w:t>mostrar como sua invenção</w:t>
      </w:r>
      <w:r w:rsidR="00E37C74">
        <w:rPr>
          <w:rFonts w:ascii="Arial" w:hAnsi="Arial" w:cs="Arial"/>
          <w:color w:val="999999"/>
        </w:rPr>
        <w:t>/processo</w:t>
      </w:r>
      <w:r w:rsidR="00BA59FD">
        <w:rPr>
          <w:rFonts w:ascii="Arial" w:hAnsi="Arial" w:cs="Arial"/>
          <w:color w:val="999999"/>
        </w:rPr>
        <w:t xml:space="preserve"> resolve esse problema.</w:t>
      </w:r>
      <w:r w:rsidR="00E725A4">
        <w:rPr>
          <w:rFonts w:ascii="Arial" w:hAnsi="Arial" w:cs="Arial"/>
          <w:color w:val="999999"/>
        </w:rPr>
        <w:t xml:space="preserve"> </w:t>
      </w:r>
    </w:p>
    <w:p w:rsidRPr="00E73C96" w:rsidR="00BB1D91" w:rsidP="09C6630C" w:rsidRDefault="00BB1D91" w14:paraId="1B3DE353" w14:textId="3A827510">
      <w:pPr>
        <w:pStyle w:val="Ttulo1"/>
        <w:numPr>
          <w:ilvl w:val="0"/>
          <w:numId w:val="17"/>
        </w:numPr>
        <w:ind w:left="426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9C6630C" w:rsidR="00BB1D91">
        <w:rPr>
          <w:rFonts w:ascii="Arial" w:hAnsi="Arial" w:cs="Arial"/>
          <w:b w:val="1"/>
          <w:bCs w:val="1"/>
          <w:color w:val="auto"/>
          <w:sz w:val="24"/>
          <w:szCs w:val="24"/>
        </w:rPr>
        <w:t>Solução para o problema – vantagens d</w:t>
      </w:r>
      <w:r w:rsidRPr="09C6630C" w:rsidR="7C829D7A">
        <w:rPr>
          <w:rFonts w:ascii="Arial" w:hAnsi="Arial" w:cs="Arial"/>
          <w:b w:val="1"/>
          <w:bCs w:val="1"/>
          <w:color w:val="auto"/>
          <w:sz w:val="24"/>
          <w:szCs w:val="24"/>
        </w:rPr>
        <w:t>o projeto</w:t>
      </w:r>
      <w:r w:rsidRPr="09C6630C" w:rsidR="00BB1D91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</w:p>
    <w:p w:rsidRPr="00BB1D91" w:rsidR="00BB1D91" w:rsidP="00F808DF" w:rsidRDefault="00BB1D91" w14:paraId="3046AF29" w14:textId="1ED4753B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Ou seja, você deve mostrar as diferenças da sua invenção</w:t>
      </w:r>
      <w:r w:rsidR="00E37C74">
        <w:rPr>
          <w:rFonts w:ascii="Arial" w:hAnsi="Arial" w:cs="Arial"/>
          <w:color w:val="999999"/>
        </w:rPr>
        <w:t>/ melhoria,</w:t>
      </w:r>
      <w:r>
        <w:rPr>
          <w:rFonts w:ascii="Arial" w:hAnsi="Arial" w:cs="Arial"/>
          <w:color w:val="999999"/>
        </w:rPr>
        <w:t xml:space="preserve"> em relação às invenções do estado da técnica e apresentar as vantagens da sua. É muito importante destacar o benefício ou efeito técnico da sua invenção (mais eficiente, mais barata, ocupa menos espaço, não contém elementos tóxicos para o meio ambiente etc.</w:t>
      </w:r>
    </w:p>
    <w:p w:rsidRPr="00E73C96" w:rsidR="004C23F5" w:rsidP="09C6630C" w:rsidRDefault="004C23F5" w14:paraId="22BA80BA" w14:textId="73CA1F35">
      <w:pPr>
        <w:pStyle w:val="Ttulo1"/>
        <w:numPr>
          <w:ilvl w:val="0"/>
          <w:numId w:val="17"/>
        </w:numPr>
        <w:ind w:left="426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>Objetivo</w:t>
      </w:r>
      <w:r w:rsidRPr="09C6630C" w:rsidR="00D62814">
        <w:rPr>
          <w:rFonts w:ascii="Arial" w:hAnsi="Arial" w:cs="Arial"/>
          <w:b w:val="1"/>
          <w:bCs w:val="1"/>
          <w:color w:val="auto"/>
          <w:sz w:val="24"/>
          <w:szCs w:val="24"/>
        </w:rPr>
        <w:t>s</w:t>
      </w: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d</w:t>
      </w:r>
      <w:r w:rsidRPr="09C6630C" w:rsidR="68A94645">
        <w:rPr>
          <w:rFonts w:ascii="Arial" w:hAnsi="Arial" w:cs="Arial"/>
          <w:b w:val="1"/>
          <w:bCs w:val="1"/>
          <w:color w:val="auto"/>
          <w:sz w:val="24"/>
          <w:szCs w:val="24"/>
        </w:rPr>
        <w:t>o projeto</w:t>
      </w:r>
      <w:r w:rsidRPr="09C6630C" w:rsidR="004C23F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/ melhoria</w:t>
      </w:r>
    </w:p>
    <w:p w:rsidR="004C23F5" w:rsidP="00F808DF" w:rsidRDefault="00BB1D91" w14:paraId="67E92853" w14:textId="77777777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999999"/>
        </w:rPr>
        <w:t>Descreva de forma resumida o</w:t>
      </w:r>
      <w:r w:rsidR="00D62814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objetivo</w:t>
      </w:r>
      <w:r w:rsidR="00D62814">
        <w:rPr>
          <w:rFonts w:ascii="Arial" w:hAnsi="Arial" w:cs="Arial"/>
          <w:color w:val="999999"/>
        </w:rPr>
        <w:t>s</w:t>
      </w:r>
      <w:r>
        <w:rPr>
          <w:rFonts w:ascii="Arial" w:hAnsi="Arial" w:cs="Arial"/>
          <w:color w:val="999999"/>
        </w:rPr>
        <w:t xml:space="preserve"> da invenção ou melhoria em seu projeto.</w:t>
      </w:r>
    </w:p>
    <w:p w:rsidR="00BB1D91" w:rsidP="00F808DF" w:rsidRDefault="00BB1D91" w14:paraId="76BCE04D" w14:textId="77777777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:rsidR="00BB1D91" w:rsidP="00F808DF" w:rsidRDefault="00BB1D91" w14:paraId="46F5D63E" w14:textId="77777777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:rsidR="00BB1D91" w:rsidP="00F808DF" w:rsidRDefault="00BB1D91" w14:paraId="6028F47E" w14:textId="77777777">
      <w:pPr>
        <w:spacing w:before="240" w:line="360" w:lineRule="auto"/>
        <w:jc w:val="both"/>
        <w:rPr>
          <w:rFonts w:ascii="Arial" w:hAnsi="Arial" w:cs="Arial"/>
          <w:b/>
          <w:bCs/>
        </w:rPr>
      </w:pPr>
    </w:p>
    <w:p w:rsidRPr="00E73C96" w:rsidR="00BB1D91" w:rsidP="00E73C96" w:rsidRDefault="002511BD" w14:paraId="1E387C2A" w14:textId="77777777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</w:t>
      </w:r>
      <w:r w:rsidRPr="00E73C96" w:rsidR="00E75B37">
        <w:rPr>
          <w:rFonts w:ascii="Arial" w:hAnsi="Arial" w:cs="Arial"/>
          <w:b/>
          <w:color w:val="auto"/>
          <w:sz w:val="24"/>
          <w:szCs w:val="24"/>
        </w:rPr>
        <w:t>escrição d</w:t>
      </w:r>
      <w:r w:rsidRPr="00E73C96" w:rsidR="001F6617">
        <w:rPr>
          <w:rFonts w:ascii="Arial" w:hAnsi="Arial" w:cs="Arial"/>
          <w:b/>
          <w:color w:val="auto"/>
          <w:sz w:val="24"/>
          <w:szCs w:val="24"/>
        </w:rPr>
        <w:t>o</w:t>
      </w:r>
      <w:r w:rsidRPr="00E73C96" w:rsidR="00E75B37">
        <w:rPr>
          <w:rFonts w:ascii="Arial" w:hAnsi="Arial" w:cs="Arial"/>
          <w:b/>
          <w:color w:val="auto"/>
          <w:sz w:val="24"/>
          <w:szCs w:val="24"/>
        </w:rPr>
        <w:t xml:space="preserve">s </w:t>
      </w:r>
      <w:r w:rsidRPr="00E73C96" w:rsidR="001F6617">
        <w:rPr>
          <w:rFonts w:ascii="Arial" w:hAnsi="Arial" w:cs="Arial"/>
          <w:b/>
          <w:color w:val="auto"/>
          <w:sz w:val="24"/>
          <w:szCs w:val="24"/>
        </w:rPr>
        <w:t>desenhos</w:t>
      </w:r>
    </w:p>
    <w:p w:rsidRPr="00BB1D91" w:rsidR="003855C0" w:rsidP="00BB1D91" w:rsidRDefault="00BB1D91" w14:paraId="78000A6E" w14:textId="77777777">
      <w:pPr>
        <w:spacing w:before="24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999999"/>
        </w:rPr>
        <w:t>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:rsidR="0060477F" w:rsidP="00642126" w:rsidRDefault="0060477F" w14:paraId="349D207D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:rsidR="00181CC1" w:rsidP="00642126" w:rsidRDefault="0060477F" w14:paraId="0AF41F13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:rsidR="00DB2B92" w:rsidP="00642126" w:rsidRDefault="00DB2B92" w14:paraId="5258D034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:rsidRPr="009B7856" w:rsidR="00262C34" w:rsidP="00642126" w:rsidRDefault="00262C34" w14:paraId="34382C7D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Pr="009B7856" w:rsid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:rsidR="00E75B37" w:rsidP="09C6630C" w:rsidRDefault="00E75B37" w14:paraId="00593C35" w14:textId="35773D7F">
      <w:pPr>
        <w:pStyle w:val="Ttulo1"/>
        <w:numPr>
          <w:ilvl w:val="0"/>
          <w:numId w:val="17"/>
        </w:numPr>
        <w:bidi w:val="0"/>
        <w:spacing w:before="240" w:beforeAutospacing="off" w:after="0" w:afterAutospacing="off" w:line="259" w:lineRule="auto"/>
        <w:ind w:left="426" w:right="0" w:hanging="360"/>
        <w:jc w:val="left"/>
        <w:rPr>
          <w:rFonts w:ascii="Arial" w:hAnsi="Arial" w:cs="Arial"/>
          <w:b w:val="1"/>
          <w:bCs w:val="1"/>
          <w:color w:val="auto"/>
          <w:sz w:val="24"/>
          <w:szCs w:val="24"/>
        </w:rPr>
      </w:pPr>
      <w:r w:rsidRPr="09C6630C" w:rsidR="00E75B37">
        <w:rPr>
          <w:rFonts w:ascii="Arial" w:hAnsi="Arial" w:cs="Arial"/>
          <w:b w:val="1"/>
          <w:bCs w:val="1"/>
          <w:color w:val="auto"/>
          <w:sz w:val="24"/>
          <w:szCs w:val="24"/>
        </w:rPr>
        <w:t>Descrição d</w:t>
      </w:r>
      <w:r w:rsidRPr="09C6630C" w:rsidR="174B82B4">
        <w:rPr>
          <w:rFonts w:ascii="Arial" w:hAnsi="Arial" w:cs="Arial"/>
          <w:b w:val="1"/>
          <w:bCs w:val="1"/>
          <w:color w:val="auto"/>
          <w:sz w:val="24"/>
          <w:szCs w:val="24"/>
        </w:rPr>
        <w:t>o projeto</w:t>
      </w:r>
      <w:r w:rsidRPr="09C6630C" w:rsidR="00BB1D91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</w:t>
      </w:r>
      <w:r w:rsidRPr="09C6630C" w:rsidR="00BB1D91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– </w:t>
      </w:r>
      <w:r w:rsidRPr="09C6630C" w:rsidR="071DDB66">
        <w:rPr>
          <w:rFonts w:ascii="Arial" w:hAnsi="Arial" w:cs="Arial"/>
          <w:b w:val="1"/>
          <w:bCs w:val="1"/>
          <w:color w:val="auto"/>
          <w:sz w:val="24"/>
          <w:szCs w:val="24"/>
        </w:rPr>
        <w:t>Fundamentação</w:t>
      </w:r>
      <w:r w:rsidRPr="09C6630C" w:rsidR="20453A79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- Revisão teórica</w:t>
      </w:r>
    </w:p>
    <w:p w:rsidR="00262A7F" w:rsidP="00BB1D91" w:rsidRDefault="00D910FA" w14:paraId="712782B9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ED05BC">
        <w:rPr>
          <w:rFonts w:ascii="Arial" w:hAnsi="Arial" w:cs="Arial"/>
          <w:color w:val="999999"/>
        </w:rPr>
        <w:t>Apresente de forma detalhada sua invenção nes</w:t>
      </w:r>
      <w:r w:rsidR="007523A5">
        <w:rPr>
          <w:rFonts w:ascii="Arial" w:hAnsi="Arial" w:cs="Arial"/>
          <w:color w:val="999999"/>
        </w:rPr>
        <w:t>s</w:t>
      </w:r>
      <w:r w:rsidRPr="00ED05BC">
        <w:rPr>
          <w:rFonts w:ascii="Arial" w:hAnsi="Arial" w:cs="Arial"/>
          <w:color w:val="999999"/>
        </w:rPr>
        <w:t>a seção</w:t>
      </w:r>
      <w:r w:rsidR="00E232F8">
        <w:rPr>
          <w:rFonts w:ascii="Arial" w:hAnsi="Arial" w:cs="Arial"/>
          <w:color w:val="999999"/>
        </w:rPr>
        <w:t xml:space="preserve"> e inclua todas as suas possibilidades de concretizaç</w:t>
      </w:r>
      <w:r w:rsidR="00AB5827">
        <w:rPr>
          <w:rFonts w:ascii="Arial" w:hAnsi="Arial" w:cs="Arial"/>
          <w:color w:val="999999"/>
        </w:rPr>
        <w:t>ão</w:t>
      </w:r>
      <w:r w:rsidRPr="00ED05BC">
        <w:rPr>
          <w:rFonts w:ascii="Arial" w:hAnsi="Arial" w:cs="Arial"/>
          <w:color w:val="999999"/>
        </w:rPr>
        <w:t xml:space="preserve">. </w:t>
      </w:r>
      <w:r w:rsidRPr="00ED05BC" w:rsidR="00331C94">
        <w:rPr>
          <w:rFonts w:ascii="Arial" w:hAnsi="Arial" w:cs="Arial"/>
          <w:color w:val="999999"/>
        </w:rPr>
        <w:t xml:space="preserve">Você pode iniciar por </w:t>
      </w:r>
      <w:r w:rsidRPr="00BB1D91" w:rsidR="00331C94">
        <w:rPr>
          <w:rFonts w:ascii="Arial" w:hAnsi="Arial" w:cs="Arial"/>
          <w:b/>
        </w:rPr>
        <w:t>uma id</w:t>
      </w:r>
      <w:r w:rsidRPr="00BB1D91" w:rsidR="00463D7B">
        <w:rPr>
          <w:rFonts w:ascii="Arial" w:hAnsi="Arial" w:cs="Arial"/>
          <w:b/>
        </w:rPr>
        <w:t>e</w:t>
      </w:r>
      <w:r w:rsidRPr="00BB1D91" w:rsidR="00331C94">
        <w:rPr>
          <w:rFonts w:ascii="Arial" w:hAnsi="Arial" w:cs="Arial"/>
          <w:b/>
        </w:rPr>
        <w:t>ia geral da invenção</w:t>
      </w:r>
      <w:r w:rsidRPr="00BB1D91" w:rsidR="00331C94">
        <w:rPr>
          <w:rFonts w:ascii="Arial" w:hAnsi="Arial" w:cs="Arial"/>
        </w:rPr>
        <w:t xml:space="preserve"> </w:t>
      </w:r>
      <w:r w:rsidRPr="00ED05BC" w:rsidR="00331C94">
        <w:rPr>
          <w:rFonts w:ascii="Arial" w:hAnsi="Arial" w:cs="Arial"/>
          <w:color w:val="999999"/>
        </w:rPr>
        <w:t>para detalhá-la melhor nos parágrafos seguintes.</w:t>
      </w:r>
      <w:r w:rsidR="00463D7B">
        <w:rPr>
          <w:rFonts w:ascii="Arial" w:hAnsi="Arial" w:cs="Arial"/>
          <w:color w:val="999999"/>
        </w:rPr>
        <w:t xml:space="preserve"> </w:t>
      </w:r>
      <w:r w:rsidR="00E232F8">
        <w:rPr>
          <w:rFonts w:ascii="Arial" w:hAnsi="Arial" w:cs="Arial"/>
          <w:color w:val="999999"/>
        </w:rPr>
        <w:t>Mais importante do que escrever muitas páginas sobre sua invenção é descrevê-la de forma clara e precisa</w:t>
      </w:r>
      <w:r w:rsidR="000C7F60">
        <w:rPr>
          <w:rFonts w:ascii="Arial" w:hAnsi="Arial" w:cs="Arial"/>
          <w:color w:val="999999"/>
        </w:rPr>
        <w:t xml:space="preserve"> de forma que </w:t>
      </w:r>
      <w:r w:rsidR="00E232F8">
        <w:rPr>
          <w:rFonts w:ascii="Arial" w:hAnsi="Arial" w:cs="Arial"/>
          <w:color w:val="999999"/>
        </w:rPr>
        <w:t xml:space="preserve">possa </w:t>
      </w:r>
      <w:r w:rsidR="000C7F60">
        <w:rPr>
          <w:rFonts w:ascii="Arial" w:hAnsi="Arial" w:cs="Arial"/>
          <w:color w:val="999999"/>
        </w:rPr>
        <w:t xml:space="preserve">explicar </w:t>
      </w:r>
      <w:r w:rsidR="00E232F8">
        <w:rPr>
          <w:rFonts w:ascii="Arial" w:hAnsi="Arial" w:cs="Arial"/>
          <w:color w:val="999999"/>
        </w:rPr>
        <w:t>o que você inventou e como sua invenção funciona.</w:t>
      </w:r>
    </w:p>
    <w:p w:rsidR="007017D3" w:rsidP="00F808DF" w:rsidRDefault="007017D3" w14:paraId="13CEE4F4" w14:textId="77777777">
      <w:pPr>
        <w:tabs>
          <w:tab w:val="num" w:pos="0"/>
        </w:tabs>
        <w:spacing w:before="240" w:line="360" w:lineRule="auto"/>
        <w:rPr>
          <w:rFonts w:ascii="Arial" w:hAnsi="Arial" w:cs="Arial"/>
          <w:b/>
          <w:bCs/>
        </w:rPr>
      </w:pPr>
    </w:p>
    <w:p w:rsidRPr="00E73C96" w:rsidR="00F936C9" w:rsidP="00E73C96" w:rsidRDefault="00F936C9" w14:paraId="03320DEE" w14:textId="77777777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 w:rsidR="00F936C9">
        <w:rPr>
          <w:rFonts w:ascii="Arial" w:hAnsi="Arial" w:cs="Arial"/>
          <w:b w:val="1"/>
          <w:bCs w:val="1"/>
          <w:color w:val="auto"/>
          <w:sz w:val="24"/>
          <w:szCs w:val="24"/>
        </w:rPr>
        <w:t>Exemplos</w:t>
      </w:r>
      <w:r w:rsidRPr="09C6630C" w:rsidR="00E14A45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de concretizações da invenção</w:t>
      </w:r>
      <w:r w:rsidRPr="09C6630C" w:rsidR="000C7F60">
        <w:rPr>
          <w:rFonts w:ascii="Arial" w:hAnsi="Arial" w:cs="Arial"/>
          <w:b w:val="1"/>
          <w:bCs w:val="1"/>
          <w:color w:val="auto"/>
          <w:sz w:val="24"/>
          <w:szCs w:val="24"/>
        </w:rPr>
        <w:t xml:space="preserve"> – aplicação do projeto</w:t>
      </w:r>
    </w:p>
    <w:p w:rsidR="008A7430" w:rsidP="000C7F60" w:rsidRDefault="005F4CE7" w14:paraId="324D1A29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Pr="004556DB" w:rsidR="0071303A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Pr="004556DB" w:rsidR="008A7430">
        <w:rPr>
          <w:rFonts w:ascii="Arial" w:hAnsi="Arial" w:cs="Arial"/>
          <w:color w:val="999999"/>
        </w:rPr>
        <w:t>exemplos de concretizaç</w:t>
      </w:r>
      <w:r w:rsidRPr="004556DB" w:rsidR="00AC500D">
        <w:rPr>
          <w:rFonts w:ascii="Arial" w:hAnsi="Arial" w:cs="Arial"/>
          <w:color w:val="999999"/>
        </w:rPr>
        <w:t>ões</w:t>
      </w:r>
      <w:r w:rsidRPr="004556DB" w:rsidR="008A7430">
        <w:rPr>
          <w:rFonts w:ascii="Arial" w:hAnsi="Arial" w:cs="Arial"/>
          <w:color w:val="999999"/>
        </w:rPr>
        <w:t xml:space="preserve"> da sua invenção,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Pr="004556DB" w:rsidR="008A7430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Pr="004556DB" w:rsidR="008A7430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Pr="004556DB" w:rsidR="008A7430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Pr="004556DB" w:rsidR="008A7430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Pr="004556DB" w:rsidR="008A7430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Pr="004556DB" w:rsidR="00AC500D">
        <w:rPr>
          <w:rFonts w:ascii="Arial" w:hAnsi="Arial" w:cs="Arial"/>
          <w:color w:val="999999"/>
        </w:rPr>
        <w:t xml:space="preserve">e concretizar </w:t>
      </w:r>
      <w:r w:rsidRPr="004556DB" w:rsidR="008A7430">
        <w:rPr>
          <w:rFonts w:ascii="Arial" w:hAnsi="Arial" w:cs="Arial"/>
          <w:color w:val="999999"/>
        </w:rPr>
        <w:t>sua invenção. Por exemplo, se sua invenção for uma composição, você deve indicar qual composição (ou tipo de composição) é preferida dentre as várias possíveis composiçõ</w:t>
      </w:r>
      <w:r w:rsidRPr="004556DB" w:rsidR="00D9644A">
        <w:rPr>
          <w:rFonts w:ascii="Arial" w:hAnsi="Arial" w:cs="Arial"/>
          <w:color w:val="999999"/>
        </w:rPr>
        <w:t>es que sua invenção representa.</w:t>
      </w:r>
    </w:p>
    <w:p w:rsidR="00E73C96" w:rsidP="000C7F60" w:rsidRDefault="00E73C96" w14:paraId="52F1614D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p w:rsidR="00E73C96" w:rsidP="000C7F60" w:rsidRDefault="00E73C96" w14:paraId="112E9F9E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p w:rsidR="00E73C96" w:rsidP="000C7F60" w:rsidRDefault="00E73C96" w14:paraId="44AE1F4E" w14:textId="77777777">
      <w:pPr>
        <w:spacing w:before="240" w:line="360" w:lineRule="auto"/>
        <w:jc w:val="both"/>
        <w:rPr>
          <w:rFonts w:ascii="Arial" w:hAnsi="Arial" w:cs="Arial"/>
          <w:color w:val="999999"/>
        </w:rPr>
      </w:pPr>
    </w:p>
    <w:p w:rsidR="00B20AE4" w:rsidP="00B20AE4" w:rsidRDefault="00B20AE4" w14:paraId="66F3C1EF" w14:textId="77777777"/>
    <w:p w:rsidR="00E73C96" w:rsidP="00E73C96" w:rsidRDefault="00E73C96" w14:paraId="3063DC6B" w14:textId="77777777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 w:rsidR="00E73C96">
        <w:rPr>
          <w:rFonts w:ascii="Arial" w:hAnsi="Arial" w:cs="Arial"/>
          <w:b w:val="1"/>
          <w:bCs w:val="1"/>
          <w:color w:val="auto"/>
          <w:sz w:val="24"/>
          <w:szCs w:val="24"/>
        </w:rPr>
        <w:t>Considerações Finais</w:t>
      </w:r>
    </w:p>
    <w:p w:rsidR="00B20AE4" w:rsidP="00B20AE4" w:rsidRDefault="00B20AE4" w14:paraId="020BD29C" w14:textId="77777777"/>
    <w:p w:rsidR="00FF64AB" w:rsidP="00B20AE4" w:rsidRDefault="00FF64AB" w14:paraId="1A9B6711" w14:textId="77777777"/>
    <w:p w:rsidR="00FF64AB" w:rsidP="00FF64AB" w:rsidRDefault="00FF64AB" w14:paraId="56CDBA17" w14:textId="77777777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 w:rsidR="00FF64AB">
        <w:rPr>
          <w:rFonts w:ascii="Arial" w:hAnsi="Arial" w:cs="Arial"/>
          <w:b w:val="1"/>
          <w:bCs w:val="1"/>
          <w:color w:val="auto"/>
          <w:sz w:val="24"/>
          <w:szCs w:val="24"/>
        </w:rPr>
        <w:t>Referências</w:t>
      </w:r>
    </w:p>
    <w:p w:rsidR="00FF64AB" w:rsidP="00B20AE4" w:rsidRDefault="00FF64AB" w14:paraId="2D68D6B4" w14:textId="77777777"/>
    <w:p w:rsidRPr="00B20AE4" w:rsidR="00B20AE4" w:rsidP="00B20AE4" w:rsidRDefault="00B20AE4" w14:paraId="2A0182C5" w14:textId="77777777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9C6630C" w:rsidR="00B20AE4">
        <w:rPr>
          <w:rFonts w:ascii="Arial" w:hAnsi="Arial" w:cs="Arial"/>
          <w:b w:val="1"/>
          <w:bCs w:val="1"/>
          <w:color w:val="auto"/>
          <w:sz w:val="24"/>
          <w:szCs w:val="24"/>
        </w:rPr>
        <w:t>Cronograma</w:t>
      </w:r>
    </w:p>
    <w:p w:rsidR="00B20AE4" w:rsidP="00B20AE4" w:rsidRDefault="00B20AE4" w14:paraId="17028F11" w14:textId="77777777"/>
    <w:p w:rsidR="00B20AE4" w:rsidP="00B20AE4" w:rsidRDefault="00B20AE4" w14:paraId="58374E4D" w14:textId="77777777"/>
    <w:p w:rsidRPr="00B20AE4" w:rsidR="00B20AE4" w:rsidP="00B20AE4" w:rsidRDefault="00B20AE4" w14:paraId="5CC3B29E" w14:textId="77777777"/>
    <w:sectPr w:rsidRPr="00B20AE4" w:rsidR="00B20AE4" w:rsidSect="00784AFA">
      <w:headerReference w:type="default" r:id="rId14"/>
      <w:footerReference w:type="default" r:id="rId15"/>
      <w:pgSz w:w="11907" w:h="16840" w:orient="portrait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JC" w:author="Jesuina Aparecida da Costa Coroneos" w:date="2023-09-29T14:16:00Z" w:id="0">
    <w:p w:rsidR="00E37C74" w:rsidP="005E2FF1" w:rsidRDefault="00E37C74" w14:paraId="1D41A934" w14:textId="77777777">
      <w:pPr>
        <w:pStyle w:val="Textodecomentrio"/>
      </w:pPr>
      <w:r>
        <w:rPr>
          <w:rStyle w:val="Refdecomentrio"/>
        </w:rPr>
        <w:annotationRef/>
      </w:r>
      <w:r>
        <w:t>Nomes em ordem alfabética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41A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13FDF91" w16cex:dateUtc="2023-09-29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41A934" w16cid:durableId="313FD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39C9" w:rsidRDefault="002B39C9" w14:paraId="2C57FB66" w14:textId="77777777">
      <w:r>
        <w:separator/>
      </w:r>
    </w:p>
  </w:endnote>
  <w:endnote w:type="continuationSeparator" w:id="0">
    <w:p w:rsidR="002B39C9" w:rsidRDefault="002B39C9" w14:paraId="270B271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E99" w:rsidRDefault="00707E99" w14:paraId="09F21C4B" w14:textId="77777777">
    <w:pPr>
      <w:pStyle w:val="Rodap"/>
    </w:pPr>
  </w:p>
  <w:p w:rsidR="002F382F" w:rsidRDefault="002F382F" w14:paraId="283424D1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39C9" w:rsidRDefault="002B39C9" w14:paraId="1DF71FE3" w14:textId="77777777">
      <w:r>
        <w:separator/>
      </w:r>
    </w:p>
  </w:footnote>
  <w:footnote w:type="continuationSeparator" w:id="0">
    <w:p w:rsidR="002B39C9" w:rsidRDefault="002B39C9" w14:paraId="07D877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:rsidR="0051743C" w:rsidRDefault="0051743C" w14:paraId="18B4B2B7" w14:textId="77777777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511B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511BD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Pr="00851056" w:rsidR="002F382F" w:rsidRDefault="002F382F" w14:paraId="6738D591" w14:textId="77777777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hint="default" w:ascii="Arial" w:hAnsi="Arial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D3AE7"/>
    <w:multiLevelType w:val="hybridMultilevel"/>
    <w:tmpl w:val="BFA6F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6300">
    <w:abstractNumId w:val="10"/>
  </w:num>
  <w:num w:numId="2" w16cid:durableId="705714325">
    <w:abstractNumId w:val="2"/>
  </w:num>
  <w:num w:numId="3" w16cid:durableId="298845197">
    <w:abstractNumId w:val="5"/>
  </w:num>
  <w:num w:numId="4" w16cid:durableId="658768831">
    <w:abstractNumId w:val="6"/>
  </w:num>
  <w:num w:numId="5" w16cid:durableId="884953652">
    <w:abstractNumId w:val="9"/>
  </w:num>
  <w:num w:numId="6" w16cid:durableId="1997411380">
    <w:abstractNumId w:val="4"/>
  </w:num>
  <w:num w:numId="7" w16cid:durableId="292906964">
    <w:abstractNumId w:val="8"/>
  </w:num>
  <w:num w:numId="8" w16cid:durableId="1262107433">
    <w:abstractNumId w:val="12"/>
  </w:num>
  <w:num w:numId="9" w16cid:durableId="1428621400">
    <w:abstractNumId w:val="3"/>
  </w:num>
  <w:num w:numId="10" w16cid:durableId="585581468">
    <w:abstractNumId w:val="1"/>
  </w:num>
  <w:num w:numId="11" w16cid:durableId="1215582129">
    <w:abstractNumId w:val="11"/>
  </w:num>
  <w:num w:numId="12" w16cid:durableId="1577782917">
    <w:abstractNumId w:val="13"/>
  </w:num>
  <w:num w:numId="13" w16cid:durableId="1877810809">
    <w:abstractNumId w:val="0"/>
  </w:num>
  <w:num w:numId="14" w16cid:durableId="1622375823">
    <w:abstractNumId w:val="7"/>
  </w:num>
  <w:num w:numId="15" w16cid:durableId="614480441">
    <w:abstractNumId w:val="15"/>
  </w:num>
  <w:num w:numId="16" w16cid:durableId="1463843320">
    <w:abstractNumId w:val="14"/>
  </w:num>
  <w:num w:numId="17" w16cid:durableId="1941448234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uina Aparecida da Costa Coroneos">
    <w15:presenceInfo w15:providerId="AD" w15:userId="S::jesuina.coroneos@sp.senai.br::f2dc0223-0ef8-492c-970b-1af4e7fa8e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E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C7F60"/>
    <w:rsid w:val="000D542C"/>
    <w:rsid w:val="000E540D"/>
    <w:rsid w:val="000F0FBF"/>
    <w:rsid w:val="000F6268"/>
    <w:rsid w:val="000F669F"/>
    <w:rsid w:val="001029E7"/>
    <w:rsid w:val="00103EE3"/>
    <w:rsid w:val="001116CF"/>
    <w:rsid w:val="001201F7"/>
    <w:rsid w:val="00121987"/>
    <w:rsid w:val="00124498"/>
    <w:rsid w:val="0012588F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0626"/>
    <w:rsid w:val="001D4D75"/>
    <w:rsid w:val="001F0193"/>
    <w:rsid w:val="001F37CB"/>
    <w:rsid w:val="001F4715"/>
    <w:rsid w:val="001F5F11"/>
    <w:rsid w:val="001F6617"/>
    <w:rsid w:val="00201F83"/>
    <w:rsid w:val="00221A05"/>
    <w:rsid w:val="00227157"/>
    <w:rsid w:val="00227369"/>
    <w:rsid w:val="00230387"/>
    <w:rsid w:val="00230FA4"/>
    <w:rsid w:val="002369F3"/>
    <w:rsid w:val="00240B40"/>
    <w:rsid w:val="002418B5"/>
    <w:rsid w:val="00243C48"/>
    <w:rsid w:val="002511BD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9C9"/>
    <w:rsid w:val="002B3D25"/>
    <w:rsid w:val="002C0E3B"/>
    <w:rsid w:val="002D1F2D"/>
    <w:rsid w:val="002D5FA2"/>
    <w:rsid w:val="002E0504"/>
    <w:rsid w:val="002E2555"/>
    <w:rsid w:val="002F0BD5"/>
    <w:rsid w:val="002F382F"/>
    <w:rsid w:val="00320C0C"/>
    <w:rsid w:val="0032424A"/>
    <w:rsid w:val="00331C94"/>
    <w:rsid w:val="003331AF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0DB"/>
    <w:rsid w:val="00493637"/>
    <w:rsid w:val="00493963"/>
    <w:rsid w:val="004950FA"/>
    <w:rsid w:val="004A006A"/>
    <w:rsid w:val="004A355A"/>
    <w:rsid w:val="004A7291"/>
    <w:rsid w:val="004B1614"/>
    <w:rsid w:val="004C23F5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0713F"/>
    <w:rsid w:val="00510B84"/>
    <w:rsid w:val="00516FBA"/>
    <w:rsid w:val="0051743C"/>
    <w:rsid w:val="00522BFE"/>
    <w:rsid w:val="00527AE7"/>
    <w:rsid w:val="00533F10"/>
    <w:rsid w:val="00540967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A678E"/>
    <w:rsid w:val="006B7E15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4AFA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04A2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20AE4"/>
    <w:rsid w:val="00B5487C"/>
    <w:rsid w:val="00B668E4"/>
    <w:rsid w:val="00B71B03"/>
    <w:rsid w:val="00B9003D"/>
    <w:rsid w:val="00B92CFF"/>
    <w:rsid w:val="00B94F10"/>
    <w:rsid w:val="00B95FAD"/>
    <w:rsid w:val="00BA59FD"/>
    <w:rsid w:val="00BA769C"/>
    <w:rsid w:val="00BB1D91"/>
    <w:rsid w:val="00BB384B"/>
    <w:rsid w:val="00BC0ED9"/>
    <w:rsid w:val="00BD28AA"/>
    <w:rsid w:val="00BD5E26"/>
    <w:rsid w:val="00BD7DF0"/>
    <w:rsid w:val="00BF503E"/>
    <w:rsid w:val="00C1674D"/>
    <w:rsid w:val="00C20E19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4ED4"/>
    <w:rsid w:val="00D4695E"/>
    <w:rsid w:val="00D54CB8"/>
    <w:rsid w:val="00D5730C"/>
    <w:rsid w:val="00D62814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E21F5"/>
    <w:rsid w:val="00DE674C"/>
    <w:rsid w:val="00DE7700"/>
    <w:rsid w:val="00DF0A4C"/>
    <w:rsid w:val="00E064AA"/>
    <w:rsid w:val="00E14A45"/>
    <w:rsid w:val="00E232F8"/>
    <w:rsid w:val="00E3056B"/>
    <w:rsid w:val="00E36698"/>
    <w:rsid w:val="00E37C74"/>
    <w:rsid w:val="00E52275"/>
    <w:rsid w:val="00E53D77"/>
    <w:rsid w:val="00E60887"/>
    <w:rsid w:val="00E725A4"/>
    <w:rsid w:val="00E73C96"/>
    <w:rsid w:val="00E75B37"/>
    <w:rsid w:val="00E775A4"/>
    <w:rsid w:val="00E82584"/>
    <w:rsid w:val="00E86B2B"/>
    <w:rsid w:val="00E90B4F"/>
    <w:rsid w:val="00EA48DA"/>
    <w:rsid w:val="00EB0971"/>
    <w:rsid w:val="00EB1FEE"/>
    <w:rsid w:val="00EB2968"/>
    <w:rsid w:val="00EB79E2"/>
    <w:rsid w:val="00EC4B9B"/>
    <w:rsid w:val="00ED05BC"/>
    <w:rsid w:val="00ED2022"/>
    <w:rsid w:val="00EE731A"/>
    <w:rsid w:val="00EE7E6F"/>
    <w:rsid w:val="00EF5A81"/>
    <w:rsid w:val="00F01D9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  <w:rsid w:val="00FF64AB"/>
    <w:rsid w:val="02181977"/>
    <w:rsid w:val="068EC24A"/>
    <w:rsid w:val="071DDB66"/>
    <w:rsid w:val="082A92AB"/>
    <w:rsid w:val="09C6630C"/>
    <w:rsid w:val="174B82B4"/>
    <w:rsid w:val="20453A79"/>
    <w:rsid w:val="24EC841C"/>
    <w:rsid w:val="2D863D23"/>
    <w:rsid w:val="30537A39"/>
    <w:rsid w:val="37F9101B"/>
    <w:rsid w:val="484C5C6E"/>
    <w:rsid w:val="58A69D82"/>
    <w:rsid w:val="68A94645"/>
    <w:rsid w:val="7C829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BEC89"/>
  <w15:docId w15:val="{94FD17E7-CF45-41A5-A183-E3C08A7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73C96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styleId="RodapChar" w:customStyle="1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styleId="CabealhoChar" w:customStyle="1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01D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5">
    <w:name w:val="Plain Table 5"/>
    <w:basedOn w:val="Tabelanormal"/>
    <w:uiPriority w:val="45"/>
    <w:rsid w:val="004930DB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930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4930D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tulo1Char" w:customStyle="1">
    <w:name w:val="Título 1 Char"/>
    <w:basedOn w:val="Fontepargpadro"/>
    <w:link w:val="Ttulo1"/>
    <w:uiPriority w:val="9"/>
    <w:rsid w:val="00E73C96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E37C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7C74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37C7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C74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E37C74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18/08/relationships/commentsExtensible" Target="commentsExtensible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comments" Target="comments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Relationship Type="http://schemas.openxmlformats.org/officeDocument/2006/relationships/image" Target="/media/image3.png" Id="Re1c08aeebbfb460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1064447\AppData\Local\Temp\Temp1_ModelodopedidodepatentePI29062020.zip\Modelo%20do%20pedido%20de%20patente%20-%20PI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C9EC-644D-4D87-AFC8-3A05FD12D9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Modelo do pedido de patente - PI - Relatório descritivo v2</ap:Template>
  <ap:Application>Microsoft Word for the web</ap:Application>
  <ap:DocSecurity>0</ap:DocSecurity>
  <ap:ScaleCrop>false</ap:ScaleCrop>
  <ap:Company>INPI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ESCREVA AQUI O TÍTULO DO SEU PEDIDO DE PATENTE</dc:title>
  <dc:subject/>
  <dc:creator>Jesuina Aparecida da Costa Coroneos</dc:creator>
  <keywords/>
  <dc:description/>
  <lastModifiedBy>Jesuina Aparecida da Costa Coroneos</lastModifiedBy>
  <revision>4</revision>
  <dcterms:created xsi:type="dcterms:W3CDTF">2023-09-29T17:20:00.0000000Z</dcterms:created>
  <dcterms:modified xsi:type="dcterms:W3CDTF">2023-10-03T20:24:58.6216986Z</dcterms:modified>
</coreProperties>
</file>