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A9" w:rsidRDefault="004408A9" w:rsidP="004408A9">
      <w:pPr>
        <w:jc w:val="center"/>
        <w:rPr>
          <w:rFonts w:ascii="Arial" w:hAnsi="Arial"/>
          <w:sz w:val="20"/>
        </w:rPr>
      </w:pPr>
    </w:p>
    <w:p w:rsidR="004408A9" w:rsidRDefault="004408A9" w:rsidP="004408A9">
      <w:pPr>
        <w:jc w:val="center"/>
        <w:rPr>
          <w:rFonts w:ascii="Arial" w:hAnsi="Arial"/>
          <w:sz w:val="20"/>
        </w:rPr>
      </w:pPr>
    </w:p>
    <w:p w:rsidR="004408A9" w:rsidRDefault="004408A9" w:rsidP="004408A9">
      <w:pPr>
        <w:jc w:val="center"/>
        <w:rPr>
          <w:rFonts w:ascii="Arial" w:hAnsi="Arial"/>
          <w:sz w:val="20"/>
        </w:rPr>
      </w:pPr>
    </w:p>
    <w:p w:rsidR="004408A9" w:rsidRDefault="004408A9" w:rsidP="004408A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(Papel timbrado da concedente ou carimbo do CNPJ, se relatório da empresa)</w:t>
      </w:r>
    </w:p>
    <w:p w:rsidR="004408A9" w:rsidRDefault="004408A9" w:rsidP="00816E34">
      <w:pPr>
        <w:jc w:val="center"/>
        <w:rPr>
          <w:rFonts w:ascii="Arial" w:hAnsi="Arial"/>
          <w:b/>
        </w:rPr>
      </w:pPr>
    </w:p>
    <w:p w:rsidR="004408A9" w:rsidRDefault="004408A9" w:rsidP="00816E34">
      <w:pPr>
        <w:jc w:val="center"/>
        <w:rPr>
          <w:rFonts w:ascii="Arial" w:hAnsi="Arial"/>
          <w:b/>
        </w:rPr>
      </w:pPr>
    </w:p>
    <w:p w:rsidR="004408A9" w:rsidRDefault="004408A9" w:rsidP="00816E3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4408A9" w:rsidRDefault="004408A9" w:rsidP="00816E34">
      <w:pPr>
        <w:jc w:val="center"/>
        <w:rPr>
          <w:rFonts w:ascii="Arial" w:hAnsi="Arial"/>
          <w:b/>
        </w:rPr>
      </w:pPr>
    </w:p>
    <w:p w:rsidR="00816E34" w:rsidRPr="00EF0B67" w:rsidRDefault="00CA2F26" w:rsidP="00816E3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RELATÓRIO </w:t>
      </w:r>
      <w:r w:rsidR="00816E34" w:rsidRPr="00EF0B67">
        <w:rPr>
          <w:rFonts w:ascii="Arial" w:hAnsi="Arial"/>
          <w:b/>
        </w:rPr>
        <w:t xml:space="preserve">DE </w:t>
      </w:r>
      <w:r w:rsidR="00CC2DC6">
        <w:rPr>
          <w:rFonts w:ascii="Arial" w:hAnsi="Arial"/>
          <w:b/>
        </w:rPr>
        <w:t>ESTÁGIO</w:t>
      </w:r>
    </w:p>
    <w:p w:rsidR="00816E34" w:rsidRDefault="00816E34" w:rsidP="00816E34">
      <w:pPr>
        <w:rPr>
          <w:rFonts w:ascii="Arial" w:hAnsi="Arial"/>
          <w:sz w:val="20"/>
        </w:rPr>
      </w:pPr>
    </w:p>
    <w:p w:rsidR="00CA2F26" w:rsidRDefault="00CA2F26" w:rsidP="00816E34">
      <w:pPr>
        <w:rPr>
          <w:rFonts w:ascii="Arial" w:hAnsi="Arial"/>
          <w:sz w:val="20"/>
        </w:rPr>
      </w:pPr>
    </w:p>
    <w:p w:rsidR="00CA2F26" w:rsidRDefault="00CA2F26" w:rsidP="00816E34">
      <w:pPr>
        <w:rPr>
          <w:rFonts w:ascii="Arial" w:hAnsi="Arial"/>
          <w:sz w:val="20"/>
        </w:rPr>
      </w:pPr>
    </w:p>
    <w:p w:rsidR="000751EA" w:rsidRDefault="000751EA" w:rsidP="000751EA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Empresa: ______________________________________________________________________</w:t>
      </w:r>
    </w:p>
    <w:p w:rsidR="00CA2F26" w:rsidRDefault="00CA2F26" w:rsidP="00CA2F2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da Instituição de Ensino: ____________________________________________________________</w:t>
      </w:r>
    </w:p>
    <w:p w:rsidR="00CA2F26" w:rsidRDefault="00CA2F26" w:rsidP="00816E34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Curso: ________________________________________________________________________</w:t>
      </w:r>
    </w:p>
    <w:p w:rsidR="00816E34" w:rsidRDefault="00816E34" w:rsidP="00816E34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 do Estagiário: _____________________________________________________________________</w:t>
      </w:r>
    </w:p>
    <w:p w:rsidR="00816E34" w:rsidRDefault="00816E34" w:rsidP="00816E34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Período </w:t>
      </w:r>
      <w:r w:rsidR="00C7787C">
        <w:rPr>
          <w:rFonts w:ascii="Arial" w:hAnsi="Arial"/>
          <w:sz w:val="20"/>
        </w:rPr>
        <w:t>das atividades</w:t>
      </w:r>
      <w:r>
        <w:rPr>
          <w:rFonts w:ascii="Arial" w:hAnsi="Arial"/>
          <w:sz w:val="20"/>
        </w:rPr>
        <w:t xml:space="preserve">: </w:t>
      </w:r>
      <w:r w:rsidR="00C7787C">
        <w:rPr>
          <w:rFonts w:ascii="Arial" w:hAnsi="Arial"/>
          <w:sz w:val="20"/>
        </w:rPr>
        <w:t>_____ / _____ / ________   a   _____ / _____ / ________.</w:t>
      </w:r>
    </w:p>
    <w:p w:rsidR="00816E34" w:rsidRPr="00576CD4" w:rsidRDefault="00816E34" w:rsidP="00816E34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160"/>
        <w:gridCol w:w="1237"/>
      </w:tblGrid>
      <w:tr w:rsidR="00816E34" w:rsidRPr="00C17979" w:rsidTr="00C17979">
        <w:trPr>
          <w:trHeight w:val="565"/>
        </w:trPr>
        <w:tc>
          <w:tcPr>
            <w:tcW w:w="6237" w:type="dxa"/>
            <w:shd w:val="clear" w:color="auto" w:fill="auto"/>
            <w:vAlign w:val="center"/>
          </w:tcPr>
          <w:p w:rsidR="00816E34" w:rsidRPr="00C17979" w:rsidRDefault="00816E34" w:rsidP="00C17979">
            <w:pPr>
              <w:jc w:val="center"/>
              <w:rPr>
                <w:rFonts w:ascii="Arial" w:hAnsi="Arial"/>
                <w:b/>
                <w:sz w:val="20"/>
              </w:rPr>
            </w:pPr>
            <w:r w:rsidRPr="00C17979">
              <w:rPr>
                <w:rFonts w:ascii="Arial" w:hAnsi="Arial"/>
                <w:b/>
                <w:sz w:val="20"/>
              </w:rPr>
              <w:t>ATIVIDADE</w:t>
            </w:r>
            <w:r w:rsidR="002B1508" w:rsidRPr="00C17979">
              <w:rPr>
                <w:rFonts w:ascii="Arial" w:hAnsi="Arial"/>
                <w:b/>
                <w:sz w:val="20"/>
              </w:rPr>
              <w:t>S DESENVOLVIDAS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6E34" w:rsidRPr="00C17979" w:rsidRDefault="00816E34" w:rsidP="00C17979">
            <w:pPr>
              <w:jc w:val="center"/>
              <w:rPr>
                <w:rFonts w:ascii="Arial" w:hAnsi="Arial"/>
                <w:b/>
                <w:sz w:val="20"/>
              </w:rPr>
            </w:pPr>
            <w:r w:rsidRPr="00C17979">
              <w:rPr>
                <w:rFonts w:ascii="Arial" w:hAnsi="Arial"/>
                <w:b/>
                <w:sz w:val="20"/>
              </w:rPr>
              <w:t>NOME DO SUPERVISOR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16E34" w:rsidRPr="00C17979" w:rsidRDefault="00816E34" w:rsidP="00C17979">
            <w:pPr>
              <w:jc w:val="center"/>
              <w:rPr>
                <w:rFonts w:ascii="Arial" w:hAnsi="Arial"/>
                <w:b/>
                <w:sz w:val="20"/>
              </w:rPr>
            </w:pPr>
            <w:r w:rsidRPr="00C17979">
              <w:rPr>
                <w:rFonts w:ascii="Arial" w:hAnsi="Arial"/>
                <w:b/>
                <w:sz w:val="20"/>
              </w:rPr>
              <w:t>Nº DE HORAS</w:t>
            </w:r>
          </w:p>
        </w:tc>
      </w:tr>
      <w:tr w:rsidR="00816E34" w:rsidRPr="00C17979" w:rsidTr="00C17979">
        <w:tc>
          <w:tcPr>
            <w:tcW w:w="6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  <w:tr w:rsidR="00816E34" w:rsidRPr="00C17979" w:rsidTr="00C17979">
        <w:tc>
          <w:tcPr>
            <w:tcW w:w="6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  <w:tr w:rsidR="00816E34" w:rsidRPr="00C17979" w:rsidTr="00C17979">
        <w:tc>
          <w:tcPr>
            <w:tcW w:w="6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  <w:tr w:rsidR="00816E34" w:rsidRPr="00C17979" w:rsidTr="00C17979">
        <w:tc>
          <w:tcPr>
            <w:tcW w:w="6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  <w:tr w:rsidR="00816E34" w:rsidRPr="00C17979" w:rsidTr="00C17979">
        <w:tc>
          <w:tcPr>
            <w:tcW w:w="6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  <w:tr w:rsidR="00816E34" w:rsidRPr="00C17979" w:rsidTr="00C17979">
        <w:tc>
          <w:tcPr>
            <w:tcW w:w="6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  <w:tr w:rsidR="00816E34" w:rsidRPr="00C17979" w:rsidTr="00C17979">
        <w:tc>
          <w:tcPr>
            <w:tcW w:w="6237" w:type="dxa"/>
            <w:tcBorders>
              <w:left w:val="nil"/>
              <w:bottom w:val="nil"/>
            </w:tcBorders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16E34" w:rsidRPr="00C17979" w:rsidRDefault="00816E34" w:rsidP="00C1797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816E34" w:rsidRPr="00C17979" w:rsidRDefault="00816E34" w:rsidP="00C17979">
            <w:pPr>
              <w:jc w:val="center"/>
              <w:rPr>
                <w:rFonts w:ascii="Arial" w:hAnsi="Arial"/>
                <w:sz w:val="20"/>
              </w:rPr>
            </w:pPr>
            <w:r w:rsidRPr="00C17979">
              <w:rPr>
                <w:rFonts w:ascii="Arial" w:hAnsi="Arial"/>
                <w:sz w:val="20"/>
              </w:rPr>
              <w:t>TOTAL</w:t>
            </w:r>
          </w:p>
          <w:p w:rsidR="00816E34" w:rsidRPr="00C17979" w:rsidRDefault="00816E34" w:rsidP="00C1797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16E34" w:rsidRPr="00C17979" w:rsidRDefault="00816E34" w:rsidP="00816E34">
            <w:pPr>
              <w:rPr>
                <w:rFonts w:ascii="Arial" w:hAnsi="Arial"/>
                <w:sz w:val="20"/>
              </w:rPr>
            </w:pPr>
          </w:p>
        </w:tc>
      </w:tr>
    </w:tbl>
    <w:p w:rsidR="00281A7C" w:rsidRDefault="00281A7C" w:rsidP="00116D3A"/>
    <w:p w:rsidR="004408A9" w:rsidRDefault="004408A9" w:rsidP="00116D3A"/>
    <w:p w:rsidR="004408A9" w:rsidRDefault="004408A9" w:rsidP="00116D3A"/>
    <w:p w:rsidR="004408A9" w:rsidRDefault="004408A9" w:rsidP="004408A9">
      <w:pPr>
        <w:ind w:right="605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_________________, ____ de ___________de 20___.</w:t>
      </w:r>
    </w:p>
    <w:p w:rsidR="004408A9" w:rsidRDefault="004408A9" w:rsidP="004408A9">
      <w:pPr>
        <w:ind w:right="605"/>
        <w:jc w:val="right"/>
        <w:rPr>
          <w:rFonts w:ascii="Arial" w:hAnsi="Arial"/>
          <w:color w:val="000000"/>
        </w:rPr>
      </w:pPr>
    </w:p>
    <w:p w:rsidR="004408A9" w:rsidRDefault="004408A9" w:rsidP="004408A9">
      <w:pPr>
        <w:ind w:right="605"/>
        <w:jc w:val="right"/>
        <w:rPr>
          <w:rFonts w:ascii="Arial" w:hAnsi="Arial"/>
          <w:color w:val="000000"/>
        </w:rPr>
      </w:pPr>
    </w:p>
    <w:p w:rsidR="004408A9" w:rsidRDefault="004408A9" w:rsidP="004408A9">
      <w:pPr>
        <w:jc w:val="both"/>
        <w:rPr>
          <w:rFonts w:ascii="Arial" w:hAnsi="Arial"/>
          <w:color w:val="000000"/>
        </w:rPr>
      </w:pPr>
    </w:p>
    <w:p w:rsidR="004408A9" w:rsidRDefault="004408A9" w:rsidP="00F34E77">
      <w:pPr>
        <w:ind w:right="725"/>
        <w:rPr>
          <w:rFonts w:ascii="Arial" w:hAnsi="Arial"/>
          <w:color w:val="000000"/>
        </w:rPr>
      </w:pPr>
    </w:p>
    <w:p w:rsidR="004408A9" w:rsidRDefault="004408A9" w:rsidP="00F34E77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</w:t>
      </w:r>
      <w:r w:rsidR="00F34E77">
        <w:rPr>
          <w:rFonts w:ascii="Arial" w:hAnsi="Arial"/>
          <w:color w:val="000000"/>
        </w:rPr>
        <w:t>____</w:t>
      </w:r>
      <w:r>
        <w:rPr>
          <w:rFonts w:ascii="Arial" w:hAnsi="Arial"/>
          <w:color w:val="000000"/>
        </w:rPr>
        <w:t>______</w:t>
      </w:r>
      <w:r w:rsidR="00E63791">
        <w:rPr>
          <w:rFonts w:ascii="Arial" w:hAnsi="Arial"/>
          <w:color w:val="000000"/>
        </w:rPr>
        <w:t>__</w:t>
      </w:r>
      <w:r>
        <w:rPr>
          <w:rFonts w:ascii="Arial" w:hAnsi="Arial"/>
          <w:color w:val="000000"/>
        </w:rPr>
        <w:t>______</w:t>
      </w:r>
    </w:p>
    <w:p w:rsidR="004408A9" w:rsidRDefault="004408A9" w:rsidP="00F34E77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e Assinatura – Empresa</w:t>
      </w:r>
    </w:p>
    <w:p w:rsidR="00F34E77" w:rsidRDefault="00F34E77" w:rsidP="00F34E77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ou</w:t>
      </w:r>
    </w:p>
    <w:p w:rsidR="004408A9" w:rsidRDefault="004408A9" w:rsidP="00F34E77">
      <w:pPr>
        <w:ind w:right="725" w:firstLine="37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 e Assinatura </w:t>
      </w:r>
      <w:r w:rsidR="00F34E77">
        <w:rPr>
          <w:rFonts w:ascii="Arial" w:hAnsi="Arial"/>
          <w:color w:val="000000"/>
        </w:rPr>
        <w:t>–</w:t>
      </w:r>
      <w:r>
        <w:rPr>
          <w:rFonts w:ascii="Arial" w:hAnsi="Arial"/>
          <w:color w:val="000000"/>
        </w:rPr>
        <w:t xml:space="preserve"> Aluno</w:t>
      </w:r>
      <w:r w:rsidR="00F34E77">
        <w:rPr>
          <w:rFonts w:ascii="Arial" w:hAnsi="Arial"/>
          <w:color w:val="000000"/>
        </w:rPr>
        <w:t xml:space="preserve"> (se relatório do aluno)</w:t>
      </w:r>
    </w:p>
    <w:p w:rsidR="004408A9" w:rsidRDefault="004408A9" w:rsidP="00F34E77">
      <w:pPr>
        <w:ind w:right="725"/>
        <w:rPr>
          <w:rFonts w:ascii="Arial" w:hAnsi="Arial"/>
          <w:color w:val="000000"/>
        </w:rPr>
      </w:pPr>
    </w:p>
    <w:p w:rsidR="004408A9" w:rsidRDefault="004408A9" w:rsidP="004408A9">
      <w:pPr>
        <w:rPr>
          <w:rFonts w:ascii="Arial" w:hAnsi="Arial"/>
          <w:sz w:val="20"/>
        </w:rPr>
      </w:pPr>
    </w:p>
    <w:p w:rsidR="00F34E77" w:rsidRDefault="00F34E77" w:rsidP="00F34E77">
      <w:pPr>
        <w:ind w:right="7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</w:t>
      </w:r>
    </w:p>
    <w:p w:rsidR="00F34E77" w:rsidRDefault="00F34E77" w:rsidP="00F34E77">
      <w:pPr>
        <w:ind w:right="725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Visto do Aluno</w:t>
      </w:r>
    </w:p>
    <w:p w:rsidR="00F34E77" w:rsidRDefault="00F34E77" w:rsidP="00F34E77">
      <w:pPr>
        <w:ind w:right="725"/>
        <w:rPr>
          <w:rFonts w:ascii="Arial" w:hAnsi="Arial"/>
          <w:sz w:val="20"/>
        </w:rPr>
      </w:pPr>
      <w:r>
        <w:rPr>
          <w:rFonts w:ascii="Arial" w:hAnsi="Arial"/>
          <w:color w:val="000000"/>
        </w:rPr>
        <w:t xml:space="preserve">  (se relatório da concedente)</w:t>
      </w:r>
    </w:p>
    <w:p w:rsidR="00116D3A" w:rsidRDefault="00116D3A" w:rsidP="00116D3A"/>
    <w:p w:rsidR="00817E12" w:rsidRPr="00817E12" w:rsidRDefault="00817E12" w:rsidP="00817E12"/>
    <w:p w:rsidR="00817E12" w:rsidRPr="00817E12" w:rsidRDefault="00817E12" w:rsidP="00817E12">
      <w:pPr>
        <w:tabs>
          <w:tab w:val="left" w:pos="5869"/>
        </w:tabs>
      </w:pPr>
      <w:r>
        <w:tab/>
      </w:r>
    </w:p>
    <w:sectPr w:rsidR="00817E12" w:rsidRPr="00817E12" w:rsidSect="00ED5C5B">
      <w:footerReference w:type="default" r:id="rId1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62" w:rsidRDefault="00185562">
      <w:r>
        <w:separator/>
      </w:r>
    </w:p>
  </w:endnote>
  <w:endnote w:type="continuationSeparator" w:id="0">
    <w:p w:rsidR="00185562" w:rsidRDefault="0018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9" w:rsidRPr="0070617C" w:rsidRDefault="0070617C" w:rsidP="0070617C">
    <w:pPr>
      <w:pStyle w:val="Rodap"/>
      <w:jc w:val="right"/>
      <w:rPr>
        <w:sz w:val="20"/>
        <w:szCs w:val="20"/>
      </w:rPr>
    </w:pPr>
    <w:r w:rsidRPr="0070617C">
      <w:rPr>
        <w:rFonts w:ascii="Arial" w:hAnsi="Arial" w:cs="Arial"/>
        <w:sz w:val="12"/>
        <w:szCs w:val="12"/>
      </w:rPr>
      <w:t>GED 001 FR 04 – Relatório de Atividades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62" w:rsidRDefault="00185562">
      <w:r>
        <w:separator/>
      </w:r>
    </w:p>
  </w:footnote>
  <w:footnote w:type="continuationSeparator" w:id="0">
    <w:p w:rsidR="00185562" w:rsidRDefault="0018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550"/>
    <w:multiLevelType w:val="hybridMultilevel"/>
    <w:tmpl w:val="B47680CA"/>
    <w:lvl w:ilvl="0" w:tplc="EB8AB6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364AAC"/>
    <w:multiLevelType w:val="singleLevel"/>
    <w:tmpl w:val="4D8C51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3F739C"/>
    <w:multiLevelType w:val="hybridMultilevel"/>
    <w:tmpl w:val="07548BC0"/>
    <w:lvl w:ilvl="0" w:tplc="EB8AB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51816"/>
    <w:multiLevelType w:val="hybridMultilevel"/>
    <w:tmpl w:val="960E1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93CFF"/>
    <w:multiLevelType w:val="multilevel"/>
    <w:tmpl w:val="CEBE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2445508"/>
    <w:multiLevelType w:val="multilevel"/>
    <w:tmpl w:val="AA366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5CA63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90E43EA"/>
    <w:multiLevelType w:val="hybridMultilevel"/>
    <w:tmpl w:val="3A60D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B0EE8"/>
    <w:multiLevelType w:val="multilevel"/>
    <w:tmpl w:val="CEBE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E566EE5"/>
    <w:multiLevelType w:val="hybridMultilevel"/>
    <w:tmpl w:val="45A8B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768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033EC"/>
    <w:multiLevelType w:val="multilevel"/>
    <w:tmpl w:val="5DA627B8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CFF41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C1E70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DC6"/>
    <w:rsid w:val="000751EA"/>
    <w:rsid w:val="0011539B"/>
    <w:rsid w:val="00116D3A"/>
    <w:rsid w:val="00185562"/>
    <w:rsid w:val="0019216A"/>
    <w:rsid w:val="00281A7C"/>
    <w:rsid w:val="00282DB3"/>
    <w:rsid w:val="002B1508"/>
    <w:rsid w:val="004408A9"/>
    <w:rsid w:val="00531120"/>
    <w:rsid w:val="00547E1D"/>
    <w:rsid w:val="00685945"/>
    <w:rsid w:val="00691496"/>
    <w:rsid w:val="0070617C"/>
    <w:rsid w:val="0077347C"/>
    <w:rsid w:val="00816E34"/>
    <w:rsid w:val="00817E12"/>
    <w:rsid w:val="00A53D82"/>
    <w:rsid w:val="00B933EE"/>
    <w:rsid w:val="00BB337E"/>
    <w:rsid w:val="00C17979"/>
    <w:rsid w:val="00C7787C"/>
    <w:rsid w:val="00CA2F26"/>
    <w:rsid w:val="00CC09D8"/>
    <w:rsid w:val="00CC2DC6"/>
    <w:rsid w:val="00E63791"/>
    <w:rsid w:val="00EA4525"/>
    <w:rsid w:val="00EB2AF4"/>
    <w:rsid w:val="00ED5C5B"/>
    <w:rsid w:val="00F34E77"/>
    <w:rsid w:val="00F358F0"/>
    <w:rsid w:val="00F3730B"/>
    <w:rsid w:val="00F84925"/>
    <w:rsid w:val="00F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56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5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0">
    <w:name w:val="p0"/>
    <w:basedOn w:val="Normal"/>
    <w:rsid w:val="00ED5C5B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customStyle="1" w:styleId="p1">
    <w:name w:val="p1"/>
    <w:basedOn w:val="Normal"/>
    <w:rsid w:val="00ED5C5B"/>
    <w:pPr>
      <w:widowControl w:val="0"/>
      <w:tabs>
        <w:tab w:val="left" w:pos="2180"/>
      </w:tabs>
      <w:spacing w:line="280" w:lineRule="atLeast"/>
      <w:ind w:left="1820"/>
      <w:jc w:val="both"/>
    </w:pPr>
    <w:rPr>
      <w:snapToGrid w:val="0"/>
      <w:szCs w:val="20"/>
    </w:rPr>
  </w:style>
  <w:style w:type="paragraph" w:customStyle="1" w:styleId="p2">
    <w:name w:val="p2"/>
    <w:basedOn w:val="Normal"/>
    <w:rsid w:val="00ED5C5B"/>
    <w:pPr>
      <w:widowControl w:val="0"/>
      <w:tabs>
        <w:tab w:val="left" w:pos="820"/>
      </w:tabs>
      <w:spacing w:line="280" w:lineRule="atLeast"/>
      <w:ind w:left="1800" w:hanging="1296"/>
      <w:jc w:val="both"/>
    </w:pPr>
    <w:rPr>
      <w:snapToGrid w:val="0"/>
      <w:szCs w:val="20"/>
    </w:rPr>
  </w:style>
  <w:style w:type="paragraph" w:customStyle="1" w:styleId="p3">
    <w:name w:val="p3"/>
    <w:basedOn w:val="Normal"/>
    <w:rsid w:val="00ED5C5B"/>
    <w:pPr>
      <w:widowControl w:val="0"/>
      <w:tabs>
        <w:tab w:val="left" w:pos="2180"/>
      </w:tabs>
      <w:spacing w:line="240" w:lineRule="atLeast"/>
      <w:ind w:left="1820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ED5C5B"/>
    <w:pPr>
      <w:widowControl w:val="0"/>
      <w:tabs>
        <w:tab w:val="left" w:pos="2520"/>
      </w:tabs>
      <w:spacing w:line="240" w:lineRule="atLeast"/>
      <w:ind w:left="2232" w:hanging="432"/>
    </w:pPr>
    <w:rPr>
      <w:snapToGrid w:val="0"/>
      <w:szCs w:val="20"/>
    </w:rPr>
  </w:style>
  <w:style w:type="paragraph" w:customStyle="1" w:styleId="p5">
    <w:name w:val="p5"/>
    <w:basedOn w:val="Normal"/>
    <w:rsid w:val="00ED5C5B"/>
    <w:pPr>
      <w:widowControl w:val="0"/>
      <w:spacing w:line="240" w:lineRule="atLeast"/>
      <w:ind w:left="1820"/>
    </w:pPr>
    <w:rPr>
      <w:snapToGrid w:val="0"/>
      <w:szCs w:val="20"/>
    </w:rPr>
  </w:style>
  <w:style w:type="paragraph" w:customStyle="1" w:styleId="p6">
    <w:name w:val="p6"/>
    <w:basedOn w:val="Normal"/>
    <w:rsid w:val="00ED5C5B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p8">
    <w:name w:val="p8"/>
    <w:basedOn w:val="Normal"/>
    <w:rsid w:val="00ED5C5B"/>
    <w:pPr>
      <w:widowControl w:val="0"/>
      <w:tabs>
        <w:tab w:val="left" w:pos="2060"/>
      </w:tabs>
      <w:spacing w:line="240" w:lineRule="atLeast"/>
      <w:ind w:left="1700"/>
    </w:pPr>
    <w:rPr>
      <w:snapToGrid w:val="0"/>
      <w:szCs w:val="20"/>
    </w:rPr>
  </w:style>
  <w:style w:type="paragraph" w:customStyle="1" w:styleId="p14">
    <w:name w:val="p14"/>
    <w:basedOn w:val="Normal"/>
    <w:rsid w:val="00ED5C5B"/>
    <w:pPr>
      <w:widowControl w:val="0"/>
      <w:tabs>
        <w:tab w:val="left" w:pos="3440"/>
      </w:tabs>
      <w:spacing w:line="280" w:lineRule="atLeast"/>
      <w:ind w:left="3080"/>
    </w:pPr>
    <w:rPr>
      <w:snapToGrid w:val="0"/>
      <w:szCs w:val="20"/>
    </w:rPr>
  </w:style>
  <w:style w:type="paragraph" w:customStyle="1" w:styleId="p16">
    <w:name w:val="p16"/>
    <w:basedOn w:val="Normal"/>
    <w:rsid w:val="00ED5C5B"/>
    <w:pPr>
      <w:widowControl w:val="0"/>
      <w:spacing w:line="280" w:lineRule="atLeast"/>
      <w:ind w:left="3096" w:hanging="288"/>
    </w:pPr>
    <w:rPr>
      <w:snapToGrid w:val="0"/>
      <w:szCs w:val="20"/>
    </w:rPr>
  </w:style>
  <w:style w:type="paragraph" w:customStyle="1" w:styleId="p19">
    <w:name w:val="p19"/>
    <w:basedOn w:val="Normal"/>
    <w:rsid w:val="00ED5C5B"/>
    <w:pPr>
      <w:widowControl w:val="0"/>
      <w:tabs>
        <w:tab w:val="left" w:pos="340"/>
      </w:tabs>
      <w:spacing w:line="280" w:lineRule="atLeast"/>
      <w:ind w:left="72" w:hanging="288"/>
    </w:pPr>
    <w:rPr>
      <w:snapToGrid w:val="0"/>
      <w:szCs w:val="20"/>
    </w:rPr>
  </w:style>
  <w:style w:type="paragraph" w:styleId="TextosemFormatao">
    <w:name w:val="Plain Text"/>
    <w:basedOn w:val="Normal"/>
    <w:rsid w:val="00ED5C5B"/>
    <w:rPr>
      <w:rFonts w:ascii="Courier New" w:hAnsi="Courier New"/>
      <w:sz w:val="20"/>
      <w:szCs w:val="20"/>
    </w:rPr>
  </w:style>
  <w:style w:type="paragraph" w:styleId="Cabealho">
    <w:name w:val="header"/>
    <w:basedOn w:val="Normal"/>
    <w:rsid w:val="00A53D8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53D8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6E34"/>
    <w:pPr>
      <w:jc w:val="center"/>
    </w:pPr>
    <w:rPr>
      <w:rFonts w:ascii="Arial" w:hAnsi="Arial"/>
      <w:sz w:val="16"/>
    </w:rPr>
  </w:style>
  <w:style w:type="paragraph" w:styleId="Corpodetexto2">
    <w:name w:val="Body Text 2"/>
    <w:basedOn w:val="Normal"/>
    <w:rsid w:val="00816E34"/>
    <w:pPr>
      <w:ind w:right="6"/>
      <w:jc w:val="center"/>
    </w:pPr>
    <w:rPr>
      <w:rFonts w:ascii="Arial" w:hAnsi="Arial"/>
      <w:sz w:val="20"/>
    </w:rPr>
  </w:style>
  <w:style w:type="table" w:styleId="Tabelacomgrade">
    <w:name w:val="Table Grid"/>
    <w:basedOn w:val="Tabelanormal"/>
    <w:rsid w:val="0081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70162\Desktop\GED-001-FR-04relat&#243;rio%20de%20atividad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82D2049DAD441B93DE6A5B3CF28FC" ma:contentTypeVersion="106" ma:contentTypeDescription="Crie um novo documento." ma:contentTypeScope="" ma:versionID="4d50f60d3f82ecb0c965aef72ce7e289">
  <xsd:schema xmlns:xsd="http://www.w3.org/2001/XMLSchema" xmlns:xs="http://www.w3.org/2001/XMLSchema" xmlns:p="http://schemas.microsoft.com/office/2006/metadata/properties" xmlns:ns1="http://schemas.microsoft.com/sharepoint/v3" xmlns:ns2="d4e3701f-4f15-4b35-879c-3859264dbb81" xmlns:ns3="82518916-c78e-4340-8390-7c9e48cd2b4e" xmlns:ns4="aa163a02-76a4-4f05-95b3-b78932613919" xmlns:ns5="http://schemas.microsoft.com/sharepoint/v4" targetNamespace="http://schemas.microsoft.com/office/2006/metadata/properties" ma:root="true" ma:fieldsID="a3f4deed08609ef6bcc7b9e29102057e" ns1:_="" ns2:_="" ns3:_="" ns4:_="" ns5:_="">
    <xsd:import namespace="http://schemas.microsoft.com/sharepoint/v3"/>
    <xsd:import namespace="d4e3701f-4f15-4b35-879c-3859264dbb81"/>
    <xsd:import namespace="82518916-c78e-4340-8390-7c9e48cd2b4e"/>
    <xsd:import namespace="aa163a02-76a4-4f05-95b3-b789326139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_x00f3_digo_x0020_do_x0020_Documento"/>
                <xsd:element ref="ns2:Data_x0020_de_x0020_publica_x00e7__x00e3_o"/>
                <xsd:element ref="ns3:Visibilidade"/>
                <xsd:element ref="ns2:Conte_x00fa_do_x0020_de_x0020_versionamento"/>
                <xsd:element ref="ns3:Requisitos"/>
                <xsd:element ref="ns3:Classifica_x00e7__x00e3_o_x0020_da_x0020_Informa_x00e7__x00e3_o"/>
                <xsd:element ref="ns3:Revogado" minOccurs="0"/>
                <xsd:element ref="ns1:AverageRating" minOccurs="0"/>
                <xsd:element ref="ns1:RatingCount" minOccurs="0"/>
                <xsd:element ref="ns1:LikesCount" minOccurs="0"/>
                <xsd:element ref="ns3:Link" minOccurs="0"/>
                <xsd:element ref="ns3:Atualizar_x0020_Documentos_x0020_Revogados_x0020_e_x0020_Parcialmente" minOccurs="0"/>
                <xsd:element ref="ns3:LinksDocumentosRevogados" minOccurs="0"/>
                <xsd:element ref="ns3:LinksDocumentosRevogadosParcialmente" minOccurs="0"/>
                <xsd:element ref="ns3:RevogadoParcialmenteTexto" minOccurs="0"/>
                <xsd:element ref="ns3:RevogadoTexto" minOccurs="0"/>
                <xsd:element ref="ns3:RevogadoIntegralParcialmenteLink" minOccurs="0"/>
                <xsd:element ref="ns3:URL" minOccurs="0"/>
                <xsd:element ref="ns3:Status_x0020_Aprova_x00e7__x00e3_o" minOccurs="0"/>
                <xsd:element ref="ns1:RatedBy" minOccurs="0"/>
                <xsd:element ref="ns1:Ratings" minOccurs="0"/>
                <xsd:element ref="ns1:LikedBy" minOccurs="0"/>
                <xsd:element ref="ns4:SharedWithUsers" minOccurs="0"/>
                <xsd:element ref="ns4:SharedWithDetails" minOccurs="0"/>
                <xsd:element ref="ns2:Mostrar_x0020_em_x0020__x00da_ltimos_x0020_Documentos"/>
                <xsd:element ref="ns3:pdeb0b68239742c7b68a6b3746c8b1a9" minOccurs="0"/>
                <xsd:element ref="ns3:MediaServiceOCR" minOccurs="0"/>
                <xsd:element ref="ns3:MediaServiceDateTaken" minOccurs="0"/>
                <xsd:element ref="ns4:TaxCatchAll" minOccurs="0"/>
                <xsd:element ref="ns2:MediaServiceMetadata" minOccurs="0"/>
                <xsd:element ref="ns2:MediaServiceFastMetadata" minOccurs="0"/>
                <xsd:element ref="ns2:Formato" minOccurs="0"/>
                <xsd:element ref="ns2:Respons_x00e1_vel" minOccurs="0"/>
                <xsd:element ref="ns3:Ano" minOccurs="0"/>
                <xsd:element ref="ns2:Data_x0020_de_x0020_Aprova_x00e7__x00e3_o" minOccurs="0"/>
                <xsd:element ref="ns5:IconOverlay" minOccurs="0"/>
                <xsd:element ref="ns3:Notificar_x0020_no_x0020_Check_x002d_In" minOccurs="0"/>
                <xsd:element ref="ns3:Solicitar_x0020_Aprova_x00e7__x00e3_o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Classificação (0-5)" ma:decimals="2" ma:description="Valor médio de todas as classificações enviadas" ma:internalName="AverageRating" ma:readOnly="true">
      <xsd:simpleType>
        <xsd:restriction base="dms:Number"/>
      </xsd:simpleType>
    </xsd:element>
    <xsd:element name="RatingCount" ma:index="10" nillable="true" ma:displayName="Número de Classificações" ma:decimals="0" ma:description="Número de classificações enviadas" ma:internalName="RatingCount" ma:readOnly="true">
      <xsd:simpleType>
        <xsd:restriction base="dms:Number"/>
      </xsd:simpleType>
    </xsd:element>
    <xsd:element name="LikesCount" ma:index="11" nillable="true" ma:displayName="Número de Ocorrências de Curtir" ma:internalName="LikesCount">
      <xsd:simpleType>
        <xsd:restriction base="dms:Unknown"/>
      </xsd:simpleType>
    </xsd:element>
    <xsd:element name="RatedBy" ma:index="23" nillable="true" ma:displayName="Classificado por" ma:description="Usuários classificaram o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Classificações de usuários" ma:description="Classificações de usuários para o item" ma:hidden="true" ma:internalName="Ratings">
      <xsd:simpleType>
        <xsd:restriction base="dms:Note"/>
      </xsd:simpleType>
    </xsd:element>
    <xsd:element name="LikedBy" ma:index="26" nillable="true" ma:displayName="Curtido p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701f-4f15-4b35-879c-3859264dbb81" elementFormDefault="qualified">
    <xsd:import namespace="http://schemas.microsoft.com/office/2006/documentManagement/types"/>
    <xsd:import namespace="http://schemas.microsoft.com/office/infopath/2007/PartnerControls"/>
    <xsd:element name="C_x00f3_digo_x0020_do_x0020_Documento" ma:index="2" ma:displayName="Código do Documento" ma:indexed="true" ma:internalName="C_x00f3_digo_x0020_do_x0020_Documento">
      <xsd:simpleType>
        <xsd:restriction base="dms:Text">
          <xsd:maxLength value="255"/>
        </xsd:restriction>
      </xsd:simpleType>
    </xsd:element>
    <xsd:element name="Data_x0020_de_x0020_publica_x00e7__x00e3_o" ma:index="3" ma:displayName="Data de publicação" ma:default="[today]" ma:format="DateOnly" ma:indexed="true" ma:internalName="Data_x0020_de_x0020_publica_x00e7__x00e3_o">
      <xsd:simpleType>
        <xsd:restriction base="dms:DateTime"/>
      </xsd:simpleType>
    </xsd:element>
    <xsd:element name="Conte_x00fa_do_x0020_de_x0020_versionamento" ma:index="5" ma:displayName="Versão Atual" ma:internalName="Conte_x00fa_do_x0020_de_x0020_versionamento" ma:readOnly="false">
      <xsd:simpleType>
        <xsd:restriction base="dms:Text">
          <xsd:maxLength value="255"/>
        </xsd:restriction>
      </xsd:simpleType>
    </xsd:element>
    <xsd:element name="Mostrar_x0020_em_x0020__x00da_ltimos_x0020_Documentos" ma:index="29" ma:displayName="Mostrar em Últimos Documentos" ma:default="SIM" ma:format="Dropdown" ma:internalName="Mostrar_x0020_em_x0020__x00da_ltimos_x0020_Documentos">
      <xsd:simpleType>
        <xsd:restriction base="dms:Choice">
          <xsd:enumeration value="SIM"/>
          <xsd:enumeration value="NÃO"/>
        </xsd:restriction>
      </xsd:simple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Formato" ma:index="46" nillable="true" ma:displayName="Formato" ma:hidden="true" ma:internalName="Formato" ma:readOnly="false">
      <xsd:simpleType>
        <xsd:restriction base="dms:Text">
          <xsd:maxLength value="255"/>
        </xsd:restriction>
      </xsd:simpleType>
    </xsd:element>
    <xsd:element name="Respons_x00e1_vel" ma:index="47" nillable="true" ma:displayName="Responsável" ma:hidden="true" ma:list="UserInfo" ma:SearchPeopleOnly="false" ma:SharePointGroup="0" ma:internalName="Respons_x00e1_v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de_x0020_Aprova_x00e7__x00e3_o" ma:index="49" nillable="true" ma:displayName="Data de Aprovação" ma:format="DateOnly" ma:hidden="true" ma:internalName="Data_x0020_de_x0020_Aprova_x00e7__x00e3_o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8916-c78e-4340-8390-7c9e48cd2b4e" elementFormDefault="qualified">
    <xsd:import namespace="http://schemas.microsoft.com/office/2006/documentManagement/types"/>
    <xsd:import namespace="http://schemas.microsoft.com/office/infopath/2007/PartnerControls"/>
    <xsd:element name="Visibilidade" ma:index="4" ma:displayName="Visibilidade" ma:default="Invisível" ma:description="Visibilidade da Exibição padrão" ma:format="Dropdown" ma:indexed="true" ma:internalName="Visibilidade">
      <xsd:simpleType>
        <xsd:restriction base="dms:Choice">
          <xsd:enumeration value="Visível"/>
          <xsd:enumeration value="Invisível"/>
        </xsd:restriction>
      </xsd:simpleType>
    </xsd:element>
    <xsd:element name="Requisitos" ma:index="6" ma:displayName="Requisitos" ma:internalName="Requisitos">
      <xsd:simpleType>
        <xsd:restriction base="dms:Note"/>
      </xsd:simpleType>
    </xsd:element>
    <xsd:element name="Classifica_x00e7__x00e3_o_x0020_da_x0020_Informa_x00e7__x00e3_o" ma:index="7" ma:displayName="Classificação da Informação" ma:default="Interno" ma:description="Qualificar a exposição das informações contidas no documento" ma:format="Dropdown" ma:internalName="Classifica_x00e7__x00e3_o_x0020_da_x0020_Informa_x00e7__x00e3_o">
      <xsd:simpleType>
        <xsd:restriction base="dms:Choice">
          <xsd:enumeration value="Interno"/>
          <xsd:enumeration value="Público"/>
          <xsd:enumeration value="Confidencial"/>
        </xsd:restriction>
      </xsd:simpleType>
    </xsd:element>
    <xsd:element name="Revogado" ma:index="8" nillable="true" ma:displayName="Status Revogação" ma:format="Dropdown" ma:internalName="Revogado">
      <xsd:simpleType>
        <xsd:restriction base="dms:Choice">
          <xsd:enumeration value="Revogado"/>
          <xsd:enumeration value="Revogado Parcialmente"/>
        </xsd:restriction>
      </xsd:simpleType>
    </xsd:element>
    <xsd:element name="Link" ma:index="12" nillable="true" ma:displayName="Link" ma:default="http://" ma:internalName="Link">
      <xsd:simpleType>
        <xsd:restriction base="dms:Text">
          <xsd:maxLength value="255"/>
        </xsd:restriction>
      </xsd:simpleType>
    </xsd:element>
    <xsd:element name="Atualizar_x0020_Documentos_x0020_Revogados_x0020_e_x0020_Parcialmente" ma:index="13" nillable="true" ma:displayName="Atualizar Documentos Revogados e Parcialmente" ma:format="Hyperlink" ma:internalName="Atualizar_x0020_Documentos_x0020_Revogados_x0020_e_x0020_Parcialmen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sDocumentosRevogados" ma:index="14" nillable="true" ma:displayName="LinksDocumentosRevogados" ma:internalName="LinksDocumentosRevogados">
      <xsd:simpleType>
        <xsd:restriction base="dms:Note">
          <xsd:maxLength value="255"/>
        </xsd:restriction>
      </xsd:simpleType>
    </xsd:element>
    <xsd:element name="LinksDocumentosRevogadosParcialmente" ma:index="15" nillable="true" ma:displayName="LinksDocumentosRevogadosParcialmente" ma:internalName="LinksDocumentosRevogadosParcialmente">
      <xsd:simpleType>
        <xsd:restriction base="dms:Note">
          <xsd:maxLength value="255"/>
        </xsd:restriction>
      </xsd:simpleType>
    </xsd:element>
    <xsd:element name="RevogadoParcialmenteTexto" ma:index="16" nillable="true" ma:displayName="RevogadoParcialmenteTexto" ma:internalName="RevogadoParcialmenteTexto">
      <xsd:simpleType>
        <xsd:restriction base="dms:Text">
          <xsd:maxLength value="255"/>
        </xsd:restriction>
      </xsd:simpleType>
    </xsd:element>
    <xsd:element name="RevogadoTexto" ma:index="17" nillable="true" ma:displayName="RevogadoTexto" ma:internalName="RevogadoTexto">
      <xsd:simpleType>
        <xsd:restriction base="dms:Text">
          <xsd:maxLength value="255"/>
        </xsd:restriction>
      </xsd:simpleType>
    </xsd:element>
    <xsd:element name="RevogadoIntegralParcialmenteLink" ma:index="18" nillable="true" ma:displayName="Status Alteração Link" ma:format="Hyperlink" ma:internalName="RevogadoIntegralParcialmen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_x0020_Aprova_x00e7__x00e3_o" ma:index="20" nillable="true" ma:displayName="Status Aprovação" ma:default="Pendente" ma:format="Dropdown" ma:indexed="true" ma:internalName="Status_x0020_Aprova_x00e7__x00e3_o">
      <xsd:simpleType>
        <xsd:restriction base="dms:Choice">
          <xsd:enumeration value="Aprovado"/>
          <xsd:enumeration value="Rejeitado"/>
          <xsd:enumeration value="Pendente"/>
        </xsd:restriction>
      </xsd:simpleType>
    </xsd:element>
    <xsd:element name="pdeb0b68239742c7b68a6b3746c8b1a9" ma:index="33" nillable="true" ma:taxonomy="true" ma:internalName="pdeb0b68239742c7b68a6b3746c8b1a9" ma:taxonomyFieldName="Taxonomia" ma:displayName="Taxonomia" ma:readOnly="false" ma:default="14;#DOC - Documentação|86b9cf92-9c1b-4ab9-9535-4320c493773f" ma:fieldId="{9deb0b68-2397-42c7-b68a-6b3746c8b1a9}" ma:sspId="3bb9e50e-ce22-4fee-9d7c-9dfda410bf1c" ma:termSetId="2801c8af-e52c-4f16-a7a7-9154fd156b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Ano" ma:index="48" nillable="true" ma:displayName="Ano" ma:decimals="0" ma:hidden="true" ma:internalName="Ano" ma:readOnly="false">
      <xsd:simpleType>
        <xsd:restriction base="dms:Number"/>
      </xsd:simpleType>
    </xsd:element>
    <xsd:element name="Notificar_x0020_no_x0020_Check_x002d_In" ma:index="55" nillable="true" ma:displayName="Notificar no Check-In" ma:description="" ma:format="Dropdown" ma:hidden="true" ma:internalName="Notificar_x0020_no_x0020_Check_x002d_In" ma:readOnly="false">
      <xsd:simpleType>
        <xsd:union memberTypes="dms:Text">
          <xsd:simpleType>
            <xsd:restriction base="dms:Choice">
              <xsd:enumeration value="SIM"/>
            </xsd:restriction>
          </xsd:simpleType>
        </xsd:union>
      </xsd:simpleType>
    </xsd:element>
    <xsd:element name="Solicitar_x0020_Aprova_x00e7__x00e3_o" ma:index="56" nillable="true" ma:displayName="Solicitar Aprovação" ma:hidden="true" ma:internalName="Solicitar_x0020_Aprova_x00e7__x00e3_o" ma:readOnly="false">
      <xsd:simpleType>
        <xsd:restriction base="dms:Text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60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6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3a02-76a4-4f05-95b3-b7893261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2dfb373f-5b36-46e9-a022-43a38035eef8}" ma:internalName="TaxCatchAll" ma:showField="CatchAllData" ma:web="aa163a02-76a4-4f05-95b3-b78932613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ogadoTexto xmlns="82518916-c78e-4340-8390-7c9e48cd2b4e" xsi:nil="true"/>
    <LikesCount xmlns="http://schemas.microsoft.com/sharepoint/v3" xsi:nil="true"/>
    <Data_x0020_de_x0020_Aprova_x00e7__x00e3_o xmlns="d4e3701f-4f15-4b35-879c-3859264dbb81" xsi:nil="true"/>
    <Link xmlns="82518916-c78e-4340-8390-7c9e48cd2b4e">http://</Link>
    <RevogadoParcialmenteTexto xmlns="82518916-c78e-4340-8390-7c9e48cd2b4e" xsi:nil="true"/>
    <Ano xmlns="82518916-c78e-4340-8390-7c9e48cd2b4e" xsi:nil="true"/>
    <Notificar_x0020_no_x0020_Check_x002d_In xmlns="82518916-c78e-4340-8390-7c9e48cd2b4e" xsi:nil="true"/>
    <lcf76f155ced4ddcb4097134ff3c332f xmlns="82518916-c78e-4340-8390-7c9e48cd2b4e">
      <Terms xmlns="http://schemas.microsoft.com/office/infopath/2007/PartnerControls"/>
    </lcf76f155ced4ddcb4097134ff3c332f>
    <Atualizar_x0020_Documentos_x0020_Revogados_x0020_e_x0020_Parcialmente xmlns="82518916-c78e-4340-8390-7c9e48cd2b4e">
      <Url xsi:nil="true"/>
      <Description xsi:nil="true"/>
    </Atualizar_x0020_Documentos_x0020_Revogados_x0020_e_x0020_Parcialmente>
    <Data_x0020_de_x0020_publica_x00e7__x00e3_o xmlns="d4e3701f-4f15-4b35-879c-3859264dbb81">2022-12-07T03:00:00+00:00</Data_x0020_de_x0020_publica_x00e7__x00e3_o>
    <URL xmlns="82518916-c78e-4340-8390-7c9e48cd2b4e">
      <Url xsi:nil="true"/>
      <Description xsi:nil="true"/>
    </URL>
    <Classifica_x00e7__x00e3_o_x0020_da_x0020_Informa_x00e7__x00e3_o xmlns="82518916-c78e-4340-8390-7c9e48cd2b4e">Interno</Classifica_x00e7__x00e3_o_x0020_da_x0020_Informa_x00e7__x00e3_o>
    <IconOverlay xmlns="http://schemas.microsoft.com/sharepoint/v4" xsi:nil="true"/>
    <C_x00f3_digo_x0020_do_x0020_Documento xmlns="d4e3701f-4f15-4b35-879c-3859264dbb81">GED-001-FR-04</C_x00f3_digo_x0020_do_x0020_Documento>
    <Visibilidade xmlns="82518916-c78e-4340-8390-7c9e48cd2b4e">Visível</Visibilidade>
    <Ratings xmlns="http://schemas.microsoft.com/sharepoint/v3" xsi:nil="true"/>
    <RevogadoIntegralParcialmenteLink xmlns="82518916-c78e-4340-8390-7c9e48cd2b4e">
      <Url xsi:nil="true"/>
      <Description xsi:nil="true"/>
    </RevogadoIntegralParcialmenteLink>
    <Formato xmlns="d4e3701f-4f15-4b35-879c-3859264dbb81" xsi:nil="true"/>
    <LikedBy xmlns="http://schemas.microsoft.com/sharepoint/v3">
      <UserInfo>
        <DisplayName/>
        <AccountId xsi:nil="true"/>
        <AccountType/>
      </UserInfo>
    </LikedBy>
    <Solicitar_x0020_Aprova_x00e7__x00e3_o xmlns="82518916-c78e-4340-8390-7c9e48cd2b4e" xsi:nil="true"/>
    <Conte_x00fa_do_x0020_de_x0020_versionamento xmlns="d4e3701f-4f15-4b35-879c-3859264dbb81">01</Conte_x00fa_do_x0020_de_x0020_versionamento>
    <Requisitos xmlns="82518916-c78e-4340-8390-7c9e48cd2b4e">Relatório de Atividades</Requisitos>
    <Status_x0020_Aprova_x00e7__x00e3_o xmlns="82518916-c78e-4340-8390-7c9e48cd2b4e">Pendente</Status_x0020_Aprova_x00e7__x00e3_o>
    <pdeb0b68239742c7b68a6b3746c8b1a9 xmlns="82518916-c78e-4340-8390-7c9e48cd2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 - Documentação</TermName>
          <TermId xmlns="http://schemas.microsoft.com/office/infopath/2007/PartnerControls">86b9cf92-9c1b-4ab9-9535-4320c493773f</TermId>
        </TermInfo>
      </Terms>
    </pdeb0b68239742c7b68a6b3746c8b1a9>
    <TaxCatchAll xmlns="aa163a02-76a4-4f05-95b3-b78932613919">
      <Value>14</Value>
    </TaxCatchAll>
    <Respons_x00e1_vel xmlns="d4e3701f-4f15-4b35-879c-3859264dbb81">
      <UserInfo>
        <DisplayName/>
        <AccountId xsi:nil="true"/>
        <AccountType/>
      </UserInfo>
    </Respons_x00e1_vel>
    <LinksDocumentosRevogados xmlns="82518916-c78e-4340-8390-7c9e48cd2b4e" xsi:nil="true"/>
    <Mostrar_x0020_em_x0020__x00da_ltimos_x0020_Documentos xmlns="d4e3701f-4f15-4b35-879c-3859264dbb81">SIM</Mostrar_x0020_em_x0020__x00da_ltimos_x0020_Documentos>
    <Revogado xmlns="82518916-c78e-4340-8390-7c9e48cd2b4e" xsi:nil="true"/>
    <LinksDocumentosRevogadosParcialmente xmlns="82518916-c78e-4340-8390-7c9e48cd2b4e" xsi:nil="true"/>
    <RatedBy xmlns="http://schemas.microsoft.com/sharepoint/v3">
      <UserInfo>
        <DisplayName/>
        <AccountId xsi:nil="true"/>
        <AccountType/>
      </UserInfo>
    </RatedBy>
    <SharedWithUsers xmlns="aa163a02-76a4-4f05-95b3-b78932613919">
      <UserInfo>
        <DisplayName>Roberto Sanches Cazado</DisplayName>
        <AccountId>27</AccountId>
        <AccountType/>
      </UserInfo>
      <UserInfo>
        <DisplayName>Silvio Cardoso</DisplayName>
        <AccountId>21</AccountId>
        <AccountType/>
      </UserInfo>
      <UserInfo>
        <DisplayName>Sandra Rodrigues da Silva Chang</DisplayName>
        <AccountId>25</AccountId>
        <AccountType/>
      </UserInfo>
      <UserInfo>
        <DisplayName>Wilson Donizeti Fernandes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FADDE8-D779-49E7-B04D-5D6A732113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EB537C-8BDE-4884-A61A-55B50A273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e3701f-4f15-4b35-879c-3859264dbb81"/>
    <ds:schemaRef ds:uri="82518916-c78e-4340-8390-7c9e48cd2b4e"/>
    <ds:schemaRef ds:uri="aa163a02-76a4-4f05-95b3-b789326139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C261B-A5C3-4E68-9148-1D4109538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9D02A-3DD8-4BFF-968A-D1B58A7FA590}">
  <ds:schemaRefs>
    <ds:schemaRef ds:uri="http://schemas.microsoft.com/office/2006/metadata/properties"/>
    <ds:schemaRef ds:uri="http://schemas.microsoft.com/office/infopath/2007/PartnerControls"/>
    <ds:schemaRef ds:uri="82518916-c78e-4340-8390-7c9e48cd2b4e"/>
    <ds:schemaRef ds:uri="http://schemas.microsoft.com/sharepoint/v3"/>
    <ds:schemaRef ds:uri="d4e3701f-4f15-4b35-879c-3859264dbb81"/>
    <ds:schemaRef ds:uri="http://schemas.microsoft.com/sharepoint/v4"/>
    <ds:schemaRef ds:uri="aa163a02-76a4-4f05-95b3-b789326139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GED-001-FR-04relatório de atividades.dotx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Critério de Aceitação</vt:lpstr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creator>Adilson Giroto</dc:creator>
  <cp:lastModifiedBy>Adilson Giroto</cp:lastModifiedBy>
  <cp:revision>1</cp:revision>
  <dcterms:created xsi:type="dcterms:W3CDTF">2023-08-28T20:21:00Z</dcterms:created>
  <dcterms:modified xsi:type="dcterms:W3CDTF">2023-08-28T20:22:00Z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Roberto Sanches Cazado;Silvio Cardoso;Sandra Rodrigues da Silva Chang;Wilson Donizeti Fernandes</vt:lpwstr>
  </property>
  <property fmtid="{D5CDD505-2E9C-101B-9397-08002B2CF9AE}" pid="3" name="SharedWithUsers">
    <vt:lpwstr>27;#Roberto Sanches Cazado;#21;#Silvio Cardoso;#25;#Sandra Rodrigues da Silva Chang;#19;#Wilson Donizeti Fernandes</vt:lpwstr>
  </property>
  <property fmtid="{D5CDD505-2E9C-101B-9397-08002B2CF9AE}" pid="4" name="ContentTypeId">
    <vt:lpwstr>0x0101005CA82D2049DAD441B93DE6A5B3CF28FC</vt:lpwstr>
  </property>
  <property fmtid="{D5CDD505-2E9C-101B-9397-08002B2CF9AE}" pid="5" name="MediaServiceImageTags">
    <vt:lpwstr/>
  </property>
  <property fmtid="{D5CDD505-2E9C-101B-9397-08002B2CF9AE}" pid="6" name="Taxonomia">
    <vt:lpwstr>14;#DOC - Documentação|86b9cf92-9c1b-4ab9-9535-4320c493773f</vt:lpwstr>
  </property>
</Properties>
</file>